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</w:rPr>
      </w:pPr>
    </w:p>
    <w:p w:rsidR="00E066AE" w:rsidRPr="00E23489" w:rsidRDefault="00E066AE" w:rsidP="00E066AE">
      <w:pPr>
        <w:jc w:val="both"/>
        <w:rPr>
          <w:sz w:val="24"/>
          <w:szCs w:val="24"/>
        </w:rPr>
      </w:pPr>
      <w:r w:rsidRPr="00E23489">
        <w:rPr>
          <w:b/>
          <w:sz w:val="24"/>
          <w:szCs w:val="24"/>
        </w:rPr>
        <w:t>Titre de la tâche</w:t>
      </w:r>
      <w:r w:rsidR="004C0FE9" w:rsidRPr="00E23489">
        <w:rPr>
          <w:b/>
          <w:sz w:val="24"/>
          <w:szCs w:val="24"/>
        </w:rPr>
        <w:t> :</w:t>
      </w:r>
      <w:r w:rsidRPr="00E23489">
        <w:rPr>
          <w:b/>
          <w:sz w:val="24"/>
          <w:szCs w:val="24"/>
        </w:rPr>
        <w:t xml:space="preserve"> </w:t>
      </w:r>
      <w:r w:rsidR="00C833A9">
        <w:rPr>
          <w:sz w:val="24"/>
          <w:szCs w:val="24"/>
        </w:rPr>
        <w:t>Achat de cadeaux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CC0C6F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Date de début :</w:t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Réussite :</w:t>
            </w:r>
            <w:r w:rsidR="00E066AE"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sz w:val="24"/>
                <w:szCs w:val="24"/>
              </w:rPr>
              <w:t>Oui</w:t>
            </w:r>
            <w:r w:rsidR="00E066AE" w:rsidRPr="00E23489">
              <w:rPr>
                <w:sz w:val="24"/>
                <w:szCs w:val="24"/>
              </w:rPr>
              <w:t>___</w:t>
            </w:r>
            <w:r w:rsidR="00E066AE" w:rsidRPr="00E23489">
              <w:rPr>
                <w:sz w:val="24"/>
                <w:szCs w:val="24"/>
              </w:rPr>
              <w:tab/>
            </w:r>
            <w:r w:rsidR="00E066AE" w:rsidRPr="00E23489">
              <w:rPr>
                <w:sz w:val="24"/>
                <w:szCs w:val="24"/>
              </w:rPr>
              <w:tab/>
              <w:t>No</w:t>
            </w:r>
            <w:r w:rsidRPr="00E23489">
              <w:rPr>
                <w:sz w:val="24"/>
                <w:szCs w:val="24"/>
              </w:rPr>
              <w:t>n</w:t>
            </w:r>
            <w:r w:rsidR="00E066AE" w:rsidRPr="00E23489">
              <w:rPr>
                <w:sz w:val="24"/>
                <w:szCs w:val="24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066AE" w:rsidRPr="00CC0C6F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CD1F1F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Voie :</w:t>
            </w:r>
            <w:r w:rsidRPr="00E23489">
              <w:rPr>
                <w:sz w:val="24"/>
                <w:szCs w:val="24"/>
              </w:rPr>
              <w:t xml:space="preserve"> </w:t>
            </w:r>
            <w:r w:rsidRPr="00E23489">
              <w:t>E</w:t>
            </w:r>
            <w:r w:rsidR="00E066AE" w:rsidRPr="00E23489">
              <w:t>mploi</w:t>
            </w:r>
            <w:r w:rsidR="00C833A9" w:rsidRPr="00E23489">
              <w:t>___</w:t>
            </w:r>
            <w:r w:rsidR="00386680" w:rsidRPr="00E23489">
              <w:t xml:space="preserve"> </w:t>
            </w:r>
            <w:r w:rsidR="00E066AE" w:rsidRPr="00E23489">
              <w:t xml:space="preserve"> Formation en apprentissage</w:t>
            </w:r>
            <w:r w:rsidR="00A908BC" w:rsidRPr="00E23489">
              <w:t xml:space="preserve">___ </w:t>
            </w:r>
            <w:r w:rsidR="005874AC" w:rsidRPr="00E23489">
              <w:t xml:space="preserve"> </w:t>
            </w:r>
            <w:r w:rsidR="00E066AE" w:rsidRPr="00E23489">
              <w:t>Études secondaires</w:t>
            </w:r>
            <w:r w:rsidR="00C704E3" w:rsidRPr="00E23489">
              <w:t xml:space="preserve">___ </w:t>
            </w:r>
            <w:r w:rsidR="00E066AE" w:rsidRPr="00E23489">
              <w:t xml:space="preserve">   Études postsecondaires</w:t>
            </w:r>
            <w:r w:rsidR="00C704E3" w:rsidRPr="00E23489">
              <w:t xml:space="preserve">___ </w:t>
            </w:r>
            <w:r w:rsidRPr="00E23489">
              <w:t>Autonomie</w:t>
            </w:r>
            <w:r w:rsidR="006B32A1">
              <w:t xml:space="preserve"> </w:t>
            </w:r>
            <w:r w:rsidR="00C833A9" w:rsidRPr="00E23489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E066AE" w:rsidRPr="00CC0C6F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</w:rPr>
            </w:pPr>
            <w:r w:rsidRPr="0066502A">
              <w:rPr>
                <w:sz w:val="24"/>
                <w:szCs w:val="24"/>
              </w:rPr>
              <w:t>Les personnes apprenantes doivent</w:t>
            </w:r>
            <w:r w:rsidR="00606CC2">
              <w:rPr>
                <w:sz w:val="24"/>
                <w:szCs w:val="24"/>
              </w:rPr>
              <w:t xml:space="preserve"> </w:t>
            </w:r>
            <w:r w:rsidR="00C833A9">
              <w:rPr>
                <w:sz w:val="24"/>
                <w:szCs w:val="24"/>
              </w:rPr>
              <w:t>calculer le nombre d’objets qu’on peut acheter avec 30 $ à l’aide d’une droite numérique.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</w:rPr>
            </w:pPr>
          </w:p>
        </w:tc>
      </w:tr>
      <w:tr w:rsidR="00E066AE" w:rsidRPr="00CC0C6F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0E43F9">
              <w:rPr>
                <w:b/>
                <w:sz w:val="24"/>
                <w:szCs w:val="24"/>
              </w:rPr>
              <w:t>Grande</w:t>
            </w:r>
            <w:r w:rsidR="00437B0D" w:rsidRPr="000E43F9">
              <w:rPr>
                <w:b/>
                <w:sz w:val="24"/>
                <w:szCs w:val="24"/>
              </w:rPr>
              <w:t>s</w:t>
            </w:r>
            <w:r w:rsidRPr="000E43F9">
              <w:rPr>
                <w:b/>
                <w:sz w:val="24"/>
                <w:szCs w:val="24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</w:rPr>
              <w:t>s</w:t>
            </w:r>
            <w:r w:rsidRPr="000E43F9">
              <w:rPr>
                <w:b/>
                <w:sz w:val="24"/>
                <w:szCs w:val="24"/>
              </w:rPr>
              <w:t> :</w:t>
            </w:r>
          </w:p>
          <w:p w:rsidR="00B61362" w:rsidRPr="000E43F9" w:rsidRDefault="00C833A9" w:rsidP="00A908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 : Comprendre et utiliser des nombres</w:t>
            </w: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Groupe(s) de tâches :</w:t>
            </w:r>
          </w:p>
          <w:p w:rsidR="00606E71" w:rsidRPr="006B32A1" w:rsidRDefault="00CC0C6F" w:rsidP="00606E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 : Gérer de l’argent</w:t>
            </w:r>
          </w:p>
        </w:tc>
      </w:tr>
      <w:tr w:rsidR="00E066AE" w:rsidRPr="00CC0C6F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Indicateurs de niveau :</w:t>
            </w:r>
          </w:p>
          <w:p w:rsidR="004D5E48" w:rsidRDefault="00C833A9" w:rsidP="00E059D4">
            <w:pPr>
              <w:spacing w:after="0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 : Comparer des coûts et faire des calculs simples.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</w:rPr>
            </w:pPr>
          </w:p>
        </w:tc>
      </w:tr>
      <w:tr w:rsidR="00E066AE" w:rsidRPr="00CC0C6F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 xml:space="preserve">Descripteurs du rendement : </w:t>
            </w:r>
            <w:r w:rsidRPr="00E23489">
              <w:rPr>
                <w:sz w:val="24"/>
                <w:szCs w:val="24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Matériel requis :</w:t>
            </w:r>
          </w:p>
          <w:p w:rsidR="00BB05BA" w:rsidRPr="00274B22" w:rsidRDefault="00984300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Livret </w:t>
            </w:r>
            <w:r w:rsidR="00C833A9">
              <w:rPr>
                <w:i/>
                <w:sz w:val="24"/>
                <w:szCs w:val="24"/>
              </w:rPr>
              <w:t>L’amour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(Collection </w:t>
            </w:r>
            <w:r w:rsidRPr="001C5B9A">
              <w:rPr>
                <w:i/>
                <w:sz w:val="24"/>
                <w:szCs w:val="24"/>
              </w:rPr>
              <w:t>Se le lire</w:t>
            </w:r>
            <w:r>
              <w:rPr>
                <w:sz w:val="24"/>
                <w:szCs w:val="24"/>
              </w:rPr>
              <w:t>*)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74B22" w:rsidRPr="00274B22" w:rsidRDefault="00274B22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274B22">
              <w:rPr>
                <w:sz w:val="24"/>
                <w:szCs w:val="24"/>
              </w:rPr>
              <w:t xml:space="preserve">Tableau </w:t>
            </w:r>
          </w:p>
          <w:p w:rsidR="00643DFE" w:rsidRDefault="00596383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travail personnel</w:t>
            </w:r>
          </w:p>
          <w:p w:rsidR="00A40E1E" w:rsidRDefault="00A40E1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Circulaires </w:t>
            </w:r>
          </w:p>
          <w:p w:rsidR="00CC0C6F" w:rsidRPr="00606E71" w:rsidRDefault="00CC0C6F" w:rsidP="00CC0C6F">
            <w:pPr>
              <w:pStyle w:val="Paragraphedeliste"/>
              <w:spacing w:after="0"/>
              <w:rPr>
                <w:sz w:val="24"/>
                <w:szCs w:val="24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eastAsia="fr-CA"/>
        </w:rPr>
      </w:pP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 xml:space="preserve">*Pour en connaître davantage ou pour vous procurer la collection </w:t>
      </w:r>
      <w:r w:rsidRPr="009F7441">
        <w:rPr>
          <w:rFonts w:eastAsia="Times New Roman" w:cs="Calibri"/>
          <w:i/>
          <w:kern w:val="28"/>
          <w:lang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eastAsia="fr-CA"/>
          <w14:ligatures w14:val="standard"/>
          <w14:cntxtAlts/>
        </w:rPr>
        <w:t xml:space="preserve"> </w:t>
      </w:r>
    </w:p>
    <w:p w:rsidR="004118DD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 xml:space="preserve"> communiquer avec le Centre FORA. </w:t>
      </w:r>
    </w:p>
    <w:p w:rsidR="00984300" w:rsidRPr="009F7441" w:rsidRDefault="004118DD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r w:rsidRPr="00F32DD0">
        <w:t>Veuillez noter qu’il est possible d’adap</w:t>
      </w:r>
      <w:bookmarkStart w:id="0" w:name="_GoBack"/>
      <w:bookmarkEnd w:id="0"/>
      <w:r w:rsidRPr="00F32DD0">
        <w:t xml:space="preserve">ter cette tâche si vous n’avez pas le livret en main.  </w:t>
      </w:r>
    </w:p>
    <w:p w:rsidR="00E066AE" w:rsidRPr="00E23489" w:rsidRDefault="00E066AE" w:rsidP="00E066AE">
      <w:pPr>
        <w:rPr>
          <w:sz w:val="24"/>
          <w:szCs w:val="24"/>
        </w:rPr>
      </w:pPr>
      <w:r w:rsidRPr="00E23489">
        <w:rPr>
          <w:sz w:val="24"/>
          <w:szCs w:val="24"/>
        </w:rPr>
        <w:br w:type="page"/>
      </w:r>
    </w:p>
    <w:p w:rsidR="00412074" w:rsidRPr="00F32DD0" w:rsidRDefault="001242EC" w:rsidP="00412074">
      <w:pPr>
        <w:pStyle w:val="Paragraphedeliste"/>
        <w:ind w:left="851" w:hanging="851"/>
        <w:contextualSpacing w:val="0"/>
        <w:rPr>
          <w:sz w:val="24"/>
          <w:szCs w:val="24"/>
        </w:rPr>
      </w:pPr>
      <w:r w:rsidRPr="00F32DD0">
        <w:rPr>
          <w:b/>
          <w:sz w:val="24"/>
          <w:szCs w:val="24"/>
        </w:rPr>
        <w:lastRenderedPageBreak/>
        <w:t xml:space="preserve">Titre de la tâche : </w:t>
      </w:r>
      <w:r w:rsidR="00C833A9" w:rsidRPr="00F32DD0">
        <w:rPr>
          <w:sz w:val="24"/>
          <w:szCs w:val="24"/>
        </w:rPr>
        <w:t>Achat de cadeaux</w:t>
      </w:r>
    </w:p>
    <w:p w:rsidR="00D80060" w:rsidRPr="00F32DD0" w:rsidRDefault="00BF3550" w:rsidP="00984300">
      <w:pPr>
        <w:pStyle w:val="Paragraphedeliste"/>
        <w:spacing w:after="0" w:line="240" w:lineRule="auto"/>
        <w:ind w:left="709" w:hanging="709"/>
        <w:contextualSpacing w:val="0"/>
        <w:rPr>
          <w:sz w:val="24"/>
          <w:szCs w:val="24"/>
        </w:rPr>
      </w:pPr>
      <w:r w:rsidRPr="00F32DD0">
        <w:rPr>
          <w:b/>
          <w:sz w:val="24"/>
          <w:szCs w:val="24"/>
        </w:rPr>
        <w:t>Tâche :</w:t>
      </w:r>
      <w:r w:rsidR="00606E71" w:rsidRPr="00F32DD0">
        <w:rPr>
          <w:b/>
          <w:sz w:val="24"/>
          <w:szCs w:val="24"/>
        </w:rPr>
        <w:t xml:space="preserve"> </w:t>
      </w:r>
      <w:r w:rsidR="00C833A9" w:rsidRPr="00F32DD0">
        <w:rPr>
          <w:sz w:val="24"/>
          <w:szCs w:val="24"/>
        </w:rPr>
        <w:t>Calculer le nombre d’objets qu’on peut acheter avec 30 $ à l’aide d’une droite numérique.</w:t>
      </w:r>
    </w:p>
    <w:p w:rsidR="00F37992" w:rsidRPr="00F32DD0" w:rsidRDefault="00F37992" w:rsidP="00F37992">
      <w:pPr>
        <w:pStyle w:val="Default"/>
        <w:rPr>
          <w:rFonts w:ascii="Calibri" w:hAnsi="Calibri"/>
        </w:rPr>
      </w:pP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61430E" w:rsidRPr="00F32DD0" w:rsidRDefault="0061430E" w:rsidP="00CC0C6F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Pr="00F32DD0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F32DD0">
        <w:rPr>
          <w:rStyle w:val="A2"/>
          <w:rFonts w:ascii="Calibri" w:hAnsi="Calibri"/>
          <w:sz w:val="24"/>
          <w:szCs w:val="24"/>
        </w:rPr>
        <w:t xml:space="preserve">Lire le livret </w:t>
      </w:r>
      <w:r w:rsidR="00C833A9" w:rsidRPr="00F32DD0">
        <w:rPr>
          <w:rStyle w:val="A2"/>
          <w:rFonts w:ascii="Calibri" w:hAnsi="Calibri"/>
          <w:i/>
          <w:sz w:val="24"/>
          <w:szCs w:val="24"/>
        </w:rPr>
        <w:t>L’amour</w:t>
      </w:r>
      <w:r w:rsidR="00984300" w:rsidRPr="00F32DD0">
        <w:rPr>
          <w:rStyle w:val="A2"/>
          <w:rFonts w:ascii="Calibri" w:hAnsi="Calibri"/>
          <w:i/>
          <w:sz w:val="24"/>
          <w:szCs w:val="24"/>
        </w:rPr>
        <w:t xml:space="preserve"> </w:t>
      </w:r>
      <w:r w:rsidR="00984300" w:rsidRPr="00F32DD0">
        <w:rPr>
          <w:rStyle w:val="A2"/>
          <w:rFonts w:ascii="Calibri" w:hAnsi="Calibri"/>
          <w:sz w:val="24"/>
          <w:szCs w:val="24"/>
        </w:rPr>
        <w:t>de la collection</w:t>
      </w:r>
      <w:r w:rsidR="00984300" w:rsidRPr="00F32DD0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F32DD0">
        <w:rPr>
          <w:rStyle w:val="A2"/>
          <w:rFonts w:ascii="Calibri" w:hAnsi="Calibri"/>
          <w:sz w:val="24"/>
          <w:szCs w:val="24"/>
        </w:rPr>
        <w:t>.</w:t>
      </w:r>
      <w:r w:rsidR="007F4881">
        <w:rPr>
          <w:rFonts w:ascii="Calibri" w:hAnsi="Calibri"/>
        </w:rPr>
        <w:t xml:space="preserve"> </w:t>
      </w:r>
      <w:r w:rsidR="00984300" w:rsidRPr="00F32DD0">
        <w:rPr>
          <w:rFonts w:ascii="Calibri" w:hAnsi="Calibri"/>
        </w:rPr>
        <w:t>Veuillez noter qu’il est possible d’adapter cette tâche si vous n’avez pas le livret en main.</w:t>
      </w:r>
      <w:r w:rsidR="00643DFE" w:rsidRPr="00F32DD0">
        <w:rPr>
          <w:rFonts w:ascii="Calibri" w:hAnsi="Calibri"/>
        </w:rPr>
        <w:t xml:space="preserve"> </w:t>
      </w:r>
      <w:r w:rsidR="004D5E48" w:rsidRPr="00F32DD0">
        <w:rPr>
          <w:rFonts w:ascii="Calibri" w:hAnsi="Calibri"/>
        </w:rPr>
        <w:t xml:space="preserve"> </w:t>
      </w:r>
    </w:p>
    <w:p w:rsidR="0061430E" w:rsidRPr="00F32DD0" w:rsidRDefault="0061430E" w:rsidP="00CC0C6F">
      <w:pPr>
        <w:pStyle w:val="Default"/>
        <w:spacing w:line="276" w:lineRule="auto"/>
        <w:rPr>
          <w:rFonts w:ascii="Calibri" w:hAnsi="Calibri"/>
        </w:rPr>
      </w:pPr>
    </w:p>
    <w:p w:rsidR="00274B22" w:rsidRPr="00F32DD0" w:rsidRDefault="009C77E2" w:rsidP="00CC0C6F">
      <w:pPr>
        <w:pStyle w:val="Corpsdetexte"/>
        <w:tabs>
          <w:tab w:val="left" w:pos="709"/>
        </w:tabs>
        <w:kinsoku w:val="0"/>
        <w:overflowPunct w:val="0"/>
        <w:spacing w:before="3"/>
        <w:ind w:left="709" w:right="708" w:hanging="709"/>
        <w:rPr>
          <w:color w:val="000000"/>
          <w:spacing w:val="-1"/>
          <w:sz w:val="24"/>
          <w:szCs w:val="24"/>
        </w:rPr>
      </w:pPr>
      <w:r w:rsidRPr="00F32DD0">
        <w:rPr>
          <w:rStyle w:val="A2"/>
          <w:rFonts w:ascii="Arial" w:hAnsi="Arial" w:cs="Arial"/>
          <w:sz w:val="24"/>
          <w:szCs w:val="24"/>
        </w:rPr>
        <w:t>►</w:t>
      </w:r>
      <w:r w:rsidR="00643DFE" w:rsidRPr="00F32DD0">
        <w:rPr>
          <w:rStyle w:val="A2"/>
          <w:sz w:val="24"/>
          <w:szCs w:val="24"/>
        </w:rPr>
        <w:tab/>
      </w:r>
      <w:r w:rsidR="00274B22" w:rsidRPr="00F32DD0">
        <w:rPr>
          <w:color w:val="000000"/>
          <w:sz w:val="24"/>
          <w:szCs w:val="24"/>
        </w:rPr>
        <w:t>Entamer</w:t>
      </w:r>
      <w:r w:rsidR="00274B22" w:rsidRPr="00F32DD0">
        <w:rPr>
          <w:color w:val="000000"/>
          <w:spacing w:val="-1"/>
          <w:sz w:val="24"/>
          <w:szCs w:val="24"/>
        </w:rPr>
        <w:t xml:space="preserve"> une</w:t>
      </w:r>
      <w:r w:rsidR="00274B22" w:rsidRPr="00F32DD0">
        <w:rPr>
          <w:color w:val="000000"/>
          <w:sz w:val="24"/>
          <w:szCs w:val="24"/>
        </w:rPr>
        <w:t xml:space="preserve"> </w:t>
      </w:r>
      <w:r w:rsidR="00274B22" w:rsidRPr="00F32DD0">
        <w:rPr>
          <w:color w:val="000000"/>
          <w:spacing w:val="-1"/>
          <w:sz w:val="24"/>
          <w:szCs w:val="24"/>
        </w:rPr>
        <w:t>discussion</w:t>
      </w:r>
      <w:r w:rsidR="00274B22" w:rsidRPr="00F32DD0">
        <w:rPr>
          <w:color w:val="000000"/>
          <w:spacing w:val="-2"/>
          <w:sz w:val="24"/>
          <w:szCs w:val="24"/>
        </w:rPr>
        <w:t xml:space="preserve"> </w:t>
      </w:r>
      <w:r w:rsidR="00274B22" w:rsidRPr="00F32DD0">
        <w:rPr>
          <w:color w:val="000000"/>
          <w:sz w:val="24"/>
          <w:szCs w:val="24"/>
        </w:rPr>
        <w:t xml:space="preserve">avec les </w:t>
      </w:r>
      <w:r w:rsidR="00274B22" w:rsidRPr="00F32DD0">
        <w:rPr>
          <w:color w:val="000000"/>
          <w:spacing w:val="-1"/>
          <w:sz w:val="24"/>
          <w:szCs w:val="24"/>
        </w:rPr>
        <w:t>personnes</w:t>
      </w:r>
      <w:r w:rsidR="00274B22" w:rsidRPr="00F32DD0">
        <w:rPr>
          <w:color w:val="000000"/>
          <w:spacing w:val="1"/>
          <w:sz w:val="24"/>
          <w:szCs w:val="24"/>
        </w:rPr>
        <w:t xml:space="preserve"> </w:t>
      </w:r>
      <w:r w:rsidR="00274B22" w:rsidRPr="00F32DD0">
        <w:rPr>
          <w:color w:val="000000"/>
          <w:spacing w:val="-1"/>
          <w:sz w:val="24"/>
          <w:szCs w:val="24"/>
        </w:rPr>
        <w:t>apprenantes</w:t>
      </w:r>
      <w:r w:rsidR="00274B22" w:rsidRPr="00F32DD0">
        <w:rPr>
          <w:color w:val="000000"/>
          <w:sz w:val="24"/>
          <w:szCs w:val="24"/>
        </w:rPr>
        <w:t xml:space="preserve"> </w:t>
      </w:r>
      <w:r w:rsidR="00274B22" w:rsidRPr="00F32DD0">
        <w:rPr>
          <w:color w:val="000000"/>
          <w:spacing w:val="-1"/>
          <w:sz w:val="24"/>
          <w:szCs w:val="24"/>
        </w:rPr>
        <w:t>sur</w:t>
      </w:r>
      <w:r w:rsidR="00274B22" w:rsidRPr="00F32DD0">
        <w:rPr>
          <w:color w:val="000000"/>
          <w:sz w:val="24"/>
          <w:szCs w:val="24"/>
        </w:rPr>
        <w:t xml:space="preserve"> </w:t>
      </w:r>
      <w:r w:rsidR="00274B22" w:rsidRPr="00F32DD0">
        <w:rPr>
          <w:rFonts w:cs="Palatino Linotype"/>
          <w:color w:val="000000"/>
          <w:sz w:val="24"/>
          <w:szCs w:val="24"/>
        </w:rPr>
        <w:t xml:space="preserve">les </w:t>
      </w:r>
      <w:r w:rsidR="00274B22" w:rsidRPr="00F32DD0">
        <w:rPr>
          <w:rFonts w:cs="Palatino Linotype"/>
          <w:color w:val="000000"/>
          <w:spacing w:val="-1"/>
          <w:sz w:val="24"/>
          <w:szCs w:val="24"/>
        </w:rPr>
        <w:t>différentes</w:t>
      </w:r>
      <w:r w:rsidR="00274B22" w:rsidRPr="00F32DD0">
        <w:rPr>
          <w:rFonts w:cs="Palatino Linotype"/>
          <w:color w:val="000000"/>
          <w:spacing w:val="-3"/>
          <w:sz w:val="24"/>
          <w:szCs w:val="24"/>
        </w:rPr>
        <w:t xml:space="preserve"> </w:t>
      </w:r>
      <w:r w:rsidR="00274B22" w:rsidRPr="00F32DD0">
        <w:rPr>
          <w:rFonts w:cs="Palatino Linotype"/>
          <w:color w:val="000000"/>
          <w:spacing w:val="-1"/>
          <w:sz w:val="24"/>
          <w:szCs w:val="24"/>
        </w:rPr>
        <w:t>façons</w:t>
      </w:r>
      <w:r w:rsidR="00274B22" w:rsidRPr="00F32DD0">
        <w:rPr>
          <w:rFonts w:cs="Palatino Linotype"/>
          <w:color w:val="000000"/>
          <w:sz w:val="24"/>
          <w:szCs w:val="24"/>
        </w:rPr>
        <w:t xml:space="preserve"> </w:t>
      </w:r>
      <w:r w:rsidR="00274B22" w:rsidRPr="00F32DD0">
        <w:rPr>
          <w:rFonts w:cs="Palatino Linotype"/>
          <w:color w:val="000000"/>
          <w:spacing w:val="-1"/>
          <w:sz w:val="24"/>
          <w:szCs w:val="24"/>
        </w:rPr>
        <w:t>d’aimer</w:t>
      </w:r>
      <w:r w:rsidR="00274B22" w:rsidRPr="00F32DD0">
        <w:rPr>
          <w:rFonts w:cs="Palatino Linotype"/>
          <w:color w:val="000000"/>
          <w:spacing w:val="51"/>
          <w:sz w:val="24"/>
          <w:szCs w:val="24"/>
        </w:rPr>
        <w:t xml:space="preserve"> </w:t>
      </w:r>
      <w:r w:rsidR="00274B22" w:rsidRPr="00F32DD0">
        <w:rPr>
          <w:color w:val="000000"/>
          <w:sz w:val="24"/>
          <w:szCs w:val="24"/>
        </w:rPr>
        <w:t xml:space="preserve">en </w:t>
      </w:r>
      <w:r w:rsidR="00274B22" w:rsidRPr="00F32DD0">
        <w:rPr>
          <w:color w:val="000000"/>
          <w:spacing w:val="-1"/>
          <w:sz w:val="24"/>
          <w:szCs w:val="24"/>
        </w:rPr>
        <w:t>leur demandant</w:t>
      </w:r>
      <w:r w:rsidR="00274B22" w:rsidRPr="00F32DD0">
        <w:rPr>
          <w:color w:val="000000"/>
          <w:sz w:val="24"/>
          <w:szCs w:val="24"/>
        </w:rPr>
        <w:t xml:space="preserve"> de </w:t>
      </w:r>
      <w:r w:rsidR="00274B22" w:rsidRPr="00F32DD0">
        <w:rPr>
          <w:color w:val="000000"/>
          <w:spacing w:val="-2"/>
          <w:sz w:val="24"/>
          <w:szCs w:val="24"/>
        </w:rPr>
        <w:t>faire</w:t>
      </w:r>
      <w:r w:rsidR="00274B22" w:rsidRPr="00F32DD0">
        <w:rPr>
          <w:color w:val="000000"/>
          <w:sz w:val="24"/>
          <w:szCs w:val="24"/>
        </w:rPr>
        <w:t xml:space="preserve"> </w:t>
      </w:r>
      <w:r w:rsidR="00274B22" w:rsidRPr="00F32DD0">
        <w:rPr>
          <w:color w:val="000000"/>
          <w:spacing w:val="-1"/>
          <w:sz w:val="24"/>
          <w:szCs w:val="24"/>
        </w:rPr>
        <w:t>référence</w:t>
      </w:r>
      <w:r w:rsidR="00274B22" w:rsidRPr="00F32DD0">
        <w:rPr>
          <w:color w:val="000000"/>
          <w:spacing w:val="-3"/>
          <w:sz w:val="24"/>
          <w:szCs w:val="24"/>
        </w:rPr>
        <w:t xml:space="preserve"> </w:t>
      </w:r>
      <w:r w:rsidR="00274B22" w:rsidRPr="00F32DD0">
        <w:rPr>
          <w:color w:val="000000"/>
          <w:sz w:val="24"/>
          <w:szCs w:val="24"/>
        </w:rPr>
        <w:t>au</w:t>
      </w:r>
      <w:r w:rsidR="00274B22" w:rsidRPr="00F32DD0">
        <w:rPr>
          <w:color w:val="000000"/>
          <w:spacing w:val="-1"/>
          <w:sz w:val="24"/>
          <w:szCs w:val="24"/>
        </w:rPr>
        <w:t xml:space="preserve"> livret</w:t>
      </w:r>
      <w:r w:rsidR="00274B22" w:rsidRPr="00F32DD0">
        <w:rPr>
          <w:color w:val="000000"/>
          <w:spacing w:val="1"/>
          <w:sz w:val="24"/>
          <w:szCs w:val="24"/>
        </w:rPr>
        <w:t xml:space="preserve"> </w:t>
      </w:r>
      <w:r w:rsidR="00274B22" w:rsidRPr="00F32DD0">
        <w:rPr>
          <w:i/>
          <w:iCs/>
          <w:color w:val="000000"/>
          <w:spacing w:val="-1"/>
          <w:sz w:val="24"/>
          <w:szCs w:val="24"/>
        </w:rPr>
        <w:t>L’amour</w:t>
      </w:r>
      <w:r w:rsidR="00274B22" w:rsidRPr="00F32DD0">
        <w:rPr>
          <w:color w:val="000000"/>
          <w:spacing w:val="-1"/>
          <w:sz w:val="24"/>
          <w:szCs w:val="24"/>
        </w:rPr>
        <w:t>.</w:t>
      </w:r>
    </w:p>
    <w:p w:rsidR="00CE093A" w:rsidRPr="00F32DD0" w:rsidRDefault="0086217B" w:rsidP="00CE093A">
      <w:pPr>
        <w:pStyle w:val="Corpsdetexte"/>
        <w:tabs>
          <w:tab w:val="left" w:pos="4688"/>
          <w:tab w:val="left" w:pos="6813"/>
        </w:tabs>
        <w:kinsoku w:val="0"/>
        <w:overflowPunct w:val="0"/>
        <w:spacing w:line="264" w:lineRule="exact"/>
        <w:ind w:left="709" w:firstLine="731"/>
        <w:rPr>
          <w:sz w:val="24"/>
          <w:szCs w:val="24"/>
        </w:rPr>
      </w:pPr>
      <w:r w:rsidRPr="00F32DD0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81957" wp14:editId="5FA0F944">
                <wp:simplePos x="0" y="0"/>
                <wp:positionH relativeFrom="column">
                  <wp:posOffset>2357120</wp:posOffset>
                </wp:positionH>
                <wp:positionV relativeFrom="paragraph">
                  <wp:posOffset>73025</wp:posOffset>
                </wp:positionV>
                <wp:extent cx="485775" cy="9525"/>
                <wp:effectExtent l="0" t="76200" r="9525" b="1047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85.6pt;margin-top:5.75pt;width:38.2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">
                <v:stroke endarrow="open"/>
              </v:shape>
            </w:pict>
          </mc:Fallback>
        </mc:AlternateContent>
      </w:r>
      <w:r w:rsidR="00274B22" w:rsidRPr="00F32DD0">
        <w:rPr>
          <w:spacing w:val="-1"/>
          <w:sz w:val="24"/>
          <w:szCs w:val="24"/>
        </w:rPr>
        <w:t xml:space="preserve">Homme </w:t>
      </w:r>
      <w:r w:rsidR="00274B22" w:rsidRPr="00F32DD0">
        <w:rPr>
          <w:rFonts w:cs="Palatino Linotype"/>
          <w:sz w:val="24"/>
          <w:szCs w:val="24"/>
        </w:rPr>
        <w:t>–</w:t>
      </w:r>
      <w:r w:rsidR="00274B22" w:rsidRPr="00F32DD0">
        <w:rPr>
          <w:rFonts w:cs="Palatino Linotype"/>
          <w:spacing w:val="-3"/>
          <w:sz w:val="24"/>
          <w:szCs w:val="24"/>
        </w:rPr>
        <w:t xml:space="preserve"> </w:t>
      </w:r>
      <w:r w:rsidR="00274B22" w:rsidRPr="00F32DD0">
        <w:rPr>
          <w:spacing w:val="-1"/>
          <w:sz w:val="24"/>
          <w:szCs w:val="24"/>
        </w:rPr>
        <w:t>femme</w:t>
      </w:r>
      <w:r w:rsidRPr="00F32DD0">
        <w:rPr>
          <w:sz w:val="24"/>
          <w:szCs w:val="24"/>
        </w:rPr>
        <w:tab/>
      </w:r>
      <w:r w:rsidR="00274B22" w:rsidRPr="00F32DD0">
        <w:rPr>
          <w:spacing w:val="-1"/>
          <w:sz w:val="24"/>
          <w:szCs w:val="24"/>
        </w:rPr>
        <w:t>amour conjugal</w:t>
      </w:r>
      <w:r w:rsidR="00274B22" w:rsidRPr="00F32DD0">
        <w:rPr>
          <w:spacing w:val="-1"/>
          <w:sz w:val="24"/>
          <w:szCs w:val="24"/>
        </w:rPr>
        <w:tab/>
      </w:r>
      <w:r w:rsidR="007F4881">
        <w:rPr>
          <w:spacing w:val="-1"/>
          <w:sz w:val="24"/>
          <w:szCs w:val="24"/>
        </w:rPr>
        <w:t>(</w:t>
      </w:r>
      <w:r w:rsidR="00274B22" w:rsidRPr="00F32DD0">
        <w:rPr>
          <w:spacing w:val="-1"/>
          <w:sz w:val="24"/>
          <w:szCs w:val="24"/>
        </w:rPr>
        <w:t xml:space="preserve">pages </w:t>
      </w:r>
      <w:r w:rsidR="00274B22" w:rsidRPr="00F32DD0">
        <w:rPr>
          <w:sz w:val="24"/>
          <w:szCs w:val="24"/>
        </w:rPr>
        <w:t xml:space="preserve">6, 11, </w:t>
      </w:r>
      <w:r w:rsidR="00274B22" w:rsidRPr="00F32DD0">
        <w:rPr>
          <w:spacing w:val="-2"/>
          <w:sz w:val="24"/>
          <w:szCs w:val="24"/>
        </w:rPr>
        <w:t>16</w:t>
      </w:r>
      <w:r w:rsidR="00274B22" w:rsidRPr="00F32DD0">
        <w:rPr>
          <w:sz w:val="24"/>
          <w:szCs w:val="24"/>
        </w:rPr>
        <w:t xml:space="preserve"> et 17</w:t>
      </w:r>
      <w:r w:rsidR="007F4881">
        <w:rPr>
          <w:sz w:val="24"/>
          <w:szCs w:val="24"/>
        </w:rPr>
        <w:t>)</w:t>
      </w:r>
    </w:p>
    <w:p w:rsidR="00CE093A" w:rsidRPr="00F32DD0" w:rsidRDefault="00CE093A" w:rsidP="00CE093A">
      <w:pPr>
        <w:pStyle w:val="Corpsdetexte"/>
        <w:tabs>
          <w:tab w:val="left" w:pos="4688"/>
          <w:tab w:val="left" w:pos="6813"/>
        </w:tabs>
        <w:kinsoku w:val="0"/>
        <w:overflowPunct w:val="0"/>
        <w:spacing w:line="264" w:lineRule="exact"/>
        <w:ind w:left="709" w:firstLine="731"/>
        <w:rPr>
          <w:sz w:val="24"/>
          <w:szCs w:val="24"/>
        </w:rPr>
      </w:pPr>
      <w:r w:rsidRPr="00F32DD0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23073" wp14:editId="0DC96600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485775" cy="9525"/>
                <wp:effectExtent l="0" t="76200" r="9525" b="10477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186pt;margin-top:6.8pt;width:38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86217B">
        <w:rPr>
          <w:sz w:val="24"/>
          <w:szCs w:val="24"/>
        </w:rPr>
        <w:t>Parent – enfant</w:t>
      </w:r>
      <w:r w:rsidRPr="00F32DD0">
        <w:rPr>
          <w:sz w:val="24"/>
          <w:szCs w:val="24"/>
        </w:rPr>
        <w:tab/>
        <w:t>amour parental</w:t>
      </w:r>
      <w:r w:rsidRPr="00F32DD0">
        <w:rPr>
          <w:sz w:val="24"/>
          <w:szCs w:val="24"/>
        </w:rPr>
        <w:tab/>
      </w:r>
      <w:r w:rsidR="007F4881">
        <w:rPr>
          <w:sz w:val="24"/>
          <w:szCs w:val="24"/>
        </w:rPr>
        <w:t>(</w:t>
      </w:r>
      <w:r w:rsidRPr="00F32DD0">
        <w:rPr>
          <w:sz w:val="24"/>
          <w:szCs w:val="24"/>
        </w:rPr>
        <w:t>pages 7, 8, 9 et 10</w:t>
      </w:r>
      <w:r w:rsidR="007F4881">
        <w:rPr>
          <w:sz w:val="24"/>
          <w:szCs w:val="24"/>
        </w:rPr>
        <w:t>)</w:t>
      </w:r>
    </w:p>
    <w:p w:rsidR="00CE093A" w:rsidRPr="00F32DD0" w:rsidRDefault="00CE093A" w:rsidP="00CE093A">
      <w:pPr>
        <w:pStyle w:val="Corpsdetexte"/>
        <w:tabs>
          <w:tab w:val="left" w:pos="4688"/>
          <w:tab w:val="left" w:pos="6813"/>
        </w:tabs>
        <w:kinsoku w:val="0"/>
        <w:overflowPunct w:val="0"/>
        <w:spacing w:line="264" w:lineRule="exact"/>
        <w:ind w:left="709" w:firstLine="731"/>
        <w:rPr>
          <w:sz w:val="24"/>
          <w:szCs w:val="24"/>
        </w:rPr>
      </w:pPr>
      <w:r w:rsidRPr="00F32DD0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AC6A6" wp14:editId="6F838E11">
                <wp:simplePos x="0" y="0"/>
                <wp:positionH relativeFrom="column">
                  <wp:posOffset>2362200</wp:posOffset>
                </wp:positionH>
                <wp:positionV relativeFrom="paragraph">
                  <wp:posOffset>99695</wp:posOffset>
                </wp:positionV>
                <wp:extent cx="485775" cy="9525"/>
                <wp:effectExtent l="0" t="76200" r="9525" b="10477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186pt;margin-top:7.85pt;width:38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Pr="00F32DD0">
        <w:rPr>
          <w:sz w:val="24"/>
          <w:szCs w:val="24"/>
        </w:rPr>
        <w:t>Ami – ami</w:t>
      </w:r>
      <w:r w:rsidRPr="00F32DD0">
        <w:rPr>
          <w:sz w:val="24"/>
          <w:szCs w:val="24"/>
        </w:rPr>
        <w:tab/>
        <w:t>amitié</w:t>
      </w:r>
      <w:r w:rsidRPr="00F32DD0">
        <w:rPr>
          <w:sz w:val="24"/>
          <w:szCs w:val="24"/>
        </w:rPr>
        <w:tab/>
      </w:r>
      <w:r w:rsidR="007F4881">
        <w:rPr>
          <w:sz w:val="24"/>
          <w:szCs w:val="24"/>
        </w:rPr>
        <w:t>(</w:t>
      </w:r>
      <w:r w:rsidRPr="00F32DD0">
        <w:rPr>
          <w:sz w:val="24"/>
          <w:szCs w:val="24"/>
        </w:rPr>
        <w:t>pages 12, 13, 14 et 15</w:t>
      </w:r>
      <w:r w:rsidR="007F4881">
        <w:rPr>
          <w:sz w:val="24"/>
          <w:szCs w:val="24"/>
        </w:rPr>
        <w:t>)</w:t>
      </w:r>
    </w:p>
    <w:p w:rsidR="00CE093A" w:rsidRPr="00F32DD0" w:rsidRDefault="00CE093A" w:rsidP="00CE093A">
      <w:pPr>
        <w:pStyle w:val="Corpsdetexte"/>
        <w:tabs>
          <w:tab w:val="left" w:pos="4688"/>
          <w:tab w:val="left" w:pos="6813"/>
        </w:tabs>
        <w:kinsoku w:val="0"/>
        <w:overflowPunct w:val="0"/>
        <w:spacing w:line="235" w:lineRule="auto"/>
        <w:ind w:right="-11"/>
        <w:rPr>
          <w:spacing w:val="-1"/>
        </w:rPr>
      </w:pPr>
    </w:p>
    <w:p w:rsidR="00CE093A" w:rsidRPr="007F4881" w:rsidRDefault="00CE093A" w:rsidP="007F4881">
      <w:pPr>
        <w:pStyle w:val="Corpsdetexte"/>
        <w:tabs>
          <w:tab w:val="left" w:pos="4688"/>
          <w:tab w:val="left" w:pos="6813"/>
        </w:tabs>
        <w:kinsoku w:val="0"/>
        <w:overflowPunct w:val="0"/>
        <w:ind w:left="709" w:right="130"/>
        <w:rPr>
          <w:sz w:val="24"/>
        </w:rPr>
      </w:pPr>
      <w:r w:rsidRPr="007F4881">
        <w:rPr>
          <w:sz w:val="24"/>
        </w:rPr>
        <w:t xml:space="preserve">Demander aux membres du groupe de comparer l’amour et l’amitié et de souligner les comportements similaires. Exemple : se sentir bien, avoir confiance en quelqu’un et </w:t>
      </w:r>
      <w:r w:rsidR="007F4881" w:rsidRPr="007F4881">
        <w:rPr>
          <w:sz w:val="24"/>
        </w:rPr>
        <w:t xml:space="preserve">éprouver </w:t>
      </w:r>
      <w:r w:rsidRPr="007F4881">
        <w:rPr>
          <w:sz w:val="24"/>
        </w:rPr>
        <w:t>un sentiment de sécurité, être fier de l’autre, protéger l’autre, etc. Souligner</w:t>
      </w:r>
      <w:r w:rsidR="00A40E1E" w:rsidRPr="007F4881">
        <w:rPr>
          <w:sz w:val="24"/>
        </w:rPr>
        <w:t xml:space="preserve"> les </w:t>
      </w:r>
      <w:r w:rsidRPr="007F4881">
        <w:rPr>
          <w:sz w:val="24"/>
        </w:rPr>
        <w:t>comportements différents dans les deux cas :</w:t>
      </w:r>
      <w:r w:rsidR="007F4881" w:rsidRPr="007F4881">
        <w:rPr>
          <w:sz w:val="24"/>
        </w:rPr>
        <w:t xml:space="preserve"> </w:t>
      </w:r>
      <w:r w:rsidRPr="007F4881">
        <w:rPr>
          <w:sz w:val="24"/>
        </w:rPr>
        <w:t>avoir des projets communs, avoir des enfants, etc. Poser les questions suivantes : «Nomme des occasions qui permettent</w:t>
      </w:r>
      <w:r w:rsidR="00A40E1E" w:rsidRPr="007F4881">
        <w:rPr>
          <w:sz w:val="24"/>
        </w:rPr>
        <w:t xml:space="preserve"> </w:t>
      </w:r>
      <w:r w:rsidRPr="007F4881">
        <w:rPr>
          <w:sz w:val="24"/>
        </w:rPr>
        <w:t xml:space="preserve">de démontrer de l’amour ou de l’amitié envers quelqu’un.» Par exemple : Saint-Valentin, anniversaire de mariage, Noël, anniversaire de naissance, services rendus, geste </w:t>
      </w:r>
      <w:r w:rsidR="00A40E1E" w:rsidRPr="007F4881">
        <w:rPr>
          <w:sz w:val="24"/>
        </w:rPr>
        <w:t>de remerciements</w:t>
      </w:r>
      <w:r w:rsidRPr="007F4881">
        <w:rPr>
          <w:sz w:val="24"/>
        </w:rPr>
        <w:t>, etc. «Pour faire plaisir à quelqu’un, que pourrais-tu faire plutôt que d’acheter un cadeau? Quel genre de cadeau est non périssable pour souligner le caractère</w:t>
      </w:r>
      <w:r w:rsidR="00A40E1E" w:rsidRPr="007F4881">
        <w:rPr>
          <w:sz w:val="24"/>
        </w:rPr>
        <w:t xml:space="preserve"> </w:t>
      </w:r>
      <w:r w:rsidRPr="007F4881">
        <w:rPr>
          <w:sz w:val="24"/>
        </w:rPr>
        <w:t>durable de l’amour? Que peux-tu donner d’autre qu’un objet? Écrire une lettre, rédiger un poème, donner une photo, etc.»</w:t>
      </w:r>
    </w:p>
    <w:p w:rsidR="00CE093A" w:rsidRPr="00F32DD0" w:rsidRDefault="00CE093A" w:rsidP="00274B22">
      <w:pPr>
        <w:pStyle w:val="Default"/>
        <w:rPr>
          <w:rFonts w:ascii="Calibri" w:hAnsi="Calibri"/>
        </w:rPr>
      </w:pPr>
    </w:p>
    <w:p w:rsidR="00CE093A" w:rsidRPr="0072658C" w:rsidRDefault="009C77E2" w:rsidP="00CE093A">
      <w:pPr>
        <w:pStyle w:val="Corpsdetexte"/>
        <w:tabs>
          <w:tab w:val="left" w:pos="1433"/>
        </w:tabs>
        <w:kinsoku w:val="0"/>
        <w:overflowPunct w:val="0"/>
        <w:ind w:left="709" w:hanging="709"/>
        <w:rPr>
          <w:color w:val="000000"/>
          <w:spacing w:val="-1"/>
          <w:sz w:val="24"/>
          <w:szCs w:val="24"/>
        </w:rPr>
      </w:pPr>
      <w:r w:rsidRPr="0072658C">
        <w:rPr>
          <w:rStyle w:val="A2"/>
          <w:rFonts w:ascii="Arial" w:hAnsi="Arial" w:cs="Arial"/>
          <w:b/>
          <w:bCs/>
          <w:sz w:val="24"/>
          <w:szCs w:val="24"/>
        </w:rPr>
        <w:t>►</w:t>
      </w:r>
      <w:r w:rsidR="00984300" w:rsidRPr="0072658C">
        <w:rPr>
          <w:rStyle w:val="A2"/>
          <w:sz w:val="24"/>
          <w:szCs w:val="24"/>
        </w:rPr>
        <w:tab/>
      </w:r>
      <w:r w:rsidR="00CE093A" w:rsidRPr="0072658C">
        <w:rPr>
          <w:color w:val="000000"/>
          <w:spacing w:val="-1"/>
          <w:sz w:val="24"/>
          <w:szCs w:val="24"/>
        </w:rPr>
        <w:t>Tracer</w:t>
      </w:r>
      <w:r w:rsidR="00CE093A" w:rsidRPr="0072658C">
        <w:rPr>
          <w:color w:val="000000"/>
          <w:sz w:val="24"/>
          <w:szCs w:val="24"/>
        </w:rPr>
        <w:t xml:space="preserve"> </w:t>
      </w:r>
      <w:r w:rsidR="00CE093A" w:rsidRPr="0072658C">
        <w:rPr>
          <w:color w:val="000000"/>
          <w:spacing w:val="-1"/>
          <w:sz w:val="24"/>
          <w:szCs w:val="24"/>
        </w:rPr>
        <w:t>une</w:t>
      </w:r>
      <w:r w:rsidR="00CE093A" w:rsidRPr="0072658C">
        <w:rPr>
          <w:color w:val="000000"/>
          <w:sz w:val="24"/>
          <w:szCs w:val="24"/>
        </w:rPr>
        <w:t xml:space="preserve"> </w:t>
      </w:r>
      <w:r w:rsidR="00CE093A" w:rsidRPr="0072658C">
        <w:rPr>
          <w:color w:val="000000"/>
          <w:spacing w:val="-1"/>
          <w:sz w:val="24"/>
          <w:szCs w:val="24"/>
        </w:rPr>
        <w:t>droite</w:t>
      </w:r>
      <w:r w:rsidR="00CE093A" w:rsidRPr="0072658C">
        <w:rPr>
          <w:color w:val="000000"/>
          <w:spacing w:val="-3"/>
          <w:sz w:val="24"/>
          <w:szCs w:val="24"/>
        </w:rPr>
        <w:t xml:space="preserve"> </w:t>
      </w:r>
      <w:r w:rsidR="00CE093A" w:rsidRPr="0072658C">
        <w:rPr>
          <w:color w:val="000000"/>
          <w:spacing w:val="-1"/>
          <w:sz w:val="24"/>
          <w:szCs w:val="24"/>
        </w:rPr>
        <w:t>numérique</w:t>
      </w:r>
      <w:r w:rsidR="00CE093A" w:rsidRPr="0072658C">
        <w:rPr>
          <w:color w:val="000000"/>
          <w:sz w:val="24"/>
          <w:szCs w:val="24"/>
        </w:rPr>
        <w:t xml:space="preserve"> au</w:t>
      </w:r>
      <w:r w:rsidR="00CE093A" w:rsidRPr="0072658C">
        <w:rPr>
          <w:color w:val="000000"/>
          <w:spacing w:val="-2"/>
          <w:sz w:val="24"/>
          <w:szCs w:val="24"/>
        </w:rPr>
        <w:t xml:space="preserve"> </w:t>
      </w:r>
      <w:r w:rsidR="00CE093A" w:rsidRPr="0072658C">
        <w:rPr>
          <w:color w:val="000000"/>
          <w:spacing w:val="-1"/>
          <w:sz w:val="24"/>
          <w:szCs w:val="24"/>
        </w:rPr>
        <w:t>tableau</w:t>
      </w:r>
      <w:r w:rsidR="00CE093A" w:rsidRPr="0072658C">
        <w:rPr>
          <w:color w:val="000000"/>
          <w:sz w:val="24"/>
          <w:szCs w:val="24"/>
        </w:rPr>
        <w:t xml:space="preserve"> et </w:t>
      </w:r>
      <w:r w:rsidR="00CE093A" w:rsidRPr="0072658C">
        <w:rPr>
          <w:color w:val="000000"/>
          <w:spacing w:val="-1"/>
          <w:sz w:val="24"/>
          <w:szCs w:val="24"/>
        </w:rPr>
        <w:t>expliquer comment</w:t>
      </w:r>
      <w:r w:rsidR="00CE093A" w:rsidRPr="0072658C">
        <w:rPr>
          <w:color w:val="000000"/>
          <w:sz w:val="24"/>
          <w:szCs w:val="24"/>
        </w:rPr>
        <w:t xml:space="preserve"> </w:t>
      </w:r>
      <w:r w:rsidR="00CE093A" w:rsidRPr="0072658C">
        <w:rPr>
          <w:color w:val="000000"/>
          <w:spacing w:val="-1"/>
          <w:sz w:val="24"/>
          <w:szCs w:val="24"/>
        </w:rPr>
        <w:t>elle</w:t>
      </w:r>
      <w:r w:rsidR="00CE093A" w:rsidRPr="0072658C">
        <w:rPr>
          <w:color w:val="000000"/>
          <w:spacing w:val="-3"/>
          <w:sz w:val="24"/>
          <w:szCs w:val="24"/>
        </w:rPr>
        <w:t xml:space="preserve"> </w:t>
      </w:r>
      <w:r w:rsidR="00CE093A" w:rsidRPr="0072658C">
        <w:rPr>
          <w:color w:val="000000"/>
          <w:spacing w:val="-1"/>
          <w:sz w:val="24"/>
          <w:szCs w:val="24"/>
        </w:rPr>
        <w:t>fonctionne.</w:t>
      </w:r>
    </w:p>
    <w:p w:rsidR="00CE093A" w:rsidRPr="00F32DD0" w:rsidRDefault="00CE093A" w:rsidP="00CE093A">
      <w:pPr>
        <w:kinsoku w:val="0"/>
        <w:overflowPunct w:val="0"/>
        <w:spacing w:before="14" w:line="220" w:lineRule="exact"/>
      </w:pPr>
    </w:p>
    <w:p w:rsidR="00CE093A" w:rsidRPr="00F32DD0" w:rsidRDefault="00CE093A" w:rsidP="00CE093A">
      <w:pPr>
        <w:pStyle w:val="Corpsdetexte"/>
        <w:tabs>
          <w:tab w:val="left" w:pos="2941"/>
          <w:tab w:val="left" w:pos="4192"/>
          <w:tab w:val="left" w:pos="5452"/>
          <w:tab w:val="left" w:pos="6748"/>
          <w:tab w:val="left" w:pos="8174"/>
          <w:tab w:val="left" w:pos="9581"/>
        </w:tabs>
        <w:kinsoku w:val="0"/>
        <w:overflowPunct w:val="0"/>
        <w:spacing w:before="58"/>
        <w:ind w:left="1791"/>
      </w:pPr>
      <w:r w:rsidRPr="00F32DD0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319B741" wp14:editId="0C97F0AA">
                <wp:simplePos x="0" y="0"/>
                <wp:positionH relativeFrom="page">
                  <wp:posOffset>1188085</wp:posOffset>
                </wp:positionH>
                <wp:positionV relativeFrom="paragraph">
                  <wp:posOffset>-200025</wp:posOffset>
                </wp:positionV>
                <wp:extent cx="6068695" cy="401955"/>
                <wp:effectExtent l="0" t="0" r="0" b="0"/>
                <wp:wrapNone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01955"/>
                          <a:chOff x="1871" y="-315"/>
                          <a:chExt cx="9557" cy="633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87" y="66"/>
                            <a:ext cx="9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93A" w:rsidRDefault="00CE093A" w:rsidP="00CE093A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2EF5D53F" wp14:editId="280296D3">
                                    <wp:extent cx="5800725" cy="1619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007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93A" w:rsidRDefault="00CE093A" w:rsidP="00CE09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72" y="-316"/>
                            <a:ext cx="91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93A" w:rsidRDefault="00CE093A" w:rsidP="00CE093A">
                              <w:pPr>
                                <w:spacing w:line="500" w:lineRule="atLeast"/>
                              </w:pPr>
                            </w:p>
                            <w:p w:rsidR="00CE093A" w:rsidRDefault="00CE093A" w:rsidP="00CE09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2117" y="-194"/>
                            <a:ext cx="8670" cy="186"/>
                            <a:chOff x="2117" y="-194"/>
                            <a:chExt cx="8670" cy="186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158 w 8670"/>
                                <a:gd name="T1" fmla="*/ 0 h 186"/>
                                <a:gd name="T2" fmla="*/ 149 w 8670"/>
                                <a:gd name="T3" fmla="*/ 5 h 186"/>
                                <a:gd name="T4" fmla="*/ 0 w 8670"/>
                                <a:gd name="T5" fmla="*/ 92 h 186"/>
                                <a:gd name="T6" fmla="*/ 149 w 8670"/>
                                <a:gd name="T7" fmla="*/ 179 h 186"/>
                                <a:gd name="T8" fmla="*/ 158 w 8670"/>
                                <a:gd name="T9" fmla="*/ 185 h 186"/>
                                <a:gd name="T10" fmla="*/ 171 w 8670"/>
                                <a:gd name="T11" fmla="*/ 182 h 186"/>
                                <a:gd name="T12" fmla="*/ 176 w 8670"/>
                                <a:gd name="T13" fmla="*/ 172 h 186"/>
                                <a:gd name="T14" fmla="*/ 182 w 8670"/>
                                <a:gd name="T15" fmla="*/ 163 h 186"/>
                                <a:gd name="T16" fmla="*/ 179 w 8670"/>
                                <a:gd name="T17" fmla="*/ 151 h 186"/>
                                <a:gd name="T18" fmla="*/ 113 w 8670"/>
                                <a:gd name="T19" fmla="*/ 112 h 186"/>
                                <a:gd name="T20" fmla="*/ 39 w 8670"/>
                                <a:gd name="T21" fmla="*/ 112 h 186"/>
                                <a:gd name="T22" fmla="*/ 39 w 8670"/>
                                <a:gd name="T23" fmla="*/ 72 h 186"/>
                                <a:gd name="T24" fmla="*/ 113 w 8670"/>
                                <a:gd name="T25" fmla="*/ 72 h 186"/>
                                <a:gd name="T26" fmla="*/ 169 w 8670"/>
                                <a:gd name="T27" fmla="*/ 39 h 186"/>
                                <a:gd name="T28" fmla="*/ 179 w 8670"/>
                                <a:gd name="T29" fmla="*/ 34 h 186"/>
                                <a:gd name="T30" fmla="*/ 182 w 8670"/>
                                <a:gd name="T31" fmla="*/ 22 h 186"/>
                                <a:gd name="T32" fmla="*/ 176 w 8670"/>
                                <a:gd name="T33" fmla="*/ 12 h 186"/>
                                <a:gd name="T34" fmla="*/ 171 w 8670"/>
                                <a:gd name="T35" fmla="*/ 3 h 186"/>
                                <a:gd name="T36" fmla="*/ 158 w 8670"/>
                                <a:gd name="T37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158" y="0"/>
                                  </a:moveTo>
                                  <a:lnTo>
                                    <a:pt x="149" y="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49" y="179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71" y="182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79" y="151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71" y="3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8590 w 8670"/>
                                <a:gd name="T1" fmla="*/ 92 h 186"/>
                                <a:gd name="T2" fmla="*/ 8490 w 8670"/>
                                <a:gd name="T3" fmla="*/ 151 h 186"/>
                                <a:gd name="T4" fmla="*/ 8487 w 8670"/>
                                <a:gd name="T5" fmla="*/ 163 h 186"/>
                                <a:gd name="T6" fmla="*/ 8493 w 8670"/>
                                <a:gd name="T7" fmla="*/ 172 h 186"/>
                                <a:gd name="T8" fmla="*/ 8498 w 8670"/>
                                <a:gd name="T9" fmla="*/ 182 h 186"/>
                                <a:gd name="T10" fmla="*/ 8511 w 8670"/>
                                <a:gd name="T11" fmla="*/ 185 h 186"/>
                                <a:gd name="T12" fmla="*/ 8520 w 8670"/>
                                <a:gd name="T13" fmla="*/ 179 h 186"/>
                                <a:gd name="T14" fmla="*/ 8635 w 8670"/>
                                <a:gd name="T15" fmla="*/ 112 h 186"/>
                                <a:gd name="T16" fmla="*/ 8630 w 8670"/>
                                <a:gd name="T17" fmla="*/ 112 h 186"/>
                                <a:gd name="T18" fmla="*/ 8630 w 8670"/>
                                <a:gd name="T19" fmla="*/ 109 h 186"/>
                                <a:gd name="T20" fmla="*/ 8620 w 8670"/>
                                <a:gd name="T21" fmla="*/ 109 h 186"/>
                                <a:gd name="T22" fmla="*/ 8590 w 8670"/>
                                <a:gd name="T23" fmla="*/ 9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8590" y="92"/>
                                  </a:moveTo>
                                  <a:lnTo>
                                    <a:pt x="8490" y="151"/>
                                  </a:lnTo>
                                  <a:lnTo>
                                    <a:pt x="8487" y="163"/>
                                  </a:lnTo>
                                  <a:lnTo>
                                    <a:pt x="8493" y="172"/>
                                  </a:lnTo>
                                  <a:lnTo>
                                    <a:pt x="8498" y="182"/>
                                  </a:lnTo>
                                  <a:lnTo>
                                    <a:pt x="8511" y="185"/>
                                  </a:lnTo>
                                  <a:lnTo>
                                    <a:pt x="8520" y="179"/>
                                  </a:lnTo>
                                  <a:lnTo>
                                    <a:pt x="8635" y="112"/>
                                  </a:lnTo>
                                  <a:lnTo>
                                    <a:pt x="8630" y="112"/>
                                  </a:lnTo>
                                  <a:lnTo>
                                    <a:pt x="8630" y="109"/>
                                  </a:lnTo>
                                  <a:lnTo>
                                    <a:pt x="8620" y="109"/>
                                  </a:lnTo>
                                  <a:lnTo>
                                    <a:pt x="859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113 w 8670"/>
                                <a:gd name="T1" fmla="*/ 72 h 186"/>
                                <a:gd name="T2" fmla="*/ 39 w 8670"/>
                                <a:gd name="T3" fmla="*/ 72 h 186"/>
                                <a:gd name="T4" fmla="*/ 39 w 8670"/>
                                <a:gd name="T5" fmla="*/ 112 h 186"/>
                                <a:gd name="T6" fmla="*/ 113 w 8670"/>
                                <a:gd name="T7" fmla="*/ 112 h 186"/>
                                <a:gd name="T8" fmla="*/ 108 w 8670"/>
                                <a:gd name="T9" fmla="*/ 109 h 186"/>
                                <a:gd name="T10" fmla="*/ 49 w 8670"/>
                                <a:gd name="T11" fmla="*/ 109 h 186"/>
                                <a:gd name="T12" fmla="*/ 49 w 8670"/>
                                <a:gd name="T13" fmla="*/ 75 h 186"/>
                                <a:gd name="T14" fmla="*/ 108 w 8670"/>
                                <a:gd name="T15" fmla="*/ 75 h 186"/>
                                <a:gd name="T16" fmla="*/ 113 w 8670"/>
                                <a:gd name="T17" fmla="*/ 7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113" y="72"/>
                                  </a:moveTo>
                                  <a:lnTo>
                                    <a:pt x="39" y="72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8556 w 8670"/>
                                <a:gd name="T1" fmla="*/ 72 h 186"/>
                                <a:gd name="T2" fmla="*/ 113 w 8670"/>
                                <a:gd name="T3" fmla="*/ 72 h 186"/>
                                <a:gd name="T4" fmla="*/ 79 w 8670"/>
                                <a:gd name="T5" fmla="*/ 92 h 186"/>
                                <a:gd name="T6" fmla="*/ 113 w 8670"/>
                                <a:gd name="T7" fmla="*/ 112 h 186"/>
                                <a:gd name="T8" fmla="*/ 8556 w 8670"/>
                                <a:gd name="T9" fmla="*/ 112 h 186"/>
                                <a:gd name="T10" fmla="*/ 8590 w 8670"/>
                                <a:gd name="T11" fmla="*/ 92 h 186"/>
                                <a:gd name="T12" fmla="*/ 8556 w 8670"/>
                                <a:gd name="T13" fmla="*/ 7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8556" y="72"/>
                                  </a:moveTo>
                                  <a:lnTo>
                                    <a:pt x="113" y="72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8556" y="112"/>
                                  </a:lnTo>
                                  <a:lnTo>
                                    <a:pt x="8590" y="92"/>
                                  </a:lnTo>
                                  <a:lnTo>
                                    <a:pt x="855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8635 w 8670"/>
                                <a:gd name="T1" fmla="*/ 72 h 186"/>
                                <a:gd name="T2" fmla="*/ 8630 w 8670"/>
                                <a:gd name="T3" fmla="*/ 72 h 186"/>
                                <a:gd name="T4" fmla="*/ 8630 w 8670"/>
                                <a:gd name="T5" fmla="*/ 112 h 186"/>
                                <a:gd name="T6" fmla="*/ 8635 w 8670"/>
                                <a:gd name="T7" fmla="*/ 112 h 186"/>
                                <a:gd name="T8" fmla="*/ 8670 w 8670"/>
                                <a:gd name="T9" fmla="*/ 92 h 186"/>
                                <a:gd name="T10" fmla="*/ 8635 w 8670"/>
                                <a:gd name="T11" fmla="*/ 7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8635" y="72"/>
                                  </a:moveTo>
                                  <a:lnTo>
                                    <a:pt x="8630" y="72"/>
                                  </a:lnTo>
                                  <a:lnTo>
                                    <a:pt x="8630" y="112"/>
                                  </a:lnTo>
                                  <a:lnTo>
                                    <a:pt x="8635" y="112"/>
                                  </a:lnTo>
                                  <a:lnTo>
                                    <a:pt x="8670" y="92"/>
                                  </a:lnTo>
                                  <a:lnTo>
                                    <a:pt x="863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49 w 8670"/>
                                <a:gd name="T1" fmla="*/ 75 h 186"/>
                                <a:gd name="T2" fmla="*/ 49 w 8670"/>
                                <a:gd name="T3" fmla="*/ 109 h 186"/>
                                <a:gd name="T4" fmla="*/ 79 w 8670"/>
                                <a:gd name="T5" fmla="*/ 92 h 186"/>
                                <a:gd name="T6" fmla="*/ 49 w 8670"/>
                                <a:gd name="T7" fmla="*/ 7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49" y="75"/>
                                  </a:moveTo>
                                  <a:lnTo>
                                    <a:pt x="49" y="109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4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79 w 8670"/>
                                <a:gd name="T1" fmla="*/ 92 h 186"/>
                                <a:gd name="T2" fmla="*/ 49 w 8670"/>
                                <a:gd name="T3" fmla="*/ 109 h 186"/>
                                <a:gd name="T4" fmla="*/ 108 w 8670"/>
                                <a:gd name="T5" fmla="*/ 109 h 186"/>
                                <a:gd name="T6" fmla="*/ 79 w 8670"/>
                                <a:gd name="T7" fmla="*/ 9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79" y="92"/>
                                  </a:moveTo>
                                  <a:lnTo>
                                    <a:pt x="49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7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8620 w 8670"/>
                                <a:gd name="T1" fmla="*/ 75 h 186"/>
                                <a:gd name="T2" fmla="*/ 8590 w 8670"/>
                                <a:gd name="T3" fmla="*/ 92 h 186"/>
                                <a:gd name="T4" fmla="*/ 8620 w 8670"/>
                                <a:gd name="T5" fmla="*/ 109 h 186"/>
                                <a:gd name="T6" fmla="*/ 8620 w 8670"/>
                                <a:gd name="T7" fmla="*/ 7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8620" y="75"/>
                                  </a:moveTo>
                                  <a:lnTo>
                                    <a:pt x="8590" y="92"/>
                                  </a:lnTo>
                                  <a:lnTo>
                                    <a:pt x="8620" y="109"/>
                                  </a:lnTo>
                                  <a:lnTo>
                                    <a:pt x="862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1"/>
                          <wps:cNvSpPr>
                            <a:spLocks/>
                          </wps:cNvSpPr>
                          <wps:spPr bwMode="auto">
                            <a:xfrm>
                              <a:off x="15064" y="-119"/>
                              <a:ext cx="10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108 w 8670"/>
                                <a:gd name="T1" fmla="*/ 75 h 186"/>
                                <a:gd name="T2" fmla="*/ 49 w 8670"/>
                                <a:gd name="T3" fmla="*/ 75 h 186"/>
                                <a:gd name="T4" fmla="*/ 79 w 8670"/>
                                <a:gd name="T5" fmla="*/ 92 h 186"/>
                                <a:gd name="T6" fmla="*/ 108 w 8670"/>
                                <a:gd name="T7" fmla="*/ 7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108" y="75"/>
                                  </a:moveTo>
                                  <a:lnTo>
                                    <a:pt x="49" y="75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10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2117" y="-194"/>
                              <a:ext cx="8670" cy="186"/>
                            </a:xfrm>
                            <a:custGeom>
                              <a:avLst/>
                              <a:gdLst>
                                <a:gd name="T0" fmla="*/ 8511 w 8670"/>
                                <a:gd name="T1" fmla="*/ 0 h 186"/>
                                <a:gd name="T2" fmla="*/ 8498 w 8670"/>
                                <a:gd name="T3" fmla="*/ 3 h 186"/>
                                <a:gd name="T4" fmla="*/ 8493 w 8670"/>
                                <a:gd name="T5" fmla="*/ 12 h 186"/>
                                <a:gd name="T6" fmla="*/ 8487 w 8670"/>
                                <a:gd name="T7" fmla="*/ 22 h 186"/>
                                <a:gd name="T8" fmla="*/ 8490 w 8670"/>
                                <a:gd name="T9" fmla="*/ 34 h 186"/>
                                <a:gd name="T10" fmla="*/ 8500 w 8670"/>
                                <a:gd name="T11" fmla="*/ 39 h 186"/>
                                <a:gd name="T12" fmla="*/ 8590 w 8670"/>
                                <a:gd name="T13" fmla="*/ 92 h 186"/>
                                <a:gd name="T14" fmla="*/ 8620 w 8670"/>
                                <a:gd name="T15" fmla="*/ 75 h 186"/>
                                <a:gd name="T16" fmla="*/ 8630 w 8670"/>
                                <a:gd name="T17" fmla="*/ 75 h 186"/>
                                <a:gd name="T18" fmla="*/ 8630 w 8670"/>
                                <a:gd name="T19" fmla="*/ 72 h 186"/>
                                <a:gd name="T20" fmla="*/ 8635 w 8670"/>
                                <a:gd name="T21" fmla="*/ 72 h 186"/>
                                <a:gd name="T22" fmla="*/ 8520 w 8670"/>
                                <a:gd name="T23" fmla="*/ 5 h 186"/>
                                <a:gd name="T24" fmla="*/ 8511 w 8670"/>
                                <a:gd name="T25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70" h="186">
                                  <a:moveTo>
                                    <a:pt x="8511" y="0"/>
                                  </a:moveTo>
                                  <a:lnTo>
                                    <a:pt x="8498" y="3"/>
                                  </a:lnTo>
                                  <a:lnTo>
                                    <a:pt x="8493" y="12"/>
                                  </a:lnTo>
                                  <a:lnTo>
                                    <a:pt x="8487" y="22"/>
                                  </a:lnTo>
                                  <a:lnTo>
                                    <a:pt x="8490" y="34"/>
                                  </a:lnTo>
                                  <a:lnTo>
                                    <a:pt x="8500" y="39"/>
                                  </a:lnTo>
                                  <a:lnTo>
                                    <a:pt x="8590" y="92"/>
                                  </a:lnTo>
                                  <a:lnTo>
                                    <a:pt x="8620" y="75"/>
                                  </a:lnTo>
                                  <a:lnTo>
                                    <a:pt x="8630" y="75"/>
                                  </a:lnTo>
                                  <a:lnTo>
                                    <a:pt x="8630" y="72"/>
                                  </a:lnTo>
                                  <a:lnTo>
                                    <a:pt x="8635" y="72"/>
                                  </a:lnTo>
                                  <a:lnTo>
                                    <a:pt x="8520" y="5"/>
                                  </a:lnTo>
                                  <a:lnTo>
                                    <a:pt x="8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2462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462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3648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3648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4893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4893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8822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8822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397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7397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10187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0187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6078" y="-161"/>
                            <a:ext cx="195" cy="150"/>
                          </a:xfrm>
                          <a:custGeom>
                            <a:avLst/>
                            <a:gdLst>
                              <a:gd name="T0" fmla="*/ 93 w 195"/>
                              <a:gd name="T1" fmla="*/ 0 h 150"/>
                              <a:gd name="T2" fmla="*/ 68 w 195"/>
                              <a:gd name="T3" fmla="*/ 3 h 150"/>
                              <a:gd name="T4" fmla="*/ 46 w 195"/>
                              <a:gd name="T5" fmla="*/ 11 h 150"/>
                              <a:gd name="T6" fmla="*/ 27 w 195"/>
                              <a:gd name="T7" fmla="*/ 22 h 150"/>
                              <a:gd name="T8" fmla="*/ 12 w 195"/>
                              <a:gd name="T9" fmla="*/ 37 h 150"/>
                              <a:gd name="T10" fmla="*/ 3 w 195"/>
                              <a:gd name="T11" fmla="*/ 55 h 150"/>
                              <a:gd name="T12" fmla="*/ 0 w 195"/>
                              <a:gd name="T13" fmla="*/ 74 h 150"/>
                              <a:gd name="T14" fmla="*/ 0 w 195"/>
                              <a:gd name="T15" fmla="*/ 84 h 150"/>
                              <a:gd name="T16" fmla="*/ 6 w 195"/>
                              <a:gd name="T17" fmla="*/ 102 h 150"/>
                              <a:gd name="T18" fmla="*/ 18 w 195"/>
                              <a:gd name="T19" fmla="*/ 117 h 150"/>
                              <a:gd name="T20" fmla="*/ 34 w 195"/>
                              <a:gd name="T21" fmla="*/ 131 h 150"/>
                              <a:gd name="T22" fmla="*/ 54 w 195"/>
                              <a:gd name="T23" fmla="*/ 141 h 150"/>
                              <a:gd name="T24" fmla="*/ 78 w 195"/>
                              <a:gd name="T25" fmla="*/ 147 h 150"/>
                              <a:gd name="T26" fmla="*/ 106 w 195"/>
                              <a:gd name="T27" fmla="*/ 149 h 150"/>
                              <a:gd name="T28" fmla="*/ 130 w 195"/>
                              <a:gd name="T29" fmla="*/ 145 h 150"/>
                              <a:gd name="T30" fmla="*/ 151 w 195"/>
                              <a:gd name="T31" fmla="*/ 137 h 150"/>
                              <a:gd name="T32" fmla="*/ 169 w 195"/>
                              <a:gd name="T33" fmla="*/ 124 h 150"/>
                              <a:gd name="T34" fmla="*/ 182 w 195"/>
                              <a:gd name="T35" fmla="*/ 108 h 150"/>
                              <a:gd name="T36" fmla="*/ 191 w 195"/>
                              <a:gd name="T37" fmla="*/ 90 h 150"/>
                              <a:gd name="T38" fmla="*/ 194 w 195"/>
                              <a:gd name="T39" fmla="*/ 68 h 150"/>
                              <a:gd name="T40" fmla="*/ 189 w 195"/>
                              <a:gd name="T41" fmla="*/ 50 h 150"/>
                              <a:gd name="T42" fmla="*/ 178 w 195"/>
                              <a:gd name="T43" fmla="*/ 33 h 150"/>
                              <a:gd name="T44" fmla="*/ 163 w 195"/>
                              <a:gd name="T45" fmla="*/ 19 h 150"/>
                              <a:gd name="T46" fmla="*/ 143 w 195"/>
                              <a:gd name="T47" fmla="*/ 9 h 150"/>
                              <a:gd name="T48" fmla="*/ 119 w 195"/>
                              <a:gd name="T49" fmla="*/ 2 h 150"/>
                              <a:gd name="T50" fmla="*/ 93 w 195"/>
                              <a:gd name="T5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93" y="0"/>
                                </a:moveTo>
                                <a:lnTo>
                                  <a:pt x="68" y="3"/>
                                </a:lnTo>
                                <a:lnTo>
                                  <a:pt x="46" y="11"/>
                                </a:lnTo>
                                <a:lnTo>
                                  <a:pt x="27" y="22"/>
                                </a:lnTo>
                                <a:lnTo>
                                  <a:pt x="12" y="37"/>
                                </a:lnTo>
                                <a:lnTo>
                                  <a:pt x="3" y="55"/>
                                </a:lnTo>
                                <a:lnTo>
                                  <a:pt x="0" y="74"/>
                                </a:lnTo>
                                <a:lnTo>
                                  <a:pt x="0" y="84"/>
                                </a:lnTo>
                                <a:lnTo>
                                  <a:pt x="6" y="102"/>
                                </a:lnTo>
                                <a:lnTo>
                                  <a:pt x="18" y="117"/>
                                </a:lnTo>
                                <a:lnTo>
                                  <a:pt x="34" y="131"/>
                                </a:lnTo>
                                <a:lnTo>
                                  <a:pt x="54" y="141"/>
                                </a:lnTo>
                                <a:lnTo>
                                  <a:pt x="78" y="147"/>
                                </a:lnTo>
                                <a:lnTo>
                                  <a:pt x="106" y="149"/>
                                </a:lnTo>
                                <a:lnTo>
                                  <a:pt x="130" y="145"/>
                                </a:lnTo>
                                <a:lnTo>
                                  <a:pt x="151" y="137"/>
                                </a:lnTo>
                                <a:lnTo>
                                  <a:pt x="169" y="124"/>
                                </a:lnTo>
                                <a:lnTo>
                                  <a:pt x="182" y="108"/>
                                </a:lnTo>
                                <a:lnTo>
                                  <a:pt x="191" y="90"/>
                                </a:lnTo>
                                <a:lnTo>
                                  <a:pt x="194" y="68"/>
                                </a:lnTo>
                                <a:lnTo>
                                  <a:pt x="189" y="50"/>
                                </a:lnTo>
                                <a:lnTo>
                                  <a:pt x="178" y="33"/>
                                </a:lnTo>
                                <a:lnTo>
                                  <a:pt x="163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6078" y="-161"/>
                            <a:ext cx="195" cy="150"/>
                          </a:xfrm>
                          <a:custGeom>
                            <a:avLst/>
                            <a:gdLst>
                              <a:gd name="T0" fmla="*/ 0 w 195"/>
                              <a:gd name="T1" fmla="*/ 74 h 150"/>
                              <a:gd name="T2" fmla="*/ 3 w 195"/>
                              <a:gd name="T3" fmla="*/ 55 h 150"/>
                              <a:gd name="T4" fmla="*/ 12 w 195"/>
                              <a:gd name="T5" fmla="*/ 37 h 150"/>
                              <a:gd name="T6" fmla="*/ 27 w 195"/>
                              <a:gd name="T7" fmla="*/ 22 h 150"/>
                              <a:gd name="T8" fmla="*/ 46 w 195"/>
                              <a:gd name="T9" fmla="*/ 11 h 150"/>
                              <a:gd name="T10" fmla="*/ 68 w 195"/>
                              <a:gd name="T11" fmla="*/ 3 h 150"/>
                              <a:gd name="T12" fmla="*/ 93 w 195"/>
                              <a:gd name="T13" fmla="*/ 0 h 150"/>
                              <a:gd name="T14" fmla="*/ 119 w 195"/>
                              <a:gd name="T15" fmla="*/ 2 h 150"/>
                              <a:gd name="T16" fmla="*/ 143 w 195"/>
                              <a:gd name="T17" fmla="*/ 9 h 150"/>
                              <a:gd name="T18" fmla="*/ 163 w 195"/>
                              <a:gd name="T19" fmla="*/ 19 h 150"/>
                              <a:gd name="T20" fmla="*/ 178 w 195"/>
                              <a:gd name="T21" fmla="*/ 33 h 150"/>
                              <a:gd name="T22" fmla="*/ 189 w 195"/>
                              <a:gd name="T23" fmla="*/ 50 h 150"/>
                              <a:gd name="T24" fmla="*/ 194 w 195"/>
                              <a:gd name="T25" fmla="*/ 68 h 150"/>
                              <a:gd name="T26" fmla="*/ 191 w 195"/>
                              <a:gd name="T27" fmla="*/ 90 h 150"/>
                              <a:gd name="T28" fmla="*/ 182 w 195"/>
                              <a:gd name="T29" fmla="*/ 108 h 150"/>
                              <a:gd name="T30" fmla="*/ 169 w 195"/>
                              <a:gd name="T31" fmla="*/ 124 h 150"/>
                              <a:gd name="T32" fmla="*/ 151 w 195"/>
                              <a:gd name="T33" fmla="*/ 137 h 150"/>
                              <a:gd name="T34" fmla="*/ 130 w 195"/>
                              <a:gd name="T35" fmla="*/ 145 h 150"/>
                              <a:gd name="T36" fmla="*/ 106 w 195"/>
                              <a:gd name="T37" fmla="*/ 149 h 150"/>
                              <a:gd name="T38" fmla="*/ 78 w 195"/>
                              <a:gd name="T39" fmla="*/ 147 h 150"/>
                              <a:gd name="T40" fmla="*/ 54 w 195"/>
                              <a:gd name="T41" fmla="*/ 141 h 150"/>
                              <a:gd name="T42" fmla="*/ 34 w 195"/>
                              <a:gd name="T43" fmla="*/ 131 h 150"/>
                              <a:gd name="T44" fmla="*/ 18 w 195"/>
                              <a:gd name="T45" fmla="*/ 117 h 150"/>
                              <a:gd name="T46" fmla="*/ 6 w 195"/>
                              <a:gd name="T47" fmla="*/ 102 h 150"/>
                              <a:gd name="T48" fmla="*/ 0 w 195"/>
                              <a:gd name="T49" fmla="*/ 84 h 150"/>
                              <a:gd name="T50" fmla="*/ 0 w 195"/>
                              <a:gd name="T51" fmla="*/ 7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74"/>
                                </a:moveTo>
                                <a:lnTo>
                                  <a:pt x="3" y="55"/>
                                </a:lnTo>
                                <a:lnTo>
                                  <a:pt x="12" y="37"/>
                                </a:lnTo>
                                <a:lnTo>
                                  <a:pt x="27" y="22"/>
                                </a:lnTo>
                                <a:lnTo>
                                  <a:pt x="46" y="11"/>
                                </a:lnTo>
                                <a:lnTo>
                                  <a:pt x="68" y="3"/>
                                </a:lnTo>
                                <a:lnTo>
                                  <a:pt x="93" y="0"/>
                                </a:lnTo>
                                <a:lnTo>
                                  <a:pt x="119" y="2"/>
                                </a:lnTo>
                                <a:lnTo>
                                  <a:pt x="143" y="9"/>
                                </a:lnTo>
                                <a:lnTo>
                                  <a:pt x="163" y="19"/>
                                </a:lnTo>
                                <a:lnTo>
                                  <a:pt x="178" y="33"/>
                                </a:lnTo>
                                <a:lnTo>
                                  <a:pt x="189" y="50"/>
                                </a:lnTo>
                                <a:lnTo>
                                  <a:pt x="194" y="68"/>
                                </a:lnTo>
                                <a:lnTo>
                                  <a:pt x="191" y="90"/>
                                </a:lnTo>
                                <a:lnTo>
                                  <a:pt x="182" y="108"/>
                                </a:lnTo>
                                <a:lnTo>
                                  <a:pt x="169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6" y="149"/>
                                </a:lnTo>
                                <a:lnTo>
                                  <a:pt x="78" y="147"/>
                                </a:lnTo>
                                <a:lnTo>
                                  <a:pt x="54" y="141"/>
                                </a:lnTo>
                                <a:lnTo>
                                  <a:pt x="34" y="131"/>
                                </a:lnTo>
                                <a:lnTo>
                                  <a:pt x="18" y="117"/>
                                </a:lnTo>
                                <a:lnTo>
                                  <a:pt x="6" y="102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2" o:spid="_x0000_s1026" style="position:absolute;left:0;text-align:left;margin-left:93.55pt;margin-top:-15.75pt;width:477.85pt;height:31.65pt;z-index:-251650048;mso-position-horizontal-relative:page" coordorigin="1871,-315" coordsize="9557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" o:allowincell="f">
                <v:rect id="Rectangle 40" o:spid="_x0000_s1027" style="position:absolute;left:2287;top:66;width:9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E093A" w:rsidRDefault="00CE093A" w:rsidP="00CE093A">
                        <w:pPr>
                          <w:spacing w:line="260" w:lineRule="atLeast"/>
                        </w:pPr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2EF5D53F" wp14:editId="280296D3">
                              <wp:extent cx="5800725" cy="1619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007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93A" w:rsidRDefault="00CE093A" w:rsidP="00CE093A"/>
                    </w:txbxContent>
                  </v:textbox>
                </v:rect>
                <v:rect id="Rectangle 41" o:spid="_x0000_s1028" style="position:absolute;left:1872;top:-316;width:91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E093A" w:rsidRDefault="00CE093A" w:rsidP="00CE093A">
                        <w:pPr>
                          <w:spacing w:line="500" w:lineRule="atLeast"/>
                        </w:pPr>
                      </w:p>
                      <w:p w:rsidR="00CE093A" w:rsidRDefault="00CE093A" w:rsidP="00CE093A"/>
                    </w:txbxContent>
                  </v:textbox>
                </v:rect>
                <v:group id="Group 42" o:spid="_x0000_s1029" style="position:absolute;left:2117;top:-194;width:8670;height:186" coordorigin="2117,-194" coordsize="867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bPsQA&#10;AADbAAAADwAAAGRycy9kb3ducmV2LnhtbESPQWvCQBCF7wX/wzJCb3VjqaFEV5GCYik9NObgcZod&#10;k2B2NmRHk/77rlDo8fHmfW/eajO6Vt2oD41nA/NZAoq49LbhykBx3D29ggqCbLH1TAZ+KMBmPXlY&#10;YWb9wF90y6VSEcIhQwO1SJdpHcqaHIaZ74ijd/a9Q4myr7TtcYhw1+rnJEm1w4ZjQ40dvdVUXvKr&#10;i2985nR6333MFy4timF/st9XEWMep+N2CUpolP/jv/TBGnhJ4b4l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Gz7EAAAA2wAAAA8AAAAAAAAAAAAAAAAAmAIAAGRycy9k&#10;b3ducmV2LnhtbFBLBQYAAAAABAAEAPUAAACJAwAAAAA=&#10;" path="m158,r-9,5l,92r149,87l158,185r13,-3l176,172r6,-9l179,151,113,112r-74,l39,72r74,l169,39r10,-5l182,22,176,12,171,3,158,xe" fillcolor="black" stroked="f">
                    <v:path arrowok="t" o:connecttype="custom" o:connectlocs="158,0;149,5;0,92;149,179;158,185;171,182;176,172;182,163;179,151;113,112;39,112;39,72;113,72;169,39;179,34;182,22;176,12;171,3;158,0" o:connectangles="0,0,0,0,0,0,0,0,0,0,0,0,0,0,0,0,0,0,0"/>
                  </v:shape>
                  <v:shape id="Freeform 44" o:spid="_x0000_s1031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+pcQA&#10;AADbAAAADwAAAGRycy9kb3ducmV2LnhtbESPQWvCQBCF74L/YRnBW91YrJXUVUSwtJQeGnPwOM1O&#10;k9DsbMiOJv33XUHw+HjzvjdvvR1coy7UhdqzgfksAUVceFtzaSA/Hh5WoIIgW2w8k4E/CrDdjEdr&#10;TK3v+YsumZQqQjikaKASaVOtQ1GRwzDzLXH0fnznUKLsSm077CPcNfoxSZbaYc2xocKW9hUVv9nZ&#10;xTc+Mzq9Hz7mT26Z5/3ryX6fRYyZTobdCyihQe7Ht/SbNbB4huuWC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vqXEAAAA2wAAAA8AAAAAAAAAAAAAAAAAmAIAAGRycy9k&#10;b3ducmV2LnhtbFBLBQYAAAAABAAEAPUAAACJAwAAAAA=&#10;" path="m8590,92r-100,59l8487,163r6,9l8498,182r13,3l8520,179r115,-67l8630,112r,-3l8620,109,8590,92xe" fillcolor="black" stroked="f">
                    <v:path arrowok="t" o:connecttype="custom" o:connectlocs="8590,92;8490,151;8487,163;8493,172;8498,182;8511,185;8520,179;8635,112;8630,112;8630,109;8620,109;8590,92" o:connectangles="0,0,0,0,0,0,0,0,0,0,0,0"/>
                  </v:shape>
                  <v:shape id="Freeform 45" o:spid="_x0000_s1032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q18QA&#10;AADbAAAADwAAAGRycy9kb3ducmV2LnhtbESPwUrDQBCG70LfYZmCN7upaJHYbSmFiiIejDn0OGan&#10;SWh2NmSnTXx75yB4HP75v/lmvZ1CZ640pDayg+UiA0NcRd9y7aD8Otw9gUmC7LGLTA5+KMF2M7tZ&#10;Y+7jyJ90LaQ2CuGUo4NGpM+tTVVDAdMi9sSaneIQUHQcausHHBUeOnufZSsbsGW90GBP+4aqc3EJ&#10;qvFR0PHt8L58DKuyHF+O/vsi4tztfNo9gxGa5H/5r/3qHTyorP6iAL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KtfEAAAA2wAAAA8AAAAAAAAAAAAAAAAAmAIAAGRycy9k&#10;b3ducmV2LnhtbFBLBQYAAAAABAAEAPUAAACJAwAAAAA=&#10;" path="m113,72r-74,l39,112r74,l108,109r-59,l49,75r59,l113,72xe" fillcolor="black" stroked="f">
                    <v:path arrowok="t" o:connecttype="custom" o:connectlocs="113,72;39,72;39,112;113,112;108,109;49,109;49,75;108,75;113,72" o:connectangles="0,0,0,0,0,0,0,0,0"/>
                  </v:shape>
                  <v:shape id="Freeform 46" o:spid="_x0000_s1033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PTMQA&#10;AADbAAAADwAAAGRycy9kb3ducmV2LnhtbESPQWvCQBCF74L/YRnBW91YrNTUVUSwtJQeGnPwOM1O&#10;k9DsbMiOJv33XUHw+HjzvjdvvR1coy7UhdqzgfksAUVceFtzaSA/Hh6eQQVBtth4JgN/FGC7GY/W&#10;mFrf8xddMilVhHBI0UAl0qZah6Iih2HmW+Lo/fjOoUTZldp22Ee4a/Rjkiy1w5pjQ4Ut7SsqfrOz&#10;i298ZnR6P3zMn9wyz/vXk/0+ixgznQy7F1BCg9yPb+k3a2CxguuWC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j0zEAAAA2wAAAA8AAAAAAAAAAAAAAAAAmAIAAGRycy9k&#10;b3ducmV2LnhtbFBLBQYAAAAABAAEAPUAAACJAwAAAAA=&#10;" path="m8556,72l113,72,79,92r34,20l8556,112r34,-20l8556,72xe" fillcolor="black" stroked="f">
                    <v:path arrowok="t" o:connecttype="custom" o:connectlocs="8556,72;113,72;79,92;113,112;8556,112;8590,92;8556,72" o:connectangles="0,0,0,0,0,0,0"/>
                  </v:shape>
                  <v:shape id="Freeform 47" o:spid="_x0000_s1034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wDMQA&#10;AADbAAAADwAAAGRycy9kb3ducmV2LnhtbESPwUrDQBCG70LfYRmhN7up0CKx21KEFot4MObQ45gd&#10;k9DsbMhOm/j2zkHwOPzzf/PNZjeFztxoSG1kB8tFBoa4ir7l2kH5eXh4ApME2WMXmRz8UILddna3&#10;wdzHkT/oVkhtFMIpRweNSJ9bm6qGAqZF7Ik1+45DQNFxqK0fcFR46Oxjlq1twJb1QoM9vTRUXYpr&#10;UI33gs6nw9tyFdZlOR7P/usq4tz8fto/gxGa5H/5r/3qHazUXn9RAN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sAzEAAAA2wAAAA8AAAAAAAAAAAAAAAAAmAIAAGRycy9k&#10;b3ducmV2LnhtbFBLBQYAAAAABAAEAPUAAACJAwAAAAA=&#10;" path="m8635,72r-5,l8630,112r5,l8670,92,8635,72xe" fillcolor="black" stroked="f">
                    <v:path arrowok="t" o:connecttype="custom" o:connectlocs="8635,72;8630,72;8630,112;8635,112;8670,92;8635,72" o:connectangles="0,0,0,0,0,0"/>
                  </v:shape>
                  <v:shape id="Freeform 48" o:spid="_x0000_s1035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Vl8MA&#10;AADbAAAADwAAAGRycy9kb3ducmV2LnhtbESPQWvCQBCF70L/wzKF3nSTglJSVxHB0iIeGnPwOM2O&#10;STA7G7KjSf+9KxR6fLx535u3XI+uVTfqQ+PZQDpLQBGX3jZcGSiOu+kbqCDIFlvPZOCXAqxXT5Ml&#10;ZtYP/E23XCoVIRwyNFCLdJnWoazJYZj5jjh6Z987lCj7Stsehwh3rX5NkoV22HBsqLGjbU3lJb+6&#10;+MYhp9PXbp/O3aIoho+T/bmKGPPyPG7eQQmN8n/8l/60BuYpPLZEAO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8Vl8MAAADbAAAADwAAAAAAAAAAAAAAAACYAgAAZHJzL2Rv&#10;d25yZXYueG1sUEsFBgAAAAAEAAQA9QAAAIgDAAAAAA==&#10;" path="m49,75r,34l79,92,49,75xe" fillcolor="black" stroked="f">
                    <v:path arrowok="t" o:connecttype="custom" o:connectlocs="49,75;49,109;79,92;49,75" o:connectangles="0,0,0,0"/>
                  </v:shape>
                  <v:shape id="Freeform 49" o:spid="_x0000_s1036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L4MQA&#10;AADbAAAADwAAAGRycy9kb3ducmV2LnhtbESPQWvCQBCF7wX/wzJCb3UTQSnRNRRBaSk9GHPwOM1O&#10;k9DsbMiOJv333YLQ4+PN+968bT65Tt1oCK1nA+kiAUVcedtybaA8H56eQQVBtth5JgM/FCDfzR62&#10;mFk/8oluhdQqQjhkaKAR6TOtQ9WQw7DwPXH0vvzgUKIcam0HHCPcdXqZJGvtsOXY0GBP+4aq7+Lq&#10;4hsfBV3eDu/pyq3Lcjxe7OdVxJjH+fSyASU0yf/xPf1qDayW8LclAk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Ni+DEAAAA2wAAAA8AAAAAAAAAAAAAAAAAmAIAAGRycy9k&#10;b3ducmV2LnhtbFBLBQYAAAAABAAEAPUAAACJAwAAAAA=&#10;" path="m79,92l49,109r59,l79,92xe" fillcolor="black" stroked="f">
                    <v:path arrowok="t" o:connecttype="custom" o:connectlocs="79,92;49,109;108,109;79,92" o:connectangles="0,0,0,0"/>
                  </v:shape>
                  <v:shape id="Freeform 50" o:spid="_x0000_s1037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ue8QA&#10;AADbAAAADwAAAGRycy9kb3ducmV2LnhtbESPQWvCQBCF74L/YRnBm25UlJK6igiKUnpomoPHaXaa&#10;hGZnQ3Y06b/vFgo9Pt68783b7gfXqAd1ofZsYDFPQBEX3tZcGsjfT7MnUEGQLTaeycA3BdjvxqMt&#10;ptb3/EaPTEoVIRxSNFCJtKnWoajIYZj7ljh6n75zKFF2pbYd9hHuGr1Mko12WHNsqLClY0XFV3Z3&#10;8Y3XjG7X08ti7TZ53p9v9uMuYsx0MhyeQQkN8n/8l75YA+sV/G6JAN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LnvEAAAA2wAAAA8AAAAAAAAAAAAAAAAAmAIAAGRycy9k&#10;b3ducmV2LnhtbFBLBQYAAAAABAAEAPUAAACJAwAAAAA=&#10;" path="m8620,75r-30,17l8620,109r,-34xe" fillcolor="black" stroked="f">
                    <v:path arrowok="t" o:connecttype="custom" o:connectlocs="8620,75;8590,92;8620,109;8620,75" o:connectangles="0,0,0,0"/>
                  </v:shape>
                  <v:rect id="Rectangle 51" o:spid="_x0000_s1038" style="position:absolute;left:15064;top:-119;width:1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9OM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P04wgAAANsAAAAPAAAAAAAAAAAAAAAAAJgCAABkcnMvZG93&#10;bnJldi54bWxQSwUGAAAAAAQABAD1AAAAhwMAAAAA&#10;" fillcolor="black" stroked="f">
                    <v:path arrowok="t"/>
                  </v:rect>
                  <v:shape id="Freeform 52" o:spid="_x0000_s1039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TlMQA&#10;AADbAAAADwAAAGRycy9kb3ducmV2LnhtbESPQWvCQBCF74X+h2UKvdWNhYikrlIKFqX0YMwhx2l2&#10;TILZ2ZAdTfrvuwXB4+PN+9681WZynbrSEFrPBuazBBRx5W3LtYHiuH1ZggqCbLHzTAZ+KcBm/fiw&#10;wsz6kQ90zaVWEcIhQwONSJ9pHaqGHIaZ74mjd/KDQ4lyqLUdcIxw1+nXJFlohy3HhgZ7+mioOucX&#10;F9/4zqncb7/mqVsUxfhZ2p+LiDHPT9P7GyihSe7Ht/TOGkhT+N8SAa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E5TEAAAA2wAAAA8AAAAAAAAAAAAAAAAAmAIAAGRycy9k&#10;b3ducmV2LnhtbFBLBQYAAAAABAAEAPUAAACJAwAAAAA=&#10;" path="m108,75r-59,l79,92,108,75xe" fillcolor="black" stroked="f">
                    <v:path arrowok="t" o:connecttype="custom" o:connectlocs="108,75;49,75;79,92;108,75" o:connectangles="0,0,0,0"/>
                  </v:shape>
                  <v:shape id="Freeform 53" o:spid="_x0000_s1040" style="position:absolute;left:2117;top:-194;width:8670;height:186;visibility:visible;mso-wrap-style:square;v-text-anchor:top" coordsize="867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N48MA&#10;AADbAAAADwAAAGRycy9kb3ducmV2LnhtbESPQWvCQBCF74X+h2UK3upGwVCiq5SC0iI9NObgccyO&#10;STA7G7Kjif/eLRR6fLx535u32oyuVTfqQ+PZwGyagCIuvW24MlActq9voIIgW2w9k4E7Bdisn59W&#10;mFk/8A/dcqlUhHDI0EAt0mVah7Imh2HqO+LonX3vUKLsK217HCLctXqeJKl22HBsqLGjj5rKS351&#10;8Y3vnI5f2/1s4dKiGHZHe7qKGDN5Gd+XoIRG+T/+S39aA4sUfrdEAO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N48MAAADbAAAADwAAAAAAAAAAAAAAAACYAgAAZHJzL2Rv&#10;d25yZXYueG1sUEsFBgAAAAAEAAQA9QAAAIgDAAAAAA==&#10;" path="m8511,r-13,3l8493,12r-6,10l8490,34r10,5l8590,92r30,-17l8630,75r,-3l8635,72,8520,5,8511,xe" fillcolor="black" stroked="f">
                    <v:path arrowok="t" o:connecttype="custom" o:connectlocs="8511,0;8498,3;8493,12;8487,22;8490,34;8500,39;8590,92;8620,75;8630,75;8630,72;8635,72;8520,5;8511,0" o:connectangles="0,0,0,0,0,0,0,0,0,0,0,0,0"/>
                  </v:shape>
                </v:group>
                <v:shape id="Freeform 54" o:spid="_x0000_s1041" style="position:absolute;left:2462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ADb8A&#10;AADbAAAADwAAAGRycy9kb3ducmV2LnhtbESPzQrCMBCE74LvEFbwpqkFf6hGEUEQPLUKXpdmbYvN&#10;pjZR69sbQfA4zMw3zGrTmVo8qXWVZQWTcQSCOLe64kLB+bQfLUA4j6yxtkwK3uRgs+73Vpho++KU&#10;npkvRICwS1BB6X2TSOnykgy6sW2Ig3e1rUEfZFtI3eIrwE0t4yiaSYMVh4USG9qVlN+yh1HQpPfL&#10;Eefbw/22z2a1LuJHWsVKDQfddgnCU+f/4V/7oBVM5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AANvwAAANsAAAAPAAAAAAAAAAAAAAAAAJgCAABkcnMvZG93bnJl&#10;di54bWxQSwUGAAAAAAQABAD1AAAAhAMAAAAA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55" o:spid="_x0000_s1042" style="position:absolute;left:2462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xfMIA&#10;AADbAAAADwAAAGRycy9kb3ducmV2LnhtbERPXWvCMBR9H/gfwhX2tqYTdNIZRUSL4BjMde/X5tqU&#10;NTelibXz15uHgY+H871YDbYRPXW+dqzgNUlBEJdO11wpKL53L3MQPiBrbByTgj/ysFqOnhaYaXfl&#10;L+qPoRIxhH2GCkwIbSalLw1Z9IlriSN3dp3FEGFXSd3hNYbbRk7SdCYt1hwbDLa0MVT+Hi9WQXqa&#10;797yw/rD/Oy3xSaf0C1cPpV6Hg/rdxCBhvAQ/7v3WsE0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HF8wgAAANsAAAAPAAAAAAAAAAAAAAAAAJgCAABkcnMvZG93&#10;bnJldi54bWxQSwUGAAAAAAQABAD1AAAAhwMAAAAA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v:shape id="Freeform 56" o:spid="_x0000_s1043" style="position:absolute;left:3648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x5MIA&#10;AADbAAAADwAAAGRycy9kb3ducmV2LnhtbESPT4vCMBTE7wt+h/AWvK3pFvzXbRQRBGFPrYLXR/O2&#10;LW1eahNr/fZmQfA4zMxvmHQ7mlYM1LvasoLvWQSCuLC65lLB+XT4WoFwHllja5kUPMjBdjP5SDHR&#10;9s4ZDbkvRYCwS1BB5X2XSOmKigy6me2Ig/dne4M+yL6Uusd7gJtWxlG0kAZrDgsVdrSvqGjym1HQ&#10;ZdfLLy53x2tzyBetLuNbVsdKTT/H3Q8IT6N/h1/to1YwX8P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zHkwgAAANsAAAAPAAAAAAAAAAAAAAAAAJgCAABkcnMvZG93&#10;bnJldi54bWxQSwUGAAAAAAQABAD1AAAAhwMAAAAA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57" o:spid="_x0000_s1044" style="position:absolute;left:3648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3x8IA&#10;AADbAAAADwAAAGRycy9kb3ducmV2LnhtbERPz2vCMBS+C/sfwhvspuk8dNI1FZEphQ1h6u7P5tmU&#10;NS+liW23v345CDt+fL/z9WRbMVDvG8cKnhcJCOLK6YZrBefTbr4C4QOyxtYxKfghD+viYZZjpt3I&#10;nzQcQy1iCPsMFZgQukxKXxmy6BeuI47c1fUWQ4R9LXWPYwy3rVwmSSotNhwbDHa0NVR9H29WQXJZ&#10;7V7275sP81W+nbf7Jf2G20Gpp8dp8woi0BT+xXd3qRWkcX3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rfHwgAAANsAAAAPAAAAAAAAAAAAAAAAAJgCAABkcnMvZG93&#10;bnJldi54bWxQSwUGAAAAAAQABAD1AAAAhwMAAAAA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v:shape id="Freeform 58" o:spid="_x0000_s1045" style="position:absolute;left:4893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3X74A&#10;AADbAAAADwAAAGRycy9kb3ducmV2LnhtbESPwQrCMBBE74L/EFbwpqk9VKlGEUEQPLUKXpdmbYvN&#10;pjZR698bQfA4zMwbZrXpTSOe1LnasoLZNAJBXFhdc6ngfNpPFiCcR9bYWCYFb3KwWQ8HK0y1fXFG&#10;z9yXIkDYpaig8r5NpXRFRQbd1LbEwbvazqAPsiul7vAV4KaRcRQl0mDNYaHClnYVFbf8YRS02f1y&#10;xPn2cL/t86TRZfzI6lip8ajfLkF46v0//GsftIJk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191++AAAA2wAAAA8AAAAAAAAAAAAAAAAAmAIAAGRycy9kb3ducmV2&#10;LnhtbFBLBQYAAAAABAAEAPUAAACDAwAAAAA=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59" o:spid="_x0000_s1046" style="position:absolute;left:4893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MK8UA&#10;AADbAAAADwAAAGRycy9kb3ducmV2LnhtbESPQWvCQBSE74X+h+UVems2zcFK6iohVBGUgja9P7PP&#10;bGj2bciuGv313YLQ4zAz3zCzxWg7cabBt44VvCYpCOLa6ZYbBdXX8mUKwgdkjZ1jUnAlD4v548MM&#10;c+0uvKPzPjQiQtjnqMCE0OdS+tqQRZ+4njh6RzdYDFEOjdQDXiLcdjJL04m02HJcMNhTaaj+2Z+s&#10;gvQwXb6tNsXWfK8/qnKV0S2cPpV6fhqLdxCBxvAfvrfXWsEkg7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IwrxQAAANsAAAAPAAAAAAAAAAAAAAAAAJgCAABkcnMv&#10;ZG93bnJldi54bWxQSwUGAAAAAAQABAD1AAAAigMAAAAA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v:shape id="Freeform 60" o:spid="_x0000_s1047" style="position:absolute;left:8822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Ms8AA&#10;AADbAAAADwAAAGRycy9kb3ducmV2LnhtbESPQavCMBCE7w/8D2EFb5paoUo1igiC4KlV8Lo0a1ts&#10;NrWJWv+9EYR3HGbmG2a16U0jntS52rKC6SQCQVxYXXOp4HzajxcgnEfW2FgmBW9ysFkP/laYavvi&#10;jJ65L0WAsEtRQeV9m0rpiooMuoltiYN3tZ1BH2RXSt3hK8BNI+MoSqTBmsNChS3tKipu+cMoaLP7&#10;5Yjz7eF+2+dJo8v4kdWxUqNhv12C8NT7//CvfdAKkhl8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vMs8AAAADbAAAADwAAAAAAAAAAAAAAAACYAgAAZHJzL2Rvd25y&#10;ZXYueG1sUEsFBgAAAAAEAAQA9QAAAIUDAAAAAA==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61" o:spid="_x0000_s1048" style="position:absolute;left:8822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xxMUA&#10;AADbAAAADwAAAGRycy9kb3ducmV2LnhtbESPQWvCQBSE7wX/w/KE3upGkVSiq4gYCbQUavX+mn3N&#10;BrNvQ3ajaX99t1DwOMzMN8xqM9hGXKnztWMF00kCgrh0uuZKwekjf1qA8AFZY+OYFHyTh8169LDC&#10;TLsbv9P1GCoRIewzVGBCaDMpfWnIop+4ljh6X66zGKLsKqk7vEW4beQsSVJpsea4YLClnaHycuyt&#10;guRzkT8fXrav5lzsT7vDjH5C/6bU43jYLkEEGsI9/N8utIJ0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bHExQAAANsAAAAPAAAAAAAAAAAAAAAAAJgCAABkcnMv&#10;ZG93bnJldi54bWxQSwUGAAAAAAQABAD1AAAAigMAAAAA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v:shape id="Freeform 62" o:spid="_x0000_s1049" style="position:absolute;left:7397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xXMAA&#10;AADbAAAADwAAAGRycy9kb3ducmV2LnhtbESPQavCMBCE7w/8D2EFb5pasEo1igiC4KlV8Lo0a1ts&#10;NrWJWv+9EYR3HGbmG2a16U0jntS52rKC6SQCQVxYXXOp4HzajxcgnEfW2FgmBW9ysFkP/laYavvi&#10;jJ65L0WAsEtRQeV9m0rpiooMuoltiYN3tZ1BH2RXSt3hK8BNI+MoSqTBmsNChS3tKipu+cMoaLP7&#10;5Yjz7eF+2+dJo8v4kdWxUqNhv12C8NT7//CvfdAKkhl8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7xXMAAAADbAAAADwAAAAAAAAAAAAAAAACYAgAAZHJzL2Rvd25y&#10;ZXYueG1sUEsFBgAAAAAEAAQA9QAAAIUDAAAAAA==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63" o:spid="_x0000_s1050" style="position:absolute;left:7397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KMMA&#10;AADbAAAADwAAAGRycy9kb3ducmV2LnhtbESPT4vCMBTE78J+h/AW9qbpeqjSNYrIKoIi+Gfvz+bZ&#10;lG1eShO1+umNIHgcZuY3zGjS2kpcqPGlYwXfvQQEce50yYWCw37eHYLwAVlj5ZgU3MjDZPzRGWGm&#10;3ZW3dNmFQkQI+wwVmBDqTEqfG7Loe64mjt7JNRZDlE0hdYPXCLeV7CdJKi2WHBcM1jQzlP/vzlZB&#10;chzOB4vVdG3+lr+H2aJP93DeKPX12U5/QARqwzv8ai+1gjSF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KKMMAAADbAAAADwAAAAAAAAAAAAAAAACYAgAAZHJzL2Rv&#10;d25yZXYueG1sUEsFBgAAAAAEAAQA9QAAAIgDAAAAAA==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v:shape id="Freeform 64" o:spid="_x0000_s1051" style="position:absolute;left:10187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KsL4A&#10;AADbAAAADwAAAGRycy9kb3ducmV2LnhtbESPwQrCMBBE74L/EFbwpqk9VKlGEUEQPLUKXpdmbYvN&#10;pjZR698bQfA4zMwbZrXpTSOe1LnasoLZNAJBXFhdc6ngfNpPFiCcR9bYWCYFb3KwWQ8HK0y1fXFG&#10;z9yXIkDYpaig8r5NpXRFRQbd1LbEwbvazqAPsiul7vAV4KaRcRQl0mDNYaHClnYVFbf8YRS02f1y&#10;xPn2cL/t86TRZfzI6lip8ajfLkF46v0//GsftIJk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QyrC+AAAA2wAAAA8AAAAAAAAAAAAAAAAAmAIAAGRycy9kb3ducmV2&#10;LnhtbFBLBQYAAAAABAAEAPUAAACDAwAAAAA=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65" o:spid="_x0000_s1052" style="position:absolute;left:10187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7wcIA&#10;AADbAAAADwAAAGRycy9kb3ducmV2LnhtbERPz2vCMBS+C/sfwhvspuk8dNI1FZEphQ1h6u7P5tmU&#10;NS+liW23v345CDt+fL/z9WRbMVDvG8cKnhcJCOLK6YZrBefTbr4C4QOyxtYxKfghD+viYZZjpt3I&#10;nzQcQy1iCPsMFZgQukxKXxmy6BeuI47c1fUWQ4R9LXWPYwy3rVwmSSotNhwbDHa0NVR9H29WQXJZ&#10;7V7275sP81W+nbf7Jf2G20Gpp8dp8woi0BT+xXd3qRWkcWz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LvBwgAAANsAAAAPAAAAAAAAAAAAAAAAAJgCAABkcnMvZG93&#10;bnJldi54bWxQSwUGAAAAAAQABAD1AAAAhwMAAAAA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v:shape id="Freeform 66" o:spid="_x0000_s1053" style="position:absolute;left:6078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7WcAA&#10;AADbAAAADwAAAGRycy9kb3ducmV2LnhtbESPQavCMBCE74L/IazgTVN76NNqFBEEwVOr4HVp1rbY&#10;bGoTtf57IzzwOMzMN8xq05tGPKlztWUFs2kEgriwuuZSwfm0n8xBOI+ssbFMCt7kYLMeDlaYavvi&#10;jJ65L0WAsEtRQeV9m0rpiooMuqltiYN3tZ1BH2RXSt3hK8BNI+MoSqTBmsNChS3tKipu+cMoaLP7&#10;5Yh/28P9ts+TRpfxI6tjpcajfrsE4an3v/B/+6AVJAv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P7WcAAAADbAAAADwAAAAAAAAAAAAAAAACYAgAAZHJzL2Rvd25y&#10;ZXYueG1sUEsFBgAAAAAEAAQA9QAAAIUDAAAAAA==&#10;" path="m93,l68,3,46,11,27,22,12,37,3,55,,74,,84r6,18l18,117r16,14l54,141r24,6l106,149r24,-4l151,137r18,-13l182,108r9,-18l194,68,189,50,178,33,163,19,143,9,119,2,93,xe" fillcolor="black" stroked="f">
                  <v:path arrowok="t" o:connecttype="custom" o:connectlocs="93,0;68,3;46,11;27,22;12,37;3,55;0,74;0,84;6,102;18,117;34,131;54,141;78,147;106,149;130,145;151,137;169,124;182,108;191,90;194,68;189,50;178,33;163,19;143,9;119,2;93,0" o:connectangles="0,0,0,0,0,0,0,0,0,0,0,0,0,0,0,0,0,0,0,0,0,0,0,0,0,0"/>
                </v:shape>
                <v:shape id="Freeform 67" o:spid="_x0000_s1054" style="position:absolute;left:6078;top:-161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hGr8A&#10;AADbAAAADwAAAGRycy9kb3ducmV2LnhtbERPy4rCMBTdC/5DuII7TXWhUo0ioiIoA+Njf22uTbG5&#10;KU3U6tebxcAsD+c9WzS2FE+qfeFYwaCfgCDOnC44V3A+bXoTED4gaywdk4I3eVjM260Zptq9+Jee&#10;x5CLGMI+RQUmhCqV0meGLPq+q4gjd3O1xRBhnUtd4yuG21IOk2QkLRYcGwxWtDKU3Y8PqyC5Tjbj&#10;7X55MJfd+rzaDukTHj9KdTvNcgoiUBP+xX/unVYwjuvjl/gD5P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WyEavwAAANsAAAAPAAAAAAAAAAAAAAAAAJgCAABkcnMvZG93bnJl&#10;di54bWxQSwUGAAAAAAQABAD1AAAAhAMAAAAA&#10;" path="m,74l3,55,12,37,27,22,46,11,68,3,93,r26,2l143,9r20,10l178,33r11,17l194,68r-3,22l182,108r-13,16l151,137r-21,8l106,149,78,147,54,141,34,131,18,117,6,102,,84,,74xe" filled="f" strokeweight="2pt">
                  <v:path arrowok="t" o:connecttype="custom" o:connectlocs="0,74;3,55;12,37;27,22;46,11;68,3;93,0;119,2;143,9;163,19;178,33;189,50;194,68;191,90;182,108;169,124;151,137;130,145;106,149;78,147;54,141;34,131;18,117;6,102;0,84;0,74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F32DD0">
        <w:t>5 $</w:t>
      </w:r>
      <w:r w:rsidRPr="00F32DD0">
        <w:tab/>
        <w:t>10 $</w:t>
      </w:r>
      <w:r w:rsidRPr="00F32DD0">
        <w:tab/>
        <w:t>15 $</w:t>
      </w:r>
      <w:r w:rsidRPr="00F32DD0">
        <w:tab/>
      </w:r>
      <w:r w:rsidRPr="00F32DD0">
        <w:rPr>
          <w:spacing w:val="-2"/>
        </w:rPr>
        <w:t>20</w:t>
      </w:r>
      <w:r w:rsidRPr="00F32DD0">
        <w:t xml:space="preserve"> $</w:t>
      </w:r>
      <w:r w:rsidRPr="00F32DD0">
        <w:tab/>
        <w:t>25 $</w:t>
      </w:r>
      <w:r w:rsidRPr="00F32DD0">
        <w:tab/>
        <w:t>30</w:t>
      </w:r>
      <w:r w:rsidRPr="00F32DD0">
        <w:rPr>
          <w:spacing w:val="-3"/>
        </w:rPr>
        <w:t xml:space="preserve"> </w:t>
      </w:r>
      <w:r w:rsidRPr="00F32DD0">
        <w:t>$</w:t>
      </w:r>
      <w:r w:rsidRPr="00F32DD0">
        <w:tab/>
        <w:t>35 $</w:t>
      </w:r>
    </w:p>
    <w:p w:rsidR="00984300" w:rsidRPr="00F32DD0" w:rsidRDefault="00984300" w:rsidP="00CE093A">
      <w:pPr>
        <w:pStyle w:val="Default"/>
        <w:ind w:left="709" w:hanging="709"/>
        <w:rPr>
          <w:rFonts w:ascii="Calibri" w:hAnsi="Calibri"/>
        </w:rPr>
      </w:pPr>
    </w:p>
    <w:p w:rsidR="00CE093A" w:rsidRPr="007F4881" w:rsidRDefault="00714C0E" w:rsidP="00CC0C6F">
      <w:pPr>
        <w:pStyle w:val="Corpsdetexte"/>
        <w:kinsoku w:val="0"/>
        <w:overflowPunct w:val="0"/>
        <w:spacing w:before="50"/>
        <w:ind w:left="709" w:right="-153" w:hanging="709"/>
      </w:pPr>
      <w:r w:rsidRPr="00F32DD0">
        <w:rPr>
          <w:rStyle w:val="A2"/>
          <w:rFonts w:ascii="Arial" w:hAnsi="Arial" w:cs="Arial"/>
          <w:b/>
          <w:bCs/>
          <w:sz w:val="24"/>
          <w:szCs w:val="24"/>
        </w:rPr>
        <w:t>►</w:t>
      </w:r>
      <w:r w:rsidRPr="00F32DD0">
        <w:rPr>
          <w:rStyle w:val="A2"/>
          <w:b/>
          <w:bCs/>
          <w:sz w:val="24"/>
          <w:szCs w:val="24"/>
        </w:rPr>
        <w:tab/>
      </w:r>
      <w:r w:rsidR="00CE093A" w:rsidRPr="007F4881">
        <w:rPr>
          <w:rFonts w:cs="Footlight MT Light"/>
          <w:iCs/>
          <w:sz w:val="24"/>
          <w:szCs w:val="24"/>
        </w:rPr>
        <w:t>P</w:t>
      </w:r>
      <w:r w:rsidR="00CE093A" w:rsidRPr="007F4881">
        <w:rPr>
          <w:sz w:val="24"/>
          <w:szCs w:val="24"/>
        </w:rPr>
        <w:t>résenter le scénario suivant : «</w:t>
      </w:r>
      <w:r w:rsidR="00CE093A" w:rsidRPr="007F4881">
        <w:rPr>
          <w:rFonts w:cs="Palatino Linotype"/>
          <w:sz w:val="24"/>
          <w:szCs w:val="24"/>
        </w:rPr>
        <w:t>C’est la Saint</w:t>
      </w:r>
      <w:r w:rsidR="00CE093A" w:rsidRPr="007F4881">
        <w:rPr>
          <w:sz w:val="24"/>
          <w:szCs w:val="24"/>
        </w:rPr>
        <w:t xml:space="preserve">-Valentin! Tu as 30 $ à dépenser pour </w:t>
      </w:r>
      <w:r w:rsidR="00CE093A" w:rsidRPr="007F4881">
        <w:rPr>
          <w:rFonts w:cs="Palatino Linotype"/>
          <w:sz w:val="24"/>
          <w:szCs w:val="24"/>
        </w:rPr>
        <w:t xml:space="preserve">l’achat d’un cadeau pour quelqu’un que tu aimes, que ce soit un parent, un amoureux, un </w:t>
      </w:r>
      <w:r w:rsidR="00CE093A" w:rsidRPr="007F4881">
        <w:rPr>
          <w:sz w:val="24"/>
          <w:szCs w:val="24"/>
        </w:rPr>
        <w:t>enfant</w:t>
      </w:r>
      <w:r w:rsidR="00CC0C6F" w:rsidRPr="007F4881">
        <w:rPr>
          <w:sz w:val="24"/>
          <w:szCs w:val="24"/>
        </w:rPr>
        <w:t xml:space="preserve"> ou</w:t>
      </w:r>
      <w:r w:rsidR="00CE093A" w:rsidRPr="007F4881">
        <w:rPr>
          <w:sz w:val="24"/>
          <w:szCs w:val="24"/>
        </w:rPr>
        <w:t xml:space="preserve"> un ami.» Présenter d</w:t>
      </w:r>
      <w:r w:rsidR="00CE093A" w:rsidRPr="007F4881">
        <w:rPr>
          <w:rFonts w:cs="Palatino Linotype"/>
          <w:sz w:val="24"/>
          <w:szCs w:val="24"/>
        </w:rPr>
        <w:t>es images d’</w:t>
      </w:r>
      <w:r w:rsidR="00CE093A" w:rsidRPr="007F4881">
        <w:rPr>
          <w:sz w:val="24"/>
          <w:szCs w:val="24"/>
        </w:rPr>
        <w:t>objets et déterminer des prix par bond de cinq dollars. Indiquer que le montant attribué à chaque objet inclut les taxes. Ces images peuvent provenir de circulaires ou de revues fournies par les personnes apprenantes. Les inviter à</w:t>
      </w:r>
      <w:r w:rsidR="00CC0C6F" w:rsidRPr="007F4881">
        <w:rPr>
          <w:sz w:val="24"/>
          <w:szCs w:val="24"/>
        </w:rPr>
        <w:t xml:space="preserve"> choisir</w:t>
      </w:r>
      <w:r w:rsidR="00CE093A" w:rsidRPr="007F4881">
        <w:rPr>
          <w:sz w:val="24"/>
          <w:szCs w:val="24"/>
        </w:rPr>
        <w:t xml:space="preserve"> des objets, tout en calculant les prix pour arriver à un total de 30 $ ou moins. Donner</w:t>
      </w:r>
      <w:r w:rsidR="00CC0C6F" w:rsidRPr="007F4881">
        <w:rPr>
          <w:sz w:val="24"/>
          <w:szCs w:val="24"/>
        </w:rPr>
        <w:t xml:space="preserve"> un</w:t>
      </w:r>
      <w:r w:rsidR="00CE093A" w:rsidRPr="007F4881">
        <w:rPr>
          <w:sz w:val="24"/>
          <w:szCs w:val="24"/>
        </w:rPr>
        <w:t xml:space="preserve"> exemple en vous servant de la droite numérique pour faire le calcul. Ensuite, les personnes apprenantes peuvent </w:t>
      </w:r>
      <w:r w:rsidR="00CE093A" w:rsidRPr="007F4881">
        <w:rPr>
          <w:rFonts w:cs="Palatino Linotype"/>
          <w:sz w:val="24"/>
          <w:szCs w:val="24"/>
        </w:rPr>
        <w:t xml:space="preserve">répéter l’activité et </w:t>
      </w:r>
      <w:r w:rsidR="00CE093A" w:rsidRPr="007F4881">
        <w:rPr>
          <w:sz w:val="24"/>
          <w:szCs w:val="24"/>
        </w:rPr>
        <w:t>faire le travail à deux. Les inviter</w:t>
      </w:r>
      <w:r w:rsidR="00CC0C6F" w:rsidRPr="007F4881">
        <w:rPr>
          <w:sz w:val="24"/>
          <w:szCs w:val="24"/>
        </w:rPr>
        <w:t xml:space="preserve"> à </w:t>
      </w:r>
      <w:r w:rsidR="00CE093A" w:rsidRPr="007F4881">
        <w:rPr>
          <w:sz w:val="24"/>
          <w:szCs w:val="24"/>
        </w:rPr>
        <w:t>écrire les prix et le calcul total dans leur cahier personnel.</w:t>
      </w:r>
    </w:p>
    <w:p w:rsidR="00596383" w:rsidRPr="00F32DD0" w:rsidRDefault="00596383" w:rsidP="00CE093A">
      <w:pPr>
        <w:pStyle w:val="Default"/>
        <w:ind w:left="709" w:hanging="709"/>
        <w:rPr>
          <w:rFonts w:ascii="Calibri" w:hAnsi="Calibri"/>
        </w:rPr>
      </w:pPr>
    </w:p>
    <w:p w:rsidR="00596383" w:rsidRPr="00F32DD0" w:rsidRDefault="00596383" w:rsidP="00606E71">
      <w:pPr>
        <w:pStyle w:val="Default"/>
        <w:rPr>
          <w:rFonts w:ascii="Calibri" w:hAnsi="Calibri"/>
        </w:rPr>
      </w:pPr>
    </w:p>
    <w:p w:rsidR="00596383" w:rsidRPr="00F32DD0" w:rsidRDefault="00596383" w:rsidP="00596383">
      <w:pPr>
        <w:autoSpaceDE w:val="0"/>
        <w:autoSpaceDN w:val="0"/>
        <w:adjustRightInd w:val="0"/>
        <w:spacing w:after="0" w:line="240" w:lineRule="auto"/>
        <w:ind w:firstLine="851"/>
        <w:rPr>
          <w:rFonts w:cs="Palatino"/>
          <w:color w:val="000000"/>
          <w:sz w:val="24"/>
          <w:lang w:eastAsia="fr-CA"/>
        </w:rPr>
      </w:pPr>
    </w:p>
    <w:p w:rsidR="00596383" w:rsidRPr="00F32DD0" w:rsidRDefault="00596383" w:rsidP="00596383">
      <w:pPr>
        <w:pStyle w:val="Default"/>
        <w:ind w:left="851" w:hanging="142"/>
        <w:rPr>
          <w:rFonts w:ascii="Calibri" w:hAnsi="Calibri" w:cs="Palatino"/>
          <w:b/>
          <w:bCs/>
          <w:szCs w:val="22"/>
        </w:rPr>
      </w:pPr>
    </w:p>
    <w:p w:rsidR="00B34601" w:rsidRPr="00F32DD0" w:rsidRDefault="00B34601" w:rsidP="00B34601">
      <w:pPr>
        <w:pStyle w:val="Pa3"/>
        <w:ind w:left="709" w:hanging="709"/>
        <w:rPr>
          <w:rFonts w:ascii="Calibri" w:hAnsi="Calibri"/>
        </w:rPr>
      </w:pPr>
      <w:r w:rsidRPr="00F32DD0">
        <w:rPr>
          <w:rFonts w:ascii="Calibri" w:hAnsi="Calibri" w:cs="Calibri"/>
          <w:b/>
        </w:rPr>
        <w:t>Titre de la tâche :</w:t>
      </w:r>
      <w:r w:rsidRPr="00F32DD0">
        <w:rPr>
          <w:rFonts w:ascii="Calibri" w:hAnsi="Calibri" w:cs="Calibri"/>
        </w:rPr>
        <w:t xml:space="preserve"> </w:t>
      </w:r>
      <w:r w:rsidRPr="00F32DD0">
        <w:rPr>
          <w:rFonts w:ascii="Calibri" w:hAnsi="Calibri"/>
        </w:rPr>
        <w:t>Achat de cadeaux</w:t>
      </w:r>
    </w:p>
    <w:p w:rsidR="00CE093A" w:rsidRPr="00F32DD0" w:rsidRDefault="00CE093A" w:rsidP="00596383">
      <w:pPr>
        <w:pStyle w:val="Default"/>
        <w:ind w:left="851" w:hanging="142"/>
        <w:rPr>
          <w:rFonts w:ascii="Calibri" w:hAnsi="Calibri" w:cs="Palatino"/>
          <w:b/>
          <w:bCs/>
          <w:szCs w:val="22"/>
        </w:rPr>
      </w:pPr>
    </w:p>
    <w:p w:rsidR="00CE093A" w:rsidRPr="00F32DD0" w:rsidRDefault="00CE093A" w:rsidP="00596383">
      <w:pPr>
        <w:pStyle w:val="Default"/>
        <w:ind w:left="851" w:hanging="142"/>
        <w:rPr>
          <w:rFonts w:ascii="Calibri" w:hAnsi="Calibri" w:cs="Palatino"/>
          <w:b/>
          <w:bCs/>
          <w:szCs w:val="22"/>
        </w:rPr>
      </w:pPr>
    </w:p>
    <w:p w:rsidR="00B34601" w:rsidRPr="00F32DD0" w:rsidRDefault="00B34601" w:rsidP="00B34601">
      <w:pPr>
        <w:pStyle w:val="Default"/>
        <w:ind w:left="851" w:hanging="851"/>
        <w:rPr>
          <w:rStyle w:val="A2"/>
          <w:rFonts w:ascii="Calibri" w:hAnsi="Calibri"/>
          <w:b/>
          <w:bCs/>
          <w:sz w:val="24"/>
          <w:szCs w:val="24"/>
        </w:rPr>
      </w:pPr>
      <w:r w:rsidRPr="00F32DD0"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 wp14:anchorId="394DFE30" wp14:editId="001D460B">
            <wp:simplePos x="0" y="0"/>
            <wp:positionH relativeFrom="column">
              <wp:posOffset>955040</wp:posOffset>
            </wp:positionH>
            <wp:positionV relativeFrom="paragraph">
              <wp:posOffset>33655</wp:posOffset>
            </wp:positionV>
            <wp:extent cx="5057775" cy="819150"/>
            <wp:effectExtent l="0" t="0" r="9525" b="0"/>
            <wp:wrapSquare wrapText="bothSides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01" w:rsidRPr="00F32DD0" w:rsidRDefault="00B34601" w:rsidP="00B34601">
      <w:pPr>
        <w:pStyle w:val="Default"/>
        <w:ind w:left="851" w:hanging="851"/>
        <w:rPr>
          <w:rStyle w:val="A2"/>
          <w:rFonts w:ascii="Calibri" w:hAnsi="Calibri"/>
          <w:b/>
          <w:bCs/>
          <w:sz w:val="24"/>
          <w:szCs w:val="24"/>
        </w:rPr>
      </w:pPr>
    </w:p>
    <w:p w:rsidR="00CE093A" w:rsidRPr="00F32DD0" w:rsidRDefault="00CE093A" w:rsidP="00B34601">
      <w:pPr>
        <w:pStyle w:val="Default"/>
        <w:ind w:left="851" w:hanging="851"/>
        <w:rPr>
          <w:rStyle w:val="A2"/>
          <w:rFonts w:ascii="Calibri" w:hAnsi="Calibri"/>
          <w:b/>
          <w:bCs/>
          <w:sz w:val="24"/>
          <w:szCs w:val="24"/>
        </w:rPr>
      </w:pPr>
    </w:p>
    <w:p w:rsidR="00B34601" w:rsidRPr="00F32DD0" w:rsidRDefault="00B34601" w:rsidP="00B34601">
      <w:pPr>
        <w:pStyle w:val="Default"/>
        <w:ind w:left="851" w:hanging="851"/>
        <w:rPr>
          <w:rStyle w:val="A2"/>
          <w:rFonts w:ascii="Calibri" w:hAnsi="Calibri"/>
          <w:b/>
          <w:bCs/>
          <w:sz w:val="24"/>
          <w:szCs w:val="24"/>
        </w:rPr>
      </w:pPr>
    </w:p>
    <w:p w:rsidR="00B34601" w:rsidRPr="00F32DD0" w:rsidRDefault="00B34601" w:rsidP="00B34601">
      <w:pPr>
        <w:pStyle w:val="Default"/>
        <w:ind w:left="851" w:hanging="851"/>
        <w:rPr>
          <w:rStyle w:val="A2"/>
          <w:rFonts w:ascii="Calibri" w:hAnsi="Calibri"/>
          <w:b/>
          <w:bCs/>
          <w:sz w:val="24"/>
          <w:szCs w:val="24"/>
        </w:rPr>
      </w:pPr>
    </w:p>
    <w:p w:rsidR="00B34601" w:rsidRPr="00F32DD0" w:rsidRDefault="00B34601" w:rsidP="00B34601">
      <w:pPr>
        <w:pStyle w:val="Default"/>
        <w:ind w:left="851" w:hanging="851"/>
        <w:rPr>
          <w:rStyle w:val="A2"/>
          <w:rFonts w:ascii="Calibri" w:hAnsi="Calibri"/>
          <w:b/>
          <w:bCs/>
          <w:sz w:val="24"/>
          <w:szCs w:val="24"/>
        </w:rPr>
      </w:pPr>
    </w:p>
    <w:p w:rsidR="00B34601" w:rsidRPr="00A40E1E" w:rsidRDefault="00B34601" w:rsidP="00A40E1E">
      <w:pPr>
        <w:kinsoku w:val="0"/>
        <w:overflowPunct w:val="0"/>
        <w:spacing w:before="66" w:after="0" w:line="273" w:lineRule="auto"/>
        <w:ind w:left="720" w:right="272" w:firstLine="720"/>
        <w:jc w:val="center"/>
        <w:rPr>
          <w:rFonts w:cs="Book Antiqua"/>
          <w:iCs/>
          <w:sz w:val="24"/>
        </w:rPr>
      </w:pPr>
      <w:r w:rsidRPr="00A40E1E">
        <w:rPr>
          <w:rFonts w:cs="Book Antiqua"/>
          <w:iCs/>
          <w:spacing w:val="-1"/>
          <w:sz w:val="24"/>
        </w:rPr>
        <w:t>Une</w:t>
      </w:r>
      <w:r w:rsidRPr="00A40E1E">
        <w:rPr>
          <w:rFonts w:cs="Book Antiqua"/>
          <w:iCs/>
          <w:sz w:val="24"/>
        </w:rPr>
        <w:t xml:space="preserve"> </w:t>
      </w:r>
      <w:r w:rsidRPr="00A40E1E">
        <w:rPr>
          <w:rFonts w:cs="Book Antiqua"/>
          <w:iCs/>
          <w:spacing w:val="-1"/>
          <w:sz w:val="24"/>
        </w:rPr>
        <w:t>droite</w:t>
      </w:r>
      <w:r w:rsidRPr="00A40E1E">
        <w:rPr>
          <w:rFonts w:cs="Book Antiqua"/>
          <w:iCs/>
          <w:sz w:val="24"/>
        </w:rPr>
        <w:t xml:space="preserve"> </w:t>
      </w:r>
      <w:r w:rsidRPr="00A40E1E">
        <w:rPr>
          <w:rFonts w:cs="Book Antiqua"/>
          <w:iCs/>
          <w:spacing w:val="-2"/>
          <w:sz w:val="24"/>
        </w:rPr>
        <w:t>numérique</w:t>
      </w:r>
      <w:r w:rsidRPr="00A40E1E">
        <w:rPr>
          <w:rFonts w:cs="Book Antiqua"/>
          <w:iCs/>
          <w:sz w:val="24"/>
        </w:rPr>
        <w:t xml:space="preserve"> </w:t>
      </w:r>
      <w:r w:rsidRPr="00A40E1E">
        <w:rPr>
          <w:rFonts w:cs="Book Antiqua"/>
          <w:iCs/>
          <w:spacing w:val="-1"/>
          <w:sz w:val="24"/>
        </w:rPr>
        <w:t>reproduite</w:t>
      </w:r>
      <w:r w:rsidRPr="00A40E1E">
        <w:rPr>
          <w:rFonts w:cs="Book Antiqua"/>
          <w:iCs/>
          <w:spacing w:val="1"/>
          <w:sz w:val="24"/>
        </w:rPr>
        <w:t xml:space="preserve"> </w:t>
      </w:r>
      <w:r w:rsidRPr="00A40E1E">
        <w:rPr>
          <w:rFonts w:cs="Book Antiqua"/>
          <w:iCs/>
          <w:sz w:val="24"/>
        </w:rPr>
        <w:t>au</w:t>
      </w:r>
      <w:r w:rsidRPr="00A40E1E">
        <w:rPr>
          <w:rFonts w:cs="Book Antiqua"/>
          <w:iCs/>
          <w:spacing w:val="-3"/>
          <w:sz w:val="24"/>
        </w:rPr>
        <w:t xml:space="preserve"> </w:t>
      </w:r>
      <w:r w:rsidRPr="00A40E1E">
        <w:rPr>
          <w:rFonts w:cs="Book Antiqua"/>
          <w:iCs/>
          <w:spacing w:val="-1"/>
          <w:sz w:val="24"/>
        </w:rPr>
        <w:t>tableau</w:t>
      </w:r>
      <w:r w:rsidRPr="00A40E1E">
        <w:rPr>
          <w:rFonts w:cs="Book Antiqua"/>
          <w:iCs/>
          <w:sz w:val="24"/>
        </w:rPr>
        <w:t xml:space="preserve"> </w:t>
      </w:r>
      <w:r w:rsidRPr="00A40E1E">
        <w:rPr>
          <w:rFonts w:cs="Book Antiqua"/>
          <w:iCs/>
          <w:spacing w:val="-2"/>
          <w:sz w:val="24"/>
        </w:rPr>
        <w:t>permettrait</w:t>
      </w:r>
      <w:r w:rsidRPr="00A40E1E">
        <w:rPr>
          <w:rFonts w:cs="Book Antiqua"/>
          <w:iCs/>
          <w:sz w:val="24"/>
        </w:rPr>
        <w:t xml:space="preserve"> aux</w:t>
      </w:r>
      <w:r w:rsidRPr="00A40E1E">
        <w:rPr>
          <w:rFonts w:cs="Book Antiqua"/>
          <w:iCs/>
          <w:spacing w:val="-3"/>
          <w:sz w:val="24"/>
        </w:rPr>
        <w:t xml:space="preserve"> </w:t>
      </w:r>
      <w:r w:rsidRPr="00A40E1E">
        <w:rPr>
          <w:rFonts w:cs="Book Antiqua"/>
          <w:iCs/>
          <w:spacing w:val="-1"/>
          <w:sz w:val="24"/>
        </w:rPr>
        <w:t>personnes</w:t>
      </w:r>
    </w:p>
    <w:p w:rsidR="00B34601" w:rsidRPr="00A40E1E" w:rsidRDefault="00B34601" w:rsidP="00A40E1E">
      <w:pPr>
        <w:kinsoku w:val="0"/>
        <w:overflowPunct w:val="0"/>
        <w:spacing w:before="66" w:after="0" w:line="273" w:lineRule="auto"/>
        <w:ind w:left="3834" w:right="272" w:hanging="1890"/>
        <w:rPr>
          <w:rFonts w:cs="Book Antiqua"/>
          <w:sz w:val="24"/>
        </w:rPr>
      </w:pPr>
      <w:r w:rsidRPr="00A40E1E">
        <w:rPr>
          <w:rFonts w:cs="Book Antiqua"/>
          <w:iCs/>
          <w:spacing w:val="-1"/>
          <w:sz w:val="24"/>
        </w:rPr>
        <w:t xml:space="preserve">                            </w:t>
      </w:r>
      <w:proofErr w:type="gramStart"/>
      <w:r w:rsidR="00CC0C6F">
        <w:rPr>
          <w:rFonts w:cs="Book Antiqua"/>
          <w:iCs/>
          <w:spacing w:val="-1"/>
          <w:sz w:val="24"/>
        </w:rPr>
        <w:t>a</w:t>
      </w:r>
      <w:r w:rsidRPr="00A40E1E">
        <w:rPr>
          <w:rFonts w:cs="Book Antiqua"/>
          <w:iCs/>
          <w:spacing w:val="-1"/>
          <w:sz w:val="24"/>
        </w:rPr>
        <w:t>pprenantes</w:t>
      </w:r>
      <w:proofErr w:type="gramEnd"/>
      <w:r w:rsidR="00CC0C6F">
        <w:rPr>
          <w:rFonts w:cs="Book Antiqua"/>
          <w:iCs/>
          <w:spacing w:val="-1"/>
          <w:sz w:val="24"/>
        </w:rPr>
        <w:t xml:space="preserve"> de</w:t>
      </w:r>
      <w:r w:rsidRPr="00A40E1E">
        <w:rPr>
          <w:rFonts w:cs="Book Antiqua"/>
          <w:iCs/>
          <w:sz w:val="24"/>
        </w:rPr>
        <w:t xml:space="preserve"> </w:t>
      </w:r>
      <w:r w:rsidRPr="00A40E1E">
        <w:rPr>
          <w:rFonts w:cs="Book Antiqua"/>
          <w:iCs/>
          <w:spacing w:val="-2"/>
          <w:sz w:val="24"/>
        </w:rPr>
        <w:t>compter</w:t>
      </w:r>
      <w:r w:rsidRPr="00A40E1E">
        <w:rPr>
          <w:rFonts w:cs="Book Antiqua"/>
          <w:iCs/>
          <w:sz w:val="24"/>
        </w:rPr>
        <w:t xml:space="preserve"> par</w:t>
      </w:r>
      <w:r w:rsidRPr="00A40E1E">
        <w:rPr>
          <w:rFonts w:cs="Book Antiqua"/>
          <w:iCs/>
          <w:spacing w:val="-2"/>
          <w:sz w:val="24"/>
        </w:rPr>
        <w:t xml:space="preserve"> </w:t>
      </w:r>
      <w:r w:rsidRPr="00A40E1E">
        <w:rPr>
          <w:rFonts w:cs="Book Antiqua"/>
          <w:iCs/>
          <w:spacing w:val="-1"/>
          <w:sz w:val="24"/>
        </w:rPr>
        <w:t>bond</w:t>
      </w:r>
      <w:r w:rsidRPr="00A40E1E">
        <w:rPr>
          <w:rFonts w:cs="Book Antiqua"/>
          <w:iCs/>
          <w:sz w:val="24"/>
        </w:rPr>
        <w:t xml:space="preserve"> de </w:t>
      </w:r>
      <w:r w:rsidRPr="00A40E1E">
        <w:rPr>
          <w:rFonts w:cs="Book Antiqua"/>
          <w:iCs/>
          <w:spacing w:val="-2"/>
          <w:sz w:val="24"/>
        </w:rPr>
        <w:t>cinq</w:t>
      </w:r>
      <w:r w:rsidRPr="00A40E1E">
        <w:rPr>
          <w:rFonts w:cs="Book Antiqua"/>
          <w:iCs/>
          <w:sz w:val="24"/>
        </w:rPr>
        <w:t xml:space="preserve"> </w:t>
      </w:r>
      <w:r w:rsidRPr="00A40E1E">
        <w:rPr>
          <w:rFonts w:cs="Book Antiqua"/>
          <w:iCs/>
          <w:spacing w:val="-1"/>
          <w:sz w:val="24"/>
        </w:rPr>
        <w:t>dollars.</w:t>
      </w:r>
    </w:p>
    <w:p w:rsidR="00B34601" w:rsidRPr="00F32DD0" w:rsidRDefault="00B34601" w:rsidP="00B34601">
      <w:pPr>
        <w:kinsoku w:val="0"/>
        <w:overflowPunct w:val="0"/>
        <w:spacing w:before="4" w:line="300" w:lineRule="exact"/>
        <w:rPr>
          <w:sz w:val="30"/>
          <w:szCs w:val="30"/>
        </w:rPr>
      </w:pPr>
    </w:p>
    <w:p w:rsidR="00B34601" w:rsidRPr="00F32DD0" w:rsidRDefault="00B34601" w:rsidP="00B34601">
      <w:pPr>
        <w:kinsoku w:val="0"/>
        <w:overflowPunct w:val="0"/>
        <w:spacing w:before="4" w:line="300" w:lineRule="exact"/>
        <w:rPr>
          <w:sz w:val="30"/>
          <w:szCs w:val="30"/>
        </w:rPr>
      </w:pPr>
    </w:p>
    <w:p w:rsidR="00B34601" w:rsidRPr="00F32DD0" w:rsidRDefault="00B34601" w:rsidP="00B34601">
      <w:pPr>
        <w:pStyle w:val="Titre4"/>
        <w:tabs>
          <w:tab w:val="left" w:pos="4983"/>
        </w:tabs>
        <w:kinsoku w:val="0"/>
        <w:overflowPunct w:val="0"/>
        <w:spacing w:before="0"/>
        <w:ind w:left="1856"/>
        <w:rPr>
          <w:rFonts w:ascii="Calibri" w:hAnsi="Calibri"/>
          <w:spacing w:val="-1"/>
          <w:lang w:val="en-CA"/>
        </w:rPr>
      </w:pPr>
      <w:r w:rsidRPr="00F32DD0">
        <w:rPr>
          <w:rFonts w:ascii="Calibri" w:hAnsi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E14B5DC" wp14:editId="7B91BD05">
                <wp:simplePos x="0" y="0"/>
                <wp:positionH relativeFrom="page">
                  <wp:posOffset>1527175</wp:posOffset>
                </wp:positionH>
                <wp:positionV relativeFrom="paragraph">
                  <wp:posOffset>217805</wp:posOffset>
                </wp:positionV>
                <wp:extent cx="1104900" cy="127000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01" w:rsidRDefault="00B34601" w:rsidP="00B34601">
                            <w:pPr>
                              <w:spacing w:line="2000" w:lineRule="atLeast"/>
                            </w:pPr>
                          </w:p>
                          <w:p w:rsidR="00B34601" w:rsidRDefault="00B34601" w:rsidP="00B346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5" style="position:absolute;left:0;text-align:left;margin-left:120.25pt;margin-top:17.15pt;width:87pt;height:10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" o:allowincell="f" filled="f" stroked="f">
                <v:textbox inset="0,0,0,0">
                  <w:txbxContent>
                    <w:p w:rsidR="00B34601" w:rsidRDefault="00B34601" w:rsidP="00B34601">
                      <w:pPr>
                        <w:spacing w:line="2000" w:lineRule="atLeast"/>
                      </w:pPr>
                    </w:p>
                    <w:p w:rsidR="00B34601" w:rsidRDefault="00B34601" w:rsidP="00B34601"/>
                  </w:txbxContent>
                </v:textbox>
                <w10:wrap anchorx="page"/>
              </v:rect>
            </w:pict>
          </mc:Fallback>
        </mc:AlternateContent>
      </w:r>
      <w:r w:rsidRPr="00F32DD0">
        <w:rPr>
          <w:rFonts w:ascii="Calibri" w:hAnsi="Calibri"/>
          <w:spacing w:val="-1"/>
        </w:rPr>
        <w:t>Voici</w:t>
      </w:r>
      <w:r w:rsidRPr="00F32DD0">
        <w:rPr>
          <w:rFonts w:ascii="Calibri" w:hAnsi="Calibri"/>
        </w:rPr>
        <w:t xml:space="preserve"> </w:t>
      </w:r>
      <w:r w:rsidRPr="00F32DD0">
        <w:rPr>
          <w:rFonts w:ascii="Calibri" w:hAnsi="Calibri"/>
          <w:spacing w:val="-1"/>
        </w:rPr>
        <w:t>des</w:t>
      </w:r>
      <w:r w:rsidRPr="00F32DD0">
        <w:rPr>
          <w:rFonts w:ascii="Calibri" w:hAnsi="Calibri"/>
        </w:rPr>
        <w:t xml:space="preserve"> </w:t>
      </w:r>
      <w:r w:rsidRPr="00F32DD0">
        <w:rPr>
          <w:rFonts w:ascii="Calibri" w:hAnsi="Calibri"/>
          <w:spacing w:val="-1"/>
        </w:rPr>
        <w:t>exemples</w:t>
      </w:r>
      <w:r w:rsidRPr="00F32DD0">
        <w:rPr>
          <w:rFonts w:ascii="Calibri" w:hAnsi="Calibri"/>
        </w:rPr>
        <w:t xml:space="preserve"> </w:t>
      </w:r>
      <w:r w:rsidRPr="00F32DD0">
        <w:rPr>
          <w:rFonts w:ascii="Calibri" w:hAnsi="Calibri"/>
          <w:spacing w:val="-1"/>
        </w:rPr>
        <w:t>d’objets.</w:t>
      </w:r>
    </w:p>
    <w:p w:rsidR="00B34601" w:rsidRPr="00F32DD0" w:rsidRDefault="00B34601" w:rsidP="00B34601">
      <w:pPr>
        <w:rPr>
          <w:lang w:eastAsia="x-none"/>
        </w:rPr>
      </w:pPr>
      <w:r w:rsidRPr="00F32DD0">
        <w:rPr>
          <w:noProof/>
          <w:position w:val="-227"/>
          <w:lang w:eastAsia="fr-CA"/>
        </w:rPr>
        <w:drawing>
          <wp:anchor distT="0" distB="0" distL="114300" distR="114300" simplePos="0" relativeHeight="251673600" behindDoc="0" locked="0" layoutInCell="1" allowOverlap="1" wp14:anchorId="210D59E3" wp14:editId="183E10B1">
            <wp:simplePos x="0" y="0"/>
            <wp:positionH relativeFrom="column">
              <wp:posOffset>3133725</wp:posOffset>
            </wp:positionH>
            <wp:positionV relativeFrom="paragraph">
              <wp:posOffset>254635</wp:posOffset>
            </wp:positionV>
            <wp:extent cx="1019175" cy="1562100"/>
            <wp:effectExtent l="0" t="0" r="9525" b="0"/>
            <wp:wrapSquare wrapText="bothSides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DD0">
        <w:rPr>
          <w:noProof/>
          <w:position w:val="-216"/>
          <w:lang w:eastAsia="fr-CA"/>
        </w:rPr>
        <w:drawing>
          <wp:anchor distT="0" distB="0" distL="114300" distR="114300" simplePos="0" relativeHeight="251672576" behindDoc="0" locked="0" layoutInCell="1" allowOverlap="1" wp14:anchorId="201304C2" wp14:editId="14AA51A2">
            <wp:simplePos x="0" y="0"/>
            <wp:positionH relativeFrom="column">
              <wp:posOffset>5343525</wp:posOffset>
            </wp:positionH>
            <wp:positionV relativeFrom="paragraph">
              <wp:posOffset>175260</wp:posOffset>
            </wp:positionV>
            <wp:extent cx="542925" cy="1447800"/>
            <wp:effectExtent l="0" t="0" r="9525" b="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01" w:rsidRPr="00F32DD0" w:rsidRDefault="00B34601" w:rsidP="00B34601">
      <w:pPr>
        <w:pStyle w:val="Titre4"/>
        <w:tabs>
          <w:tab w:val="left" w:pos="4983"/>
        </w:tabs>
        <w:kinsoku w:val="0"/>
        <w:overflowPunct w:val="0"/>
        <w:spacing w:before="0"/>
        <w:ind w:left="1856"/>
        <w:rPr>
          <w:rFonts w:ascii="Calibri" w:hAnsi="Calibri"/>
          <w:spacing w:val="-1"/>
          <w:lang w:val="en-CA"/>
        </w:rPr>
      </w:pPr>
      <w:r w:rsidRPr="00F32DD0">
        <w:rPr>
          <w:rFonts w:ascii="Calibri" w:hAnsi="Calibri"/>
          <w:noProof/>
          <w:lang w:val="fr-CA" w:eastAsia="fr-CA"/>
        </w:rPr>
        <w:drawing>
          <wp:anchor distT="0" distB="0" distL="114300" distR="114300" simplePos="0" relativeHeight="251674624" behindDoc="0" locked="0" layoutInCell="1" allowOverlap="1" wp14:anchorId="650A6E72" wp14:editId="5C3BE6E6">
            <wp:simplePos x="0" y="0"/>
            <wp:positionH relativeFrom="column">
              <wp:posOffset>1362075</wp:posOffset>
            </wp:positionH>
            <wp:positionV relativeFrom="paragraph">
              <wp:posOffset>81280</wp:posOffset>
            </wp:positionV>
            <wp:extent cx="1095375" cy="1266825"/>
            <wp:effectExtent l="0" t="0" r="9525" b="9525"/>
            <wp:wrapSquare wrapText="bothSides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01" w:rsidRPr="00F32DD0" w:rsidRDefault="00B34601" w:rsidP="00B34601">
      <w:pPr>
        <w:pStyle w:val="Titre4"/>
        <w:tabs>
          <w:tab w:val="left" w:pos="4983"/>
        </w:tabs>
        <w:kinsoku w:val="0"/>
        <w:overflowPunct w:val="0"/>
        <w:spacing w:before="0"/>
        <w:ind w:left="1856"/>
        <w:rPr>
          <w:rFonts w:ascii="Calibri" w:hAnsi="Calibri"/>
          <w:b w:val="0"/>
          <w:bCs w:val="0"/>
        </w:rPr>
      </w:pPr>
      <w:r w:rsidRPr="00F32DD0">
        <w:rPr>
          <w:rFonts w:ascii="Calibri" w:hAnsi="Calibri"/>
          <w:noProof/>
          <w:position w:val="-227"/>
          <w:lang w:val="fr-CA" w:eastAsia="fr-CA"/>
        </w:rPr>
        <w:t xml:space="preserve"> </w:t>
      </w:r>
      <w:r w:rsidRPr="00F32DD0">
        <w:rPr>
          <w:rFonts w:ascii="Calibri" w:hAnsi="Calibri"/>
        </w:rPr>
        <w:tab/>
      </w:r>
      <w:r w:rsidRPr="00F32DD0">
        <w:rPr>
          <w:rFonts w:ascii="Calibri" w:hAnsi="Calibri"/>
          <w:position w:val="-216"/>
        </w:rPr>
        <w:t xml:space="preserve">                                  </w:t>
      </w:r>
    </w:p>
    <w:p w:rsidR="00B34601" w:rsidRPr="00F32DD0" w:rsidRDefault="00B34601" w:rsidP="00B34601">
      <w:pPr>
        <w:tabs>
          <w:tab w:val="left" w:pos="5404"/>
          <w:tab w:val="left" w:pos="8731"/>
        </w:tabs>
        <w:kinsoku w:val="0"/>
        <w:overflowPunct w:val="0"/>
        <w:spacing w:before="162"/>
        <w:ind w:left="2425"/>
        <w:rPr>
          <w:rFonts w:cs="Book Antiqua"/>
          <w:b/>
          <w:bCs/>
          <w:sz w:val="28"/>
          <w:szCs w:val="28"/>
        </w:rPr>
      </w:pPr>
    </w:p>
    <w:p w:rsidR="00B34601" w:rsidRPr="00F32DD0" w:rsidRDefault="00B34601" w:rsidP="00B34601">
      <w:pPr>
        <w:tabs>
          <w:tab w:val="left" w:pos="5404"/>
          <w:tab w:val="left" w:pos="8731"/>
        </w:tabs>
        <w:kinsoku w:val="0"/>
        <w:overflowPunct w:val="0"/>
        <w:spacing w:before="162"/>
        <w:ind w:left="2425"/>
        <w:rPr>
          <w:rFonts w:cs="Book Antiqua"/>
          <w:b/>
          <w:bCs/>
          <w:sz w:val="28"/>
          <w:szCs w:val="28"/>
        </w:rPr>
      </w:pPr>
    </w:p>
    <w:p w:rsidR="00B34601" w:rsidRPr="00F32DD0" w:rsidRDefault="00B34601" w:rsidP="00B34601">
      <w:pPr>
        <w:tabs>
          <w:tab w:val="left" w:pos="5404"/>
          <w:tab w:val="left" w:pos="8731"/>
        </w:tabs>
        <w:kinsoku w:val="0"/>
        <w:overflowPunct w:val="0"/>
        <w:spacing w:before="162"/>
        <w:ind w:left="2425"/>
        <w:rPr>
          <w:rFonts w:cs="Book Antiqua"/>
          <w:b/>
          <w:bCs/>
          <w:sz w:val="28"/>
          <w:szCs w:val="28"/>
        </w:rPr>
      </w:pPr>
    </w:p>
    <w:p w:rsidR="00B34601" w:rsidRPr="00F32DD0" w:rsidRDefault="00B34601" w:rsidP="00B34601">
      <w:pPr>
        <w:tabs>
          <w:tab w:val="left" w:pos="5404"/>
          <w:tab w:val="left" w:pos="8731"/>
        </w:tabs>
        <w:kinsoku w:val="0"/>
        <w:overflowPunct w:val="0"/>
        <w:spacing w:before="162"/>
        <w:ind w:left="2425"/>
        <w:rPr>
          <w:rFonts w:cs="Book Antiqua"/>
          <w:sz w:val="28"/>
          <w:szCs w:val="28"/>
        </w:rPr>
      </w:pPr>
      <w:r w:rsidRPr="00F32DD0">
        <w:rPr>
          <w:rFonts w:cs="Book Antiqua"/>
          <w:b/>
          <w:bCs/>
          <w:sz w:val="28"/>
          <w:szCs w:val="28"/>
        </w:rPr>
        <w:t>20</w:t>
      </w:r>
      <w:r w:rsidRPr="00F32DD0">
        <w:rPr>
          <w:rFonts w:cs="Book Antiqua"/>
          <w:b/>
          <w:bCs/>
          <w:spacing w:val="-3"/>
          <w:sz w:val="28"/>
          <w:szCs w:val="28"/>
        </w:rPr>
        <w:t xml:space="preserve"> </w:t>
      </w:r>
      <w:r w:rsidRPr="00F32DD0">
        <w:rPr>
          <w:rFonts w:cs="Book Antiqua"/>
          <w:b/>
          <w:bCs/>
          <w:sz w:val="28"/>
          <w:szCs w:val="28"/>
        </w:rPr>
        <w:t>$</w:t>
      </w:r>
      <w:r w:rsidRPr="00F32DD0">
        <w:rPr>
          <w:rFonts w:cs="Book Antiqua"/>
          <w:b/>
          <w:bCs/>
          <w:sz w:val="28"/>
          <w:szCs w:val="28"/>
        </w:rPr>
        <w:tab/>
        <w:t>25</w:t>
      </w:r>
      <w:r w:rsidRPr="00F32DD0">
        <w:rPr>
          <w:rFonts w:cs="Book Antiqua"/>
          <w:b/>
          <w:bCs/>
          <w:spacing w:val="-3"/>
          <w:sz w:val="28"/>
          <w:szCs w:val="28"/>
        </w:rPr>
        <w:t xml:space="preserve"> </w:t>
      </w:r>
      <w:r w:rsidRPr="00F32DD0">
        <w:rPr>
          <w:rFonts w:cs="Book Antiqua"/>
          <w:b/>
          <w:bCs/>
          <w:sz w:val="28"/>
          <w:szCs w:val="28"/>
        </w:rPr>
        <w:t>$</w:t>
      </w:r>
      <w:r w:rsidRPr="00F32DD0">
        <w:rPr>
          <w:rFonts w:cs="Book Antiqua"/>
          <w:b/>
          <w:bCs/>
          <w:sz w:val="28"/>
          <w:szCs w:val="28"/>
        </w:rPr>
        <w:tab/>
        <w:t>5</w:t>
      </w:r>
      <w:r w:rsidRPr="00F32DD0">
        <w:rPr>
          <w:rFonts w:cs="Book Antiqua"/>
          <w:b/>
          <w:bCs/>
          <w:spacing w:val="1"/>
          <w:sz w:val="28"/>
          <w:szCs w:val="28"/>
        </w:rPr>
        <w:t xml:space="preserve"> </w:t>
      </w:r>
      <w:r w:rsidRPr="00F32DD0">
        <w:rPr>
          <w:rFonts w:cs="Book Antiqua"/>
          <w:b/>
          <w:bCs/>
          <w:sz w:val="28"/>
          <w:szCs w:val="28"/>
        </w:rPr>
        <w:t>$</w:t>
      </w:r>
    </w:p>
    <w:p w:rsidR="00B34601" w:rsidRPr="00F32DD0" w:rsidRDefault="00B34601" w:rsidP="00B346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34601" w:rsidRPr="00F32DD0" w:rsidRDefault="00B34601" w:rsidP="00B34601">
      <w:pPr>
        <w:kinsoku w:val="0"/>
        <w:overflowPunct w:val="0"/>
        <w:ind w:left="1321"/>
        <w:rPr>
          <w:sz w:val="20"/>
          <w:szCs w:val="20"/>
        </w:rPr>
      </w:pPr>
      <w:r w:rsidRPr="00F32D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15FD72" wp14:editId="43A8A381">
                <wp:simplePos x="0" y="0"/>
                <wp:positionH relativeFrom="page">
                  <wp:posOffset>3347720</wp:posOffset>
                </wp:positionH>
                <wp:positionV relativeFrom="paragraph">
                  <wp:posOffset>239395</wp:posOffset>
                </wp:positionV>
                <wp:extent cx="1168400" cy="8255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01" w:rsidRDefault="00B34601" w:rsidP="00B34601">
                            <w:pPr>
                              <w:spacing w:line="1300" w:lineRule="atLeast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1836A40" wp14:editId="099005AD">
                                  <wp:extent cx="1171575" cy="828675"/>
                                  <wp:effectExtent l="0" t="0" r="9525" b="9525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601" w:rsidRDefault="00B34601" w:rsidP="00B346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6" style="position:absolute;left:0;text-align:left;margin-left:263.6pt;margin-top:18.85pt;width:92pt;height: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sH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" o:allowincell="f" filled="f" stroked="f">
                <v:textbox inset="0,0,0,0">
                  <w:txbxContent>
                    <w:p w:rsidR="00B34601" w:rsidRDefault="00B34601" w:rsidP="00B34601">
                      <w:pPr>
                        <w:spacing w:line="1300" w:lineRule="atLeast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1836A40" wp14:editId="099005AD">
                            <wp:extent cx="1171575" cy="828675"/>
                            <wp:effectExtent l="0" t="0" r="9525" b="9525"/>
                            <wp:docPr id="82" name="Imag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601" w:rsidRDefault="00B34601" w:rsidP="00B34601"/>
                  </w:txbxContent>
                </v:textbox>
                <w10:wrap anchorx="page"/>
              </v:rect>
            </w:pict>
          </mc:Fallback>
        </mc:AlternateContent>
      </w:r>
      <w:r w:rsidRPr="00F32D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7956255" wp14:editId="78EA2D58">
                <wp:simplePos x="0" y="0"/>
                <wp:positionH relativeFrom="page">
                  <wp:posOffset>5377180</wp:posOffset>
                </wp:positionH>
                <wp:positionV relativeFrom="paragraph">
                  <wp:posOffset>30480</wp:posOffset>
                </wp:positionV>
                <wp:extent cx="1219200" cy="121920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01" w:rsidRDefault="00B34601" w:rsidP="00B34601">
                            <w:pPr>
                              <w:spacing w:line="1920" w:lineRule="atLeast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BDB88DB" wp14:editId="101E1FFD">
                                  <wp:extent cx="1219200" cy="1219200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601" w:rsidRDefault="00B34601" w:rsidP="00B346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7" style="position:absolute;left:0;text-align:left;margin-left:423.4pt;margin-top:2.4pt;width:96pt;height:9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" o:allowincell="f" filled="f" stroked="f">
                <v:textbox inset="0,0,0,0">
                  <w:txbxContent>
                    <w:p w:rsidR="00B34601" w:rsidRDefault="00B34601" w:rsidP="00B34601">
                      <w:pPr>
                        <w:spacing w:line="1920" w:lineRule="atLeast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BDB88DB" wp14:editId="101E1FFD">
                            <wp:extent cx="1219200" cy="1219200"/>
                            <wp:effectExtent l="0" t="0" r="0" b="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601" w:rsidRDefault="00B34601" w:rsidP="00B34601"/>
                  </w:txbxContent>
                </v:textbox>
                <w10:wrap anchorx="page"/>
              </v:rect>
            </w:pict>
          </mc:Fallback>
        </mc:AlternateContent>
      </w:r>
      <w:r w:rsidRPr="00F32DD0">
        <w:rPr>
          <w:noProof/>
          <w:lang w:eastAsia="fr-CA"/>
        </w:rPr>
        <w:drawing>
          <wp:inline distT="0" distB="0" distL="0" distR="0" wp14:anchorId="4ADA7A56" wp14:editId="3A940857">
            <wp:extent cx="1666875" cy="1123950"/>
            <wp:effectExtent l="0" t="0" r="9525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01" w:rsidRPr="0072658C" w:rsidRDefault="00B34601" w:rsidP="00B34601">
      <w:pPr>
        <w:tabs>
          <w:tab w:val="left" w:pos="5260"/>
          <w:tab w:val="left" w:pos="8586"/>
        </w:tabs>
        <w:kinsoku w:val="0"/>
        <w:overflowPunct w:val="0"/>
        <w:spacing w:before="234"/>
        <w:ind w:left="2425"/>
        <w:rPr>
          <w:rFonts w:cs="Book Antiqua"/>
          <w:sz w:val="28"/>
          <w:szCs w:val="28"/>
        </w:rPr>
      </w:pPr>
      <w:r w:rsidRPr="0072658C">
        <w:rPr>
          <w:rFonts w:cs="Book Antiqua"/>
          <w:b/>
          <w:bCs/>
          <w:sz w:val="28"/>
          <w:szCs w:val="28"/>
        </w:rPr>
        <w:t>10</w:t>
      </w:r>
      <w:r w:rsidRPr="0072658C">
        <w:rPr>
          <w:rFonts w:cs="Book Antiqua"/>
          <w:b/>
          <w:bCs/>
          <w:spacing w:val="-3"/>
          <w:sz w:val="28"/>
          <w:szCs w:val="28"/>
        </w:rPr>
        <w:t xml:space="preserve"> </w:t>
      </w:r>
      <w:r w:rsidRPr="0072658C">
        <w:rPr>
          <w:rFonts w:cs="Book Antiqua"/>
          <w:b/>
          <w:bCs/>
          <w:sz w:val="28"/>
          <w:szCs w:val="28"/>
        </w:rPr>
        <w:t>$</w:t>
      </w:r>
      <w:r w:rsidRPr="0072658C">
        <w:rPr>
          <w:rFonts w:cs="Book Antiqua"/>
          <w:b/>
          <w:bCs/>
          <w:sz w:val="28"/>
          <w:szCs w:val="28"/>
        </w:rPr>
        <w:tab/>
        <w:t>15</w:t>
      </w:r>
      <w:r w:rsidRPr="0072658C">
        <w:rPr>
          <w:rFonts w:cs="Book Antiqua"/>
          <w:b/>
          <w:bCs/>
          <w:spacing w:val="-3"/>
          <w:sz w:val="28"/>
          <w:szCs w:val="28"/>
        </w:rPr>
        <w:t xml:space="preserve"> </w:t>
      </w:r>
      <w:r w:rsidRPr="0072658C">
        <w:rPr>
          <w:rFonts w:cs="Book Antiqua"/>
          <w:b/>
          <w:bCs/>
          <w:sz w:val="28"/>
          <w:szCs w:val="28"/>
        </w:rPr>
        <w:t>$</w:t>
      </w:r>
      <w:r w:rsidRPr="0072658C">
        <w:rPr>
          <w:rFonts w:cs="Book Antiqua"/>
          <w:b/>
          <w:bCs/>
          <w:sz w:val="28"/>
          <w:szCs w:val="28"/>
        </w:rPr>
        <w:tab/>
        <w:t>5</w:t>
      </w:r>
      <w:r w:rsidRPr="0072658C">
        <w:rPr>
          <w:rFonts w:cs="Book Antiqua"/>
          <w:b/>
          <w:bCs/>
          <w:spacing w:val="1"/>
          <w:sz w:val="28"/>
          <w:szCs w:val="28"/>
        </w:rPr>
        <w:t xml:space="preserve"> </w:t>
      </w:r>
      <w:r w:rsidRPr="0072658C">
        <w:rPr>
          <w:rFonts w:cs="Book Antiqua"/>
          <w:b/>
          <w:bCs/>
          <w:sz w:val="28"/>
          <w:szCs w:val="28"/>
        </w:rPr>
        <w:t>$</w:t>
      </w:r>
    </w:p>
    <w:p w:rsidR="00B34601" w:rsidRPr="00F32DD0" w:rsidRDefault="00B34601" w:rsidP="00B34601">
      <w:pPr>
        <w:pStyle w:val="Default"/>
        <w:ind w:left="851" w:hanging="851"/>
        <w:rPr>
          <w:rFonts w:ascii="Calibri" w:hAnsi="Calibri"/>
          <w:sz w:val="28"/>
        </w:rPr>
        <w:sectPr w:rsidR="00B34601" w:rsidRPr="00F32DD0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606E71" w:rsidRPr="00F32DD0" w:rsidRDefault="00606E71" w:rsidP="00606E71">
      <w:pPr>
        <w:pStyle w:val="Default"/>
        <w:rPr>
          <w:rFonts w:ascii="Calibri" w:hAnsi="Calibri"/>
        </w:rPr>
      </w:pPr>
    </w:p>
    <w:p w:rsidR="00E066AE" w:rsidRPr="00F32DD0" w:rsidRDefault="00DC278E" w:rsidP="00632BE0">
      <w:pPr>
        <w:pStyle w:val="Pa3"/>
        <w:ind w:left="709" w:hanging="709"/>
        <w:rPr>
          <w:rFonts w:ascii="Calibri" w:hAnsi="Calibri"/>
        </w:rPr>
      </w:pPr>
      <w:r w:rsidRPr="00F32DD0">
        <w:rPr>
          <w:rFonts w:ascii="Calibri" w:hAnsi="Calibri" w:cs="Calibri"/>
          <w:b/>
        </w:rPr>
        <w:t>T</w:t>
      </w:r>
      <w:r w:rsidR="00E066AE" w:rsidRPr="00F32DD0">
        <w:rPr>
          <w:rFonts w:ascii="Calibri" w:hAnsi="Calibri" w:cs="Calibri"/>
          <w:b/>
        </w:rPr>
        <w:t>itre de la tâche</w:t>
      </w:r>
      <w:r w:rsidR="003C7A84" w:rsidRPr="00F32DD0">
        <w:rPr>
          <w:rFonts w:ascii="Calibri" w:hAnsi="Calibri" w:cs="Calibri"/>
          <w:b/>
        </w:rPr>
        <w:t> :</w:t>
      </w:r>
      <w:r w:rsidR="00E066AE" w:rsidRPr="00F32DD0">
        <w:rPr>
          <w:rFonts w:ascii="Calibri" w:hAnsi="Calibri" w:cs="Calibri"/>
        </w:rPr>
        <w:t xml:space="preserve"> </w:t>
      </w:r>
      <w:r w:rsidR="00C833A9" w:rsidRPr="00F32DD0">
        <w:rPr>
          <w:rFonts w:ascii="Calibri" w:hAnsi="Calibri"/>
        </w:rPr>
        <w:t>Achat de cadeaux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CC0C6F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F32DD0">
              <w:rPr>
                <w:rFonts w:cs="Calibri"/>
                <w:b/>
                <w:sz w:val="24"/>
                <w:szCs w:val="24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F32DD0">
              <w:rPr>
                <w:rFonts w:cs="Calibri"/>
                <w:b/>
                <w:sz w:val="24"/>
                <w:szCs w:val="24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F32DD0">
              <w:rPr>
                <w:rFonts w:cs="Calibri"/>
                <w:b/>
                <w:sz w:val="24"/>
                <w:szCs w:val="24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</w:rPr>
              <w:t>de façon autonome</w:t>
            </w:r>
          </w:p>
        </w:tc>
      </w:tr>
      <w:tr w:rsidR="00E066AE" w:rsidRPr="00CC0C6F" w:rsidTr="00E066AE">
        <w:trPr>
          <w:trHeight w:val="576"/>
        </w:trPr>
        <w:tc>
          <w:tcPr>
            <w:tcW w:w="810" w:type="dxa"/>
          </w:tcPr>
          <w:p w:rsidR="00E066AE" w:rsidRPr="00F32DD0" w:rsidRDefault="00C35656" w:rsidP="00207634">
            <w:pPr>
              <w:spacing w:before="120" w:after="120"/>
              <w:rPr>
                <w:b/>
                <w:sz w:val="24"/>
                <w:szCs w:val="24"/>
              </w:rPr>
            </w:pPr>
            <w:r w:rsidRPr="00F32DD0">
              <w:rPr>
                <w:sz w:val="24"/>
                <w:szCs w:val="24"/>
              </w:rPr>
              <w:t>C1.1</w:t>
            </w:r>
          </w:p>
        </w:tc>
        <w:tc>
          <w:tcPr>
            <w:tcW w:w="6822" w:type="dxa"/>
          </w:tcPr>
          <w:p w:rsidR="00FB2DE2" w:rsidRPr="00F32DD0" w:rsidRDefault="00C35656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additionne, soustrait, multiplie et divise des nombres entiers et des décimaux;</w:t>
            </w: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CC0C6F" w:rsidTr="00FC180F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606E71" w:rsidRPr="00F32DD0" w:rsidRDefault="00C35656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reconnaît des valeurs écrites en chiffres ou en toutes lettres;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F32DD0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DC278E" w:rsidRPr="00F32DD0" w:rsidRDefault="00C35656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comprend l’ordre numérique;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CC0C6F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DC278E" w:rsidRPr="00F32DD0" w:rsidRDefault="00F32DD0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comprendre les entiers relatifs (p. ex., solde bancaire négatif);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CC0C6F" w:rsidTr="00E066AE">
        <w:trPr>
          <w:trHeight w:val="576"/>
        </w:trPr>
        <w:tc>
          <w:tcPr>
            <w:tcW w:w="810" w:type="dxa"/>
          </w:tcPr>
          <w:p w:rsidR="00DC278E" w:rsidRPr="00F32DD0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DC278E" w:rsidRPr="00F32DD0" w:rsidRDefault="00F32DD0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et effectue l’opération requise;</w:t>
            </w: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F32DD0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F32DD0" w:rsidRPr="00CC0C6F" w:rsidTr="00E066AE">
        <w:trPr>
          <w:trHeight w:val="576"/>
        </w:trPr>
        <w:tc>
          <w:tcPr>
            <w:tcW w:w="810" w:type="dxa"/>
          </w:tcPr>
          <w:p w:rsidR="00F32DD0" w:rsidRPr="00F32DD0" w:rsidRDefault="00F32DD0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32DD0" w:rsidRPr="00F32DD0" w:rsidRDefault="00F32DD0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et représente les coûts au moyen de symboles monétaires et de décimaux;</w:t>
            </w: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F32DD0" w:rsidRPr="00CC0C6F" w:rsidTr="00E066AE">
        <w:trPr>
          <w:trHeight w:val="576"/>
        </w:trPr>
        <w:tc>
          <w:tcPr>
            <w:tcW w:w="810" w:type="dxa"/>
          </w:tcPr>
          <w:p w:rsidR="00F32DD0" w:rsidRPr="00F32DD0" w:rsidRDefault="00F32DD0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32DD0" w:rsidRPr="00F32DD0" w:rsidRDefault="00F32DD0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étapes évidentes pour trouver les solutions;</w:t>
            </w: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F32DD0" w:rsidRPr="00CC0C6F" w:rsidTr="00E066AE">
        <w:trPr>
          <w:trHeight w:val="576"/>
        </w:trPr>
        <w:tc>
          <w:tcPr>
            <w:tcW w:w="810" w:type="dxa"/>
          </w:tcPr>
          <w:p w:rsidR="00F32DD0" w:rsidRPr="00F32DD0" w:rsidRDefault="00F32DD0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32DD0" w:rsidRPr="00F32DD0" w:rsidRDefault="00F32DD0" w:rsidP="00CC0C6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F32DD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vérifier l’exactitude de sa réponse (p. 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32DD0" w:rsidRPr="00F32DD0" w:rsidRDefault="00F32DD0" w:rsidP="00E066A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06E71" w:rsidRPr="00F32DD0" w:rsidRDefault="00606E71" w:rsidP="00E066AE">
      <w:pPr>
        <w:spacing w:before="60" w:after="60"/>
        <w:rPr>
          <w:rFonts w:cs="Calibri"/>
          <w:b/>
          <w:sz w:val="24"/>
          <w:szCs w:val="24"/>
        </w:rPr>
      </w:pPr>
    </w:p>
    <w:p w:rsidR="00F32DD0" w:rsidRPr="00F32DD0" w:rsidRDefault="00F32DD0" w:rsidP="00E066AE">
      <w:pPr>
        <w:spacing w:before="60" w:after="60"/>
        <w:rPr>
          <w:rFonts w:cs="Calibri"/>
          <w:b/>
          <w:sz w:val="24"/>
          <w:szCs w:val="24"/>
        </w:rPr>
      </w:pPr>
    </w:p>
    <w:p w:rsidR="00E066AE" w:rsidRPr="00F32DD0" w:rsidRDefault="00E066AE" w:rsidP="00E066AE">
      <w:pPr>
        <w:spacing w:before="60" w:after="60"/>
        <w:rPr>
          <w:rFonts w:cs="Calibri"/>
          <w:sz w:val="24"/>
          <w:szCs w:val="24"/>
        </w:rPr>
      </w:pPr>
      <w:r w:rsidRPr="00F32DD0">
        <w:rPr>
          <w:rFonts w:cs="Calibri"/>
          <w:b/>
          <w:sz w:val="24"/>
          <w:szCs w:val="24"/>
        </w:rPr>
        <w:t>La tâche :</w:t>
      </w:r>
      <w:r w:rsidRPr="00F32DD0">
        <w:rPr>
          <w:rFonts w:cs="Calibri"/>
          <w:b/>
          <w:sz w:val="24"/>
          <w:szCs w:val="24"/>
        </w:rPr>
        <w:tab/>
      </w:r>
      <w:r w:rsidRPr="00F32DD0">
        <w:rPr>
          <w:rFonts w:cs="Calibri"/>
          <w:sz w:val="24"/>
          <w:szCs w:val="24"/>
        </w:rPr>
        <w:t xml:space="preserve">a été réussie ___   </w:t>
      </w:r>
      <w:r w:rsidRPr="00F32DD0">
        <w:rPr>
          <w:rFonts w:cs="Calibri"/>
          <w:sz w:val="24"/>
          <w:szCs w:val="24"/>
        </w:rPr>
        <w:tab/>
      </w:r>
      <w:r w:rsidRPr="00F32DD0">
        <w:rPr>
          <w:rFonts w:cs="Calibri"/>
          <w:sz w:val="24"/>
          <w:szCs w:val="24"/>
        </w:rPr>
        <w:tab/>
        <w:t>doit être refaite ___</w:t>
      </w: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F32DD0" w:rsidRPr="00C833A9" w:rsidRDefault="00F32DD0" w:rsidP="00F32DD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C833A9">
        <w:rPr>
          <w:rFonts w:ascii="Calibri" w:hAnsi="Calibri"/>
        </w:rPr>
        <w:t>Achat de cadeaux</w:t>
      </w:r>
    </w:p>
    <w:p w:rsidR="00F32DD0" w:rsidRDefault="00F32DD0" w:rsidP="00E066AE">
      <w:pPr>
        <w:spacing w:before="60" w:after="60"/>
        <w:rPr>
          <w:rFonts w:cs="Calibri"/>
          <w:sz w:val="24"/>
          <w:szCs w:val="24"/>
        </w:rPr>
      </w:pPr>
    </w:p>
    <w:p w:rsidR="00BB05BA" w:rsidRDefault="00BB05BA" w:rsidP="00E066AE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CC0C6F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CC0C6F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E23489">
        <w:rPr>
          <w:rFonts w:cs="Calibri"/>
          <w:b/>
          <w:bCs/>
          <w:sz w:val="24"/>
          <w:szCs w:val="24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</w:rPr>
        <w:t>______</w:t>
      </w:r>
      <w:r w:rsidRPr="00E23489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</w:rPr>
        <w:t>_</w:t>
      </w:r>
      <w:r w:rsidRPr="00E23489">
        <w:rPr>
          <w:rFonts w:cs="Calibri"/>
          <w:b/>
          <w:bCs/>
          <w:sz w:val="24"/>
          <w:szCs w:val="24"/>
        </w:rPr>
        <w:t>________</w:t>
      </w:r>
      <w:r w:rsidR="003C7A84" w:rsidRPr="00E23489">
        <w:rPr>
          <w:rFonts w:cs="Calibri"/>
          <w:b/>
          <w:bCs/>
          <w:sz w:val="24"/>
          <w:szCs w:val="24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"/>
    <w:panose1 w:val="020406020503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D1EAE"/>
    <w:rsid w:val="000E43F9"/>
    <w:rsid w:val="00106CFE"/>
    <w:rsid w:val="001242EC"/>
    <w:rsid w:val="00140391"/>
    <w:rsid w:val="00141618"/>
    <w:rsid w:val="00190E3B"/>
    <w:rsid w:val="00207634"/>
    <w:rsid w:val="00220395"/>
    <w:rsid w:val="00256290"/>
    <w:rsid w:val="00274B22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51116"/>
    <w:rsid w:val="00386680"/>
    <w:rsid w:val="003C7A84"/>
    <w:rsid w:val="003E190A"/>
    <w:rsid w:val="004118DD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714C0E"/>
    <w:rsid w:val="00720E9C"/>
    <w:rsid w:val="0072313A"/>
    <w:rsid w:val="0072658C"/>
    <w:rsid w:val="00742FD8"/>
    <w:rsid w:val="007572A2"/>
    <w:rsid w:val="00784404"/>
    <w:rsid w:val="007C43BE"/>
    <w:rsid w:val="007F4881"/>
    <w:rsid w:val="00803221"/>
    <w:rsid w:val="00823490"/>
    <w:rsid w:val="008276BC"/>
    <w:rsid w:val="0086217B"/>
    <w:rsid w:val="008B115B"/>
    <w:rsid w:val="00907129"/>
    <w:rsid w:val="00937A84"/>
    <w:rsid w:val="0096352D"/>
    <w:rsid w:val="00984300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0E1E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34601"/>
    <w:rsid w:val="00B3646C"/>
    <w:rsid w:val="00B55FAE"/>
    <w:rsid w:val="00B61362"/>
    <w:rsid w:val="00B6395C"/>
    <w:rsid w:val="00B7406F"/>
    <w:rsid w:val="00B75FFE"/>
    <w:rsid w:val="00BB05BA"/>
    <w:rsid w:val="00BC6C8F"/>
    <w:rsid w:val="00BD439C"/>
    <w:rsid w:val="00BE1CC0"/>
    <w:rsid w:val="00BF3550"/>
    <w:rsid w:val="00C35656"/>
    <w:rsid w:val="00C53F78"/>
    <w:rsid w:val="00C704E3"/>
    <w:rsid w:val="00C833A9"/>
    <w:rsid w:val="00C96E14"/>
    <w:rsid w:val="00CC0C6F"/>
    <w:rsid w:val="00CD1F1F"/>
    <w:rsid w:val="00CE093A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A688A"/>
    <w:rsid w:val="00EB1241"/>
    <w:rsid w:val="00F00DDA"/>
    <w:rsid w:val="00F03682"/>
    <w:rsid w:val="00F22337"/>
    <w:rsid w:val="00F244C7"/>
    <w:rsid w:val="00F32DD0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72</TotalTime>
  <Pages>5</Pages>
  <Words>762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9</cp:revision>
  <cp:lastPrinted>2014-03-17T13:26:00Z</cp:lastPrinted>
  <dcterms:created xsi:type="dcterms:W3CDTF">2014-04-23T13:40:00Z</dcterms:created>
  <dcterms:modified xsi:type="dcterms:W3CDTF">2014-05-22T14:16:00Z</dcterms:modified>
</cp:coreProperties>
</file>