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B843AF">
        <w:rPr>
          <w:sz w:val="24"/>
          <w:szCs w:val="24"/>
          <w:lang w:val="fr-CA"/>
        </w:rPr>
        <w:t>Dangers en milieu de travail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FE3C7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FE3C70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1C1D2A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453A76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Études secondaires</w:t>
            </w:r>
            <w:r w:rsidR="007F4867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1C1D2A" w:rsidRPr="00E23489">
              <w:rPr>
                <w:lang w:val="fr-CA"/>
              </w:rPr>
              <w:t xml:space="preserve">___  </w:t>
            </w:r>
          </w:p>
        </w:tc>
      </w:tr>
      <w:tr w:rsidR="00E066AE" w:rsidRPr="00FE3C7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C15918" w:rsidRDefault="0066502A" w:rsidP="00C15918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C15918">
              <w:rPr>
                <w:sz w:val="24"/>
                <w:szCs w:val="24"/>
                <w:lang w:val="fr-CA"/>
              </w:rPr>
              <w:t>lire un texte pour repérer de l’information au sujet des dangers en milieu du travail.</w:t>
            </w:r>
          </w:p>
          <w:p w:rsidR="00E066AE" w:rsidRPr="00E23489" w:rsidRDefault="004C4195" w:rsidP="00C15918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E066AE" w:rsidRPr="00FE3C70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D51BF9" w:rsidRDefault="004C4195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caps/>
                <w:sz w:val="24"/>
                <w:szCs w:val="24"/>
                <w:lang w:val="fr-CA"/>
              </w:rPr>
              <w:t>A</w:t>
            </w:r>
            <w:r w:rsidR="00D51BF9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3513E0" w:rsidRDefault="003513E0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61362" w:rsidRDefault="00C15918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</w:t>
            </w:r>
            <w:r w:rsidR="004C419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Lire des textes continus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FE3C70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C15918" w:rsidRPr="002629A5" w:rsidRDefault="003513E0" w:rsidP="00C15918">
            <w:pPr>
              <w:pStyle w:val="Default"/>
              <w:ind w:left="522" w:hanging="522"/>
              <w:rPr>
                <w:rFonts w:ascii="Calibri" w:hAnsi="Calibri"/>
                <w:lang w:val="fr-FR"/>
              </w:rPr>
            </w:pPr>
            <w:r w:rsidRPr="002629A5">
              <w:rPr>
                <w:rFonts w:ascii="Calibri" w:hAnsi="Calibri"/>
              </w:rPr>
              <w:t>A</w:t>
            </w:r>
            <w:r w:rsidR="00C15918" w:rsidRPr="002629A5">
              <w:rPr>
                <w:rFonts w:ascii="Calibri" w:hAnsi="Calibri"/>
              </w:rPr>
              <w:t>1</w:t>
            </w:r>
            <w:r w:rsidR="00FD6EB9">
              <w:rPr>
                <w:rFonts w:ascii="Calibri" w:hAnsi="Calibri"/>
              </w:rPr>
              <w:t>.2</w:t>
            </w:r>
            <w:r w:rsidRPr="002629A5">
              <w:rPr>
                <w:rFonts w:ascii="Calibri" w:hAnsi="Calibri"/>
              </w:rPr>
              <w:t xml:space="preserve"> : </w:t>
            </w:r>
            <w:r w:rsidR="00C15918" w:rsidRPr="002629A5">
              <w:rPr>
                <w:rFonts w:ascii="Calibri" w:hAnsi="Calibri"/>
              </w:rPr>
              <w:t>Lire des textes pour repérer des idées et des éléments d’information et d’établir des liens entre eux.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15918" w:rsidRPr="00FE3C70">
              <w:trPr>
                <w:trHeight w:val="388"/>
              </w:trPr>
              <w:tc>
                <w:tcPr>
                  <w:tcW w:w="0" w:type="auto"/>
                </w:tcPr>
                <w:p w:rsidR="00C15918" w:rsidRPr="00C15918" w:rsidRDefault="00C15918" w:rsidP="00C159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fr-FR" w:eastAsia="fr-CA"/>
                    </w:rPr>
                  </w:pPr>
                </w:p>
              </w:tc>
            </w:tr>
          </w:tbl>
          <w:p w:rsidR="00E066AE" w:rsidRPr="00C15918" w:rsidRDefault="00E066AE" w:rsidP="00C1591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FE3C7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B3646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B3646C" w:rsidRPr="00207634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7F4867" w:rsidRPr="00B843AF" w:rsidRDefault="00B61362" w:rsidP="00B843AF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</w:tc>
      </w:tr>
    </w:tbl>
    <w:p w:rsidR="00C13358" w:rsidRPr="00E23489" w:rsidRDefault="00C13358" w:rsidP="00C1335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*Cette tâche est tirée du module 5 – Le service à la clientèle du programme AFMT. </w:t>
      </w:r>
      <w:hyperlink r:id="rId10" w:history="1">
        <w:r w:rsidRPr="00EE6D54">
          <w:rPr>
            <w:rStyle w:val="Lienhypertexte"/>
            <w:sz w:val="24"/>
            <w:szCs w:val="24"/>
            <w:lang w:val="fr-CA"/>
          </w:rPr>
          <w:t>http://www.centrefora.on.ca/afmt/</w:t>
        </w:r>
      </w:hyperlink>
      <w:r>
        <w:rPr>
          <w:sz w:val="24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2629A5" w:rsidRDefault="001242EC" w:rsidP="002629A5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B843AF">
        <w:rPr>
          <w:sz w:val="24"/>
          <w:szCs w:val="24"/>
          <w:lang w:val="fr-CA"/>
        </w:rPr>
        <w:t>Dangers en milieu de travail</w:t>
      </w:r>
    </w:p>
    <w:p w:rsidR="002629A5" w:rsidRPr="002629A5" w:rsidRDefault="00F5256D" w:rsidP="002629A5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7F4867" w:rsidRPr="007F4867">
        <w:rPr>
          <w:rFonts w:asciiTheme="minorHAnsi" w:hAnsiTheme="minorHAnsi"/>
          <w:b/>
          <w:sz w:val="24"/>
          <w:szCs w:val="24"/>
          <w:lang w:val="fr-CA"/>
        </w:rPr>
        <w:t> :</w:t>
      </w:r>
      <w:r w:rsidR="007F4867" w:rsidRPr="007F486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2629A5" w:rsidRPr="002629A5">
        <w:rPr>
          <w:rFonts w:asciiTheme="minorHAnsi" w:hAnsiTheme="minorHAnsi"/>
          <w:lang w:val="fr-FR"/>
        </w:rPr>
        <w:t>Lire un texte pour repérer de l’information au sujet des dangers en milieu de travail.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4"/>
      </w:tblGrid>
      <w:tr w:rsidR="002629A5" w:rsidRPr="00FE3C70">
        <w:trPr>
          <w:trHeight w:val="255"/>
        </w:trPr>
        <w:tc>
          <w:tcPr>
            <w:tcW w:w="8574" w:type="dxa"/>
          </w:tcPr>
          <w:p w:rsidR="002629A5" w:rsidRPr="002629A5" w:rsidRDefault="002629A5" w:rsidP="00262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fr-FR" w:eastAsia="fr-CA"/>
              </w:rPr>
            </w:pPr>
          </w:p>
        </w:tc>
      </w:tr>
    </w:tbl>
    <w:p w:rsidR="00C13358" w:rsidRPr="008768B1" w:rsidRDefault="00C13358" w:rsidP="00C13358">
      <w:pPr>
        <w:pStyle w:val="Paragraphedeliste"/>
        <w:ind w:left="-142"/>
        <w:contextualSpacing w:val="0"/>
        <w:rPr>
          <w:i/>
          <w:sz w:val="24"/>
          <w:szCs w:val="24"/>
          <w:lang w:val="fr-CA"/>
        </w:rPr>
      </w:pPr>
      <w:r w:rsidRPr="00FB4D2C">
        <w:rPr>
          <w:rFonts w:asciiTheme="minorHAnsi" w:hAnsiTheme="minorHAnsi"/>
          <w:i/>
          <w:sz w:val="24"/>
          <w:szCs w:val="24"/>
          <w:lang w:val="fr-CA"/>
        </w:rPr>
        <w:t>I</w:t>
      </w:r>
      <w:r>
        <w:rPr>
          <w:rFonts w:asciiTheme="minorHAnsi" w:hAnsiTheme="minorHAnsi"/>
          <w:i/>
          <w:sz w:val="24"/>
          <w:szCs w:val="24"/>
          <w:lang w:val="fr-CA"/>
        </w:rPr>
        <w:t>l est recommandé de compléter le</w:t>
      </w:r>
      <w:r w:rsidRPr="00FB4D2C">
        <w:rPr>
          <w:rFonts w:asciiTheme="minorHAnsi" w:hAnsiTheme="minorHAnsi"/>
          <w:i/>
          <w:sz w:val="24"/>
          <w:szCs w:val="24"/>
          <w:lang w:val="fr-CA"/>
        </w:rPr>
        <w:t xml:space="preserve"> module </w:t>
      </w:r>
      <w:r>
        <w:rPr>
          <w:rFonts w:asciiTheme="minorHAnsi" w:hAnsiTheme="minorHAnsi"/>
          <w:i/>
          <w:sz w:val="24"/>
          <w:szCs w:val="24"/>
          <w:lang w:val="fr-CA"/>
        </w:rPr>
        <w:t xml:space="preserve">5 sur les services d’entretien et la sécurité au travail </w:t>
      </w:r>
      <w:r w:rsidRPr="00FB4D2C">
        <w:rPr>
          <w:rFonts w:asciiTheme="minorHAnsi" w:hAnsiTheme="minorHAnsi"/>
          <w:i/>
          <w:sz w:val="24"/>
          <w:szCs w:val="24"/>
          <w:lang w:val="fr-CA"/>
        </w:rPr>
        <w:t xml:space="preserve">avant </w:t>
      </w:r>
      <w:r>
        <w:rPr>
          <w:rFonts w:asciiTheme="minorHAnsi" w:hAnsiTheme="minorHAnsi"/>
          <w:i/>
          <w:sz w:val="24"/>
          <w:szCs w:val="24"/>
          <w:lang w:val="fr-CA"/>
        </w:rPr>
        <w:t>d’accomplir</w:t>
      </w:r>
      <w:r w:rsidR="008768B1">
        <w:rPr>
          <w:rFonts w:asciiTheme="minorHAnsi" w:hAnsiTheme="minorHAnsi"/>
          <w:i/>
          <w:sz w:val="24"/>
          <w:szCs w:val="24"/>
          <w:lang w:val="fr-CA"/>
        </w:rPr>
        <w:t xml:space="preserve"> cette tâche</w:t>
      </w:r>
      <w:r w:rsidR="00FE3C70">
        <w:rPr>
          <w:rFonts w:asciiTheme="minorHAnsi" w:hAnsiTheme="minorHAnsi"/>
          <w:i/>
          <w:sz w:val="24"/>
          <w:szCs w:val="24"/>
          <w:lang w:val="fr-CA"/>
        </w:rPr>
        <w:t>.</w:t>
      </w:r>
      <w:r w:rsidR="008768B1">
        <w:rPr>
          <w:rFonts w:asciiTheme="minorHAnsi" w:hAnsiTheme="minorHAnsi"/>
          <w:i/>
          <w:sz w:val="24"/>
          <w:szCs w:val="24"/>
          <w:lang w:val="fr-CA"/>
        </w:rPr>
        <w:t xml:space="preserve"> </w:t>
      </w:r>
      <w:hyperlink r:id="rId11" w:history="1">
        <w:r w:rsidRPr="008768B1">
          <w:rPr>
            <w:rStyle w:val="Lienhypertexte"/>
            <w:lang w:val="fr-CA"/>
          </w:rPr>
          <w:t>http://www.centrefora.on.ca/afmt/Module5/m5_introduction.html</w:t>
        </w:r>
      </w:hyperlink>
    </w:p>
    <w:p w:rsidR="00412074" w:rsidRPr="008768B1" w:rsidRDefault="00A41DB5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0D013F">
        <w:rPr>
          <w:rStyle w:val="A2"/>
          <w:rFonts w:ascii="Book Antiqua" w:hAnsi="Book Antiqua"/>
          <w:b/>
          <w:bCs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4CCCC" wp14:editId="75D17AE8">
                <wp:simplePos x="0" y="0"/>
                <wp:positionH relativeFrom="column">
                  <wp:posOffset>-76200</wp:posOffset>
                </wp:positionH>
                <wp:positionV relativeFrom="paragraph">
                  <wp:posOffset>33656</wp:posOffset>
                </wp:positionV>
                <wp:extent cx="6791325" cy="71818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F3" w:rsidRPr="00FD6EB9" w:rsidRDefault="00DF3EF3" w:rsidP="00DF3EF3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6EB9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Consignes pour la formatrice :</w:t>
                            </w:r>
                          </w:p>
                          <w:p w:rsidR="00DF3EF3" w:rsidRPr="00FD6EB9" w:rsidRDefault="00DF3EF3" w:rsidP="00DF3EF3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</w:p>
                          <w:p w:rsidR="00DF3EF3" w:rsidRPr="00FD6EB9" w:rsidRDefault="00DF3EF3" w:rsidP="00DF3EF3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</w:p>
                          <w:p w:rsidR="00DF3EF3" w:rsidRPr="00FD6EB9" w:rsidRDefault="00DF3EF3" w:rsidP="00DF3EF3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6EB9">
                              <w:rPr>
                                <w:rStyle w:val="A2"/>
                                <w:rFonts w:ascii="Arial" w:hAnsi="Arial" w:cs="Arial"/>
                                <w:b/>
                                <w:bCs/>
                                <w:sz w:val="24"/>
                                <w:lang w:val="fr-CA"/>
                              </w:rPr>
                              <w:t>►</w:t>
                            </w:r>
                            <w:r w:rsidRPr="00FD6EB9">
                              <w:rPr>
                                <w:rStyle w:val="A2"/>
                                <w:b/>
                                <w:bCs/>
                                <w:sz w:val="24"/>
                                <w:lang w:val="fr-CA"/>
                              </w:rPr>
                              <w:tab/>
                            </w:r>
                            <w:r w:rsidRPr="00FD6EB9">
                              <w:rPr>
                                <w:rStyle w:val="A2"/>
                                <w:bCs/>
                                <w:sz w:val="24"/>
                                <w:lang w:val="fr-CA"/>
                              </w:rPr>
                              <w:t xml:space="preserve">Inviter les personnes apprenantes à lire le scénario </w:t>
                            </w:r>
                            <w:r w:rsidR="00F02217" w:rsidRPr="00FD6EB9">
                              <w:rPr>
                                <w:rStyle w:val="A2"/>
                                <w:bCs/>
                                <w:sz w:val="24"/>
                                <w:lang w:val="fr-CA"/>
                              </w:rPr>
                              <w:t>et à compléter le tableau.</w:t>
                            </w:r>
                          </w:p>
                          <w:p w:rsidR="00DF3EF3" w:rsidRPr="00FD6EB9" w:rsidRDefault="00DF3EF3" w:rsidP="00A41DB5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</w:p>
                          <w:p w:rsidR="00DF3EF3" w:rsidRPr="00FD6EB9" w:rsidRDefault="00DF3EF3" w:rsidP="002629A5">
                            <w:pPr>
                              <w:pStyle w:val="Default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FD6EB9">
                              <w:rPr>
                                <w:rStyle w:val="A2"/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:rsidR="00DF3EF3" w:rsidRPr="00FD6EB9" w:rsidRDefault="00DF3EF3" w:rsidP="00262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8"/>
                                <w:szCs w:val="24"/>
                                <w:lang w:val="fr-FR" w:eastAsia="fr-CA"/>
                              </w:rPr>
                            </w:pPr>
                            <w:r w:rsidRPr="00FD6EB9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fr-FR" w:eastAsia="fr-CA"/>
                              </w:rPr>
                              <w:t>Scénario</w:t>
                            </w:r>
                            <w:r w:rsidRPr="00FD6EB9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8"/>
                                <w:szCs w:val="24"/>
                                <w:lang w:val="fr-FR" w:eastAsia="fr-CA"/>
                              </w:rPr>
                              <w:t xml:space="preserve"> </w:t>
                            </w:r>
                          </w:p>
                          <w:p w:rsidR="00DF3EF3" w:rsidRPr="00FD6EB9" w:rsidRDefault="00DF3EF3" w:rsidP="00262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70C0"/>
                                <w:sz w:val="28"/>
                                <w:szCs w:val="24"/>
                                <w:lang w:val="fr-FR" w:eastAsia="fr-CA"/>
                              </w:rPr>
                            </w:pPr>
                          </w:p>
                          <w:p w:rsidR="00DF3EF3" w:rsidRPr="00FD6EB9" w:rsidRDefault="00DF3EF3" w:rsidP="002629A5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>Tu débutes un nouvel emploi comme aide en construction. Il est donc important de te familiariser avec les types de danger auxquels tu peux faire face.</w:t>
                            </w:r>
                          </w:p>
                          <w:p w:rsidR="00F02217" w:rsidRPr="00FD6EB9" w:rsidRDefault="00F02217" w:rsidP="002629A5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</w:p>
                          <w:p w:rsidR="00F02217" w:rsidRPr="00FD6EB9" w:rsidRDefault="00F02217" w:rsidP="002629A5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FD6EB9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B5B5681" wp14:editId="5A128594">
                                  <wp:extent cx="1409700" cy="2418028"/>
                                  <wp:effectExtent l="0" t="0" r="0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2418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56D" w:rsidRPr="00FD6EB9" w:rsidRDefault="00F5256D" w:rsidP="00DF3EF3">
                            <w:pPr>
                              <w:pStyle w:val="Default"/>
                              <w:rPr>
                                <w:rStyle w:val="A2"/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F3EF3" w:rsidRPr="00FD6EB9" w:rsidRDefault="00F5256D" w:rsidP="00DF3EF3">
                            <w:pPr>
                              <w:pStyle w:val="Default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FD6EB9">
                              <w:rPr>
                                <w:rFonts w:ascii="Calibri" w:hAnsi="Calibri"/>
                                <w:b/>
                                <w:color w:val="0070C0"/>
                                <w:lang w:val="fr-FR"/>
                              </w:rPr>
                              <w:t xml:space="preserve">Précisions </w:t>
                            </w:r>
                            <w:r w:rsidR="00DF3EF3" w:rsidRPr="00FD6EB9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</w:p>
                          <w:p w:rsidR="00F5256D" w:rsidRPr="00FD6EB9" w:rsidRDefault="00F5256D" w:rsidP="00DF3EF3">
                            <w:pPr>
                              <w:pStyle w:val="Default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:rsidR="00DF3EF3" w:rsidRPr="00FD6EB9" w:rsidRDefault="00DF3EF3" w:rsidP="00F022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117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- Clique sur le lien ci-dessous pour te rendre au site </w:t>
                            </w:r>
                            <w:r w:rsidR="00F02217" w:rsidRPr="00FD6EB9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Travailleur </w:t>
                            </w:r>
                            <w:r w:rsidRPr="00FD6EB9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>Avisé Ontario</w:t>
                            </w:r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. </w:t>
                            </w:r>
                            <w:hyperlink r:id="rId13" w:history="1">
                              <w:r w:rsidRPr="00FD6EB9">
                                <w:rPr>
                                  <w:rStyle w:val="Lienhypertexte"/>
                                  <w:rFonts w:cs="Arial"/>
                                  <w:sz w:val="24"/>
                                  <w:szCs w:val="24"/>
                                  <w:lang w:eastAsia="fr-CA"/>
                                </w:rPr>
                                <w:t>http://www.worksmartontario.gov.on.ca/scripts/default.asp?contentID=2-6-1&amp;mcategory=health</w:t>
                              </w:r>
                            </w:hyperlink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:rsidR="00DF3EF3" w:rsidRPr="00FD6EB9" w:rsidRDefault="00DF3EF3" w:rsidP="00DF3E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:rsidR="00DF3EF3" w:rsidRPr="00FD6EB9" w:rsidRDefault="00DF3EF3" w:rsidP="00F5256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firstLine="45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- Lis la section «Comment puis-je reconnaître les dangers au travail?». </w:t>
                            </w:r>
                          </w:p>
                          <w:p w:rsidR="00F5256D" w:rsidRPr="00FD6EB9" w:rsidRDefault="00F5256D" w:rsidP="00DF3EF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450" w:firstLine="72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</w:p>
                          <w:p w:rsidR="00DF3EF3" w:rsidRPr="00FD6EB9" w:rsidRDefault="00DF3EF3" w:rsidP="00F525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18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FD6EB9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- Complète le tableau à la page suivante en cochant la case qui indique le type de danger décrit dans la première colonne. </w:t>
                            </w:r>
                          </w:p>
                          <w:p w:rsidR="00DF3EF3" w:rsidRPr="00DF3EF3" w:rsidRDefault="00DF3EF3" w:rsidP="00DF3EF3">
                            <w:pPr>
                              <w:ind w:left="709" w:hanging="709"/>
                              <w:rPr>
                                <w:rFonts w:ascii="Book Antiqua" w:hAnsi="Book Antiqua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pt;margin-top:2.65pt;width:534.75pt;height:5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">
                <v:textbox>
                  <w:txbxContent>
                    <w:p w:rsidR="00DF3EF3" w:rsidRPr="00FD6EB9" w:rsidRDefault="00DF3EF3" w:rsidP="00DF3EF3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FD6EB9">
                        <w:rPr>
                          <w:b/>
                          <w:sz w:val="24"/>
                          <w:szCs w:val="24"/>
                          <w:lang w:val="fr-CA"/>
                        </w:rPr>
                        <w:t>Consignes pour la formatrice :</w:t>
                      </w:r>
                    </w:p>
                    <w:p w:rsidR="00DF3EF3" w:rsidRPr="00FD6EB9" w:rsidRDefault="00DF3EF3" w:rsidP="00DF3EF3">
                      <w:pPr>
                        <w:pStyle w:val="Default"/>
                        <w:rPr>
                          <w:rFonts w:ascii="Calibri" w:hAnsi="Calibri"/>
                        </w:rPr>
                      </w:pPr>
                    </w:p>
                    <w:p w:rsidR="00DF3EF3" w:rsidRPr="00FD6EB9" w:rsidRDefault="00DF3EF3" w:rsidP="00DF3EF3">
                      <w:pPr>
                        <w:pStyle w:val="Default"/>
                        <w:rPr>
                          <w:rFonts w:ascii="Calibri" w:hAnsi="Calibri"/>
                        </w:rPr>
                      </w:pPr>
                    </w:p>
                    <w:p w:rsidR="00DF3EF3" w:rsidRPr="00FD6EB9" w:rsidRDefault="00DF3EF3" w:rsidP="00DF3EF3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FD6EB9">
                        <w:rPr>
                          <w:rStyle w:val="A2"/>
                          <w:rFonts w:ascii="Arial" w:hAnsi="Arial" w:cs="Arial"/>
                          <w:b/>
                          <w:bCs/>
                          <w:sz w:val="24"/>
                          <w:lang w:val="fr-CA"/>
                        </w:rPr>
                        <w:t>►</w:t>
                      </w:r>
                      <w:r w:rsidRPr="00FD6EB9">
                        <w:rPr>
                          <w:rStyle w:val="A2"/>
                          <w:b/>
                          <w:bCs/>
                          <w:sz w:val="24"/>
                          <w:lang w:val="fr-CA"/>
                        </w:rPr>
                        <w:tab/>
                      </w:r>
                      <w:r w:rsidRPr="00FD6EB9">
                        <w:rPr>
                          <w:rStyle w:val="A2"/>
                          <w:bCs/>
                          <w:sz w:val="24"/>
                          <w:lang w:val="fr-CA"/>
                        </w:rPr>
                        <w:t xml:space="preserve">Inviter les personnes apprenantes à lire le scénario </w:t>
                      </w:r>
                      <w:r w:rsidR="00F02217" w:rsidRPr="00FD6EB9">
                        <w:rPr>
                          <w:rStyle w:val="A2"/>
                          <w:bCs/>
                          <w:sz w:val="24"/>
                          <w:lang w:val="fr-CA"/>
                        </w:rPr>
                        <w:t>et à compléter le tableau.</w:t>
                      </w:r>
                    </w:p>
                    <w:p w:rsidR="00DF3EF3" w:rsidRPr="00FD6EB9" w:rsidRDefault="00DF3EF3" w:rsidP="00A41DB5">
                      <w:pPr>
                        <w:pStyle w:val="Default"/>
                        <w:rPr>
                          <w:rFonts w:ascii="Calibri" w:hAnsi="Calibri"/>
                        </w:rPr>
                      </w:pPr>
                    </w:p>
                    <w:p w:rsidR="00DF3EF3" w:rsidRPr="00FD6EB9" w:rsidRDefault="00DF3EF3" w:rsidP="002629A5">
                      <w:pPr>
                        <w:pStyle w:val="Default"/>
                        <w:rPr>
                          <w:rFonts w:ascii="Calibri" w:hAnsi="Calibri"/>
                          <w:lang w:val="fr-FR"/>
                        </w:rPr>
                      </w:pPr>
                      <w:r w:rsidRPr="00FD6EB9">
                        <w:rPr>
                          <w:rStyle w:val="A2"/>
                          <w:rFonts w:ascii="Calibri" w:hAnsi="Calibri"/>
                          <w:b/>
                          <w:bCs/>
                          <w:sz w:val="24"/>
                        </w:rPr>
                        <w:tab/>
                      </w:r>
                    </w:p>
                    <w:p w:rsidR="00DF3EF3" w:rsidRPr="00FD6EB9" w:rsidRDefault="00DF3EF3" w:rsidP="002629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color w:val="0070C0"/>
                          <w:sz w:val="28"/>
                          <w:szCs w:val="24"/>
                          <w:lang w:val="fr-FR" w:eastAsia="fr-CA"/>
                        </w:rPr>
                      </w:pPr>
                      <w:r w:rsidRPr="00FD6EB9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lang w:val="fr-FR" w:eastAsia="fr-CA"/>
                        </w:rPr>
                        <w:t>Scénario</w:t>
                      </w:r>
                      <w:r w:rsidRPr="00FD6EB9">
                        <w:rPr>
                          <w:rFonts w:cs="Arial"/>
                          <w:b/>
                          <w:bCs/>
                          <w:color w:val="0070C0"/>
                          <w:sz w:val="28"/>
                          <w:szCs w:val="24"/>
                          <w:lang w:val="fr-FR" w:eastAsia="fr-CA"/>
                        </w:rPr>
                        <w:t xml:space="preserve"> </w:t>
                      </w:r>
                    </w:p>
                    <w:p w:rsidR="00DF3EF3" w:rsidRPr="00FD6EB9" w:rsidRDefault="00DF3EF3" w:rsidP="002629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70C0"/>
                          <w:sz w:val="28"/>
                          <w:szCs w:val="24"/>
                          <w:lang w:val="fr-FR" w:eastAsia="fr-CA"/>
                        </w:rPr>
                      </w:pPr>
                    </w:p>
                    <w:p w:rsidR="00DF3EF3" w:rsidRPr="00FD6EB9" w:rsidRDefault="00DF3EF3" w:rsidP="002629A5">
                      <w:pPr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>Tu débutes un nouvel emploi comme aide en construction. Il est donc important de te familiariser avec les types de danger auxquels tu peux faire face.</w:t>
                      </w:r>
                    </w:p>
                    <w:p w:rsidR="00F02217" w:rsidRPr="00FD6EB9" w:rsidRDefault="00F02217" w:rsidP="002629A5">
                      <w:pPr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</w:p>
                    <w:p w:rsidR="00F02217" w:rsidRPr="00FD6EB9" w:rsidRDefault="00F02217" w:rsidP="002629A5">
                      <w:pPr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FD6EB9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B5B5681" wp14:editId="5A128594">
                            <wp:extent cx="1409700" cy="2418028"/>
                            <wp:effectExtent l="0" t="0" r="0" b="190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2418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56D" w:rsidRPr="00FD6EB9" w:rsidRDefault="00F5256D" w:rsidP="00DF3EF3">
                      <w:pPr>
                        <w:pStyle w:val="Default"/>
                        <w:rPr>
                          <w:rStyle w:val="A2"/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DF3EF3" w:rsidRPr="00FD6EB9" w:rsidRDefault="00F5256D" w:rsidP="00DF3EF3">
                      <w:pPr>
                        <w:pStyle w:val="Default"/>
                        <w:rPr>
                          <w:rFonts w:ascii="Calibri" w:hAnsi="Calibri"/>
                          <w:lang w:val="fr-FR"/>
                        </w:rPr>
                      </w:pPr>
                      <w:r w:rsidRPr="00FD6EB9">
                        <w:rPr>
                          <w:rFonts w:ascii="Calibri" w:hAnsi="Calibri"/>
                          <w:b/>
                          <w:color w:val="0070C0"/>
                          <w:lang w:val="fr-FR"/>
                        </w:rPr>
                        <w:t xml:space="preserve">Précisions </w:t>
                      </w:r>
                      <w:r w:rsidR="00DF3EF3" w:rsidRPr="00FD6EB9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</w:p>
                    <w:p w:rsidR="00F5256D" w:rsidRPr="00FD6EB9" w:rsidRDefault="00F5256D" w:rsidP="00DF3EF3">
                      <w:pPr>
                        <w:pStyle w:val="Default"/>
                        <w:rPr>
                          <w:rFonts w:ascii="Calibri" w:hAnsi="Calibri"/>
                          <w:lang w:val="fr-FR"/>
                        </w:rPr>
                      </w:pPr>
                    </w:p>
                    <w:p w:rsidR="00DF3EF3" w:rsidRPr="00FD6EB9" w:rsidRDefault="00DF3EF3" w:rsidP="00F022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117"/>
                        <w:rPr>
                          <w:rFonts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- Clique sur le lien ci-dessous pour te rendre au site </w:t>
                      </w:r>
                      <w:r w:rsidR="00F02217" w:rsidRPr="00FD6EB9"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Travailleur </w:t>
                      </w:r>
                      <w:r w:rsidRPr="00FD6EB9">
                        <w:rPr>
                          <w:rFonts w:cs="Arial"/>
                          <w:i/>
                          <w:iCs/>
                          <w:color w:val="000000"/>
                          <w:sz w:val="24"/>
                          <w:szCs w:val="24"/>
                          <w:lang w:val="fr-FR" w:eastAsia="fr-CA"/>
                        </w:rPr>
                        <w:t>Avisé Ontario</w:t>
                      </w:r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. </w:t>
                      </w:r>
                      <w:hyperlink r:id="rId15" w:history="1">
                        <w:r w:rsidRPr="00FD6EB9">
                          <w:rPr>
                            <w:rStyle w:val="Lienhypertexte"/>
                            <w:rFonts w:cs="Arial"/>
                            <w:sz w:val="24"/>
                            <w:szCs w:val="24"/>
                            <w:lang w:eastAsia="fr-CA"/>
                          </w:rPr>
                          <w:t>http://www.worksmartontario.gov.on.ca/scripts/default.asp?contentID=2-6-1&amp;mcategory=health</w:t>
                        </w:r>
                      </w:hyperlink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:rsidR="00DF3EF3" w:rsidRPr="00FD6EB9" w:rsidRDefault="00DF3EF3" w:rsidP="00DF3E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0"/>
                        <w:rPr>
                          <w:rFonts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:rsidR="00DF3EF3" w:rsidRPr="00FD6EB9" w:rsidRDefault="00DF3EF3" w:rsidP="00F5256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firstLine="450"/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- Lis la section «Comment puis-je reconnaître les dangers au travail?». </w:t>
                      </w:r>
                    </w:p>
                    <w:p w:rsidR="00F5256D" w:rsidRPr="00FD6EB9" w:rsidRDefault="00F5256D" w:rsidP="00DF3EF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450" w:firstLine="720"/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</w:p>
                    <w:p w:rsidR="00DF3EF3" w:rsidRPr="00FD6EB9" w:rsidRDefault="00DF3EF3" w:rsidP="00F525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180"/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FD6EB9">
                        <w:rPr>
                          <w:rFonts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- Complète le tableau à la page suivante en cochant la case qui indique le type de danger décrit dans la première colonne. </w:t>
                      </w:r>
                    </w:p>
                    <w:p w:rsidR="00DF3EF3" w:rsidRPr="00DF3EF3" w:rsidRDefault="00DF3EF3" w:rsidP="00DF3EF3">
                      <w:pPr>
                        <w:ind w:left="709" w:hanging="709"/>
                        <w:rPr>
                          <w:rFonts w:ascii="Book Antiqua" w:hAnsi="Book Antiqua"/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992" w:rsidRPr="008768B1" w:rsidRDefault="00F37992" w:rsidP="00A41DB5">
      <w:pPr>
        <w:pStyle w:val="Default"/>
      </w:pPr>
    </w:p>
    <w:p w:rsidR="00207634" w:rsidRPr="008768B1" w:rsidRDefault="00207634" w:rsidP="00A41DB5">
      <w:pPr>
        <w:pStyle w:val="Default"/>
      </w:pPr>
    </w:p>
    <w:p w:rsidR="00A41DB5" w:rsidRPr="008768B1" w:rsidRDefault="00A41DB5" w:rsidP="00A41DB5">
      <w:pPr>
        <w:pStyle w:val="Default"/>
        <w:rPr>
          <w:rStyle w:val="A2"/>
          <w:rFonts w:ascii="Book Antiqua" w:hAnsi="Book Antiqua"/>
          <w:b/>
          <w:bCs/>
          <w:sz w:val="24"/>
        </w:rPr>
      </w:pPr>
    </w:p>
    <w:p w:rsidR="00A41DB5" w:rsidRPr="008768B1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8768B1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8768B1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8768B1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A41DB5" w:rsidRPr="008768B1" w:rsidRDefault="00A41DB5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D64322" w:rsidRPr="008768B1" w:rsidRDefault="00D64322" w:rsidP="00A41DB5">
      <w:pPr>
        <w:ind w:left="709" w:hanging="709"/>
        <w:rPr>
          <w:rStyle w:val="A2"/>
          <w:rFonts w:ascii="Book Antiqua" w:hAnsi="Book Antiqua"/>
          <w:bCs/>
          <w:sz w:val="24"/>
          <w:lang w:val="fr-CA"/>
        </w:rPr>
      </w:pPr>
      <w:r w:rsidRPr="008768B1">
        <w:rPr>
          <w:rStyle w:val="A2"/>
          <w:rFonts w:ascii="Book Antiqua" w:hAnsi="Book Antiqua"/>
          <w:bCs/>
          <w:sz w:val="24"/>
          <w:lang w:val="fr-CA"/>
        </w:rPr>
        <w:t xml:space="preserve"> </w:t>
      </w:r>
    </w:p>
    <w:p w:rsidR="00453A76" w:rsidRPr="008768B1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Pr="008768B1" w:rsidRDefault="00F02217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04BFD" wp14:editId="39101DE0">
                <wp:simplePos x="0" y="0"/>
                <wp:positionH relativeFrom="column">
                  <wp:posOffset>1657350</wp:posOffset>
                </wp:positionH>
                <wp:positionV relativeFrom="paragraph">
                  <wp:posOffset>88265</wp:posOffset>
                </wp:positionV>
                <wp:extent cx="4867275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217" w:rsidRPr="00FD6EB9" w:rsidRDefault="00F02217" w:rsidP="00F02217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</w:p>
                          <w:p w:rsidR="00F02217" w:rsidRPr="00FD6EB9" w:rsidRDefault="00F02217" w:rsidP="00F02217">
                            <w:pPr>
                              <w:pStyle w:val="Defaul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6E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«Un danger est quelque chose qui peut vous blesser ou vous rendre malade.» </w:t>
                            </w:r>
                          </w:p>
                          <w:p w:rsidR="00F02217" w:rsidRPr="008768B1" w:rsidRDefault="00F02217" w:rsidP="00F02217">
                            <w:pPr>
                              <w:spacing w:after="0"/>
                              <w:jc w:val="center"/>
                              <w:rPr>
                                <w:lang w:val="fr-CA"/>
                              </w:rPr>
                            </w:pPr>
                            <w:r w:rsidRPr="008768B1">
                              <w:rPr>
                                <w:lang w:val="fr-CA"/>
                              </w:rPr>
                              <w:t>Travailleur</w:t>
                            </w:r>
                            <w:r w:rsidR="008768B1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768B1">
                              <w:rPr>
                                <w:lang w:val="fr-CA"/>
                              </w:rPr>
                              <w:t>Avisé</w:t>
                            </w:r>
                            <w:r w:rsidR="008768B1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768B1">
                              <w:rPr>
                                <w:lang w:val="fr-CA"/>
                              </w:rPr>
                              <w:t>Ontario. Ministère du Travail Ontario</w:t>
                            </w:r>
                          </w:p>
                          <w:p w:rsidR="00F02217" w:rsidRPr="008768B1" w:rsidRDefault="00FE3C70" w:rsidP="00F02217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lang w:val="fr-CA" w:eastAsia="fr-CA"/>
                              </w:rPr>
                            </w:pPr>
                            <w:hyperlink r:id="rId16" w:history="1">
                              <w:r w:rsidR="00F02217" w:rsidRPr="008768B1">
                                <w:rPr>
                                  <w:rStyle w:val="Lienhypertexte"/>
                                  <w:rFonts w:cs="Arial"/>
                                  <w:lang w:val="fr-CA" w:eastAsia="fr-CA"/>
                                </w:rPr>
                                <w:t>http://www.worksmartontario.gov.on.ca/scripts/default.asp?contentID=2-6-1&amp;mcategory=health</w:t>
                              </w:r>
                            </w:hyperlink>
                            <w:r w:rsidR="00F02217" w:rsidRPr="008768B1">
                              <w:rPr>
                                <w:rFonts w:cs="Arial"/>
                                <w:color w:val="000000"/>
                                <w:lang w:val="fr-CA" w:eastAsia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130.5pt;margin-top:6.95pt;width:383.2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" filled="f" stroked="f" strokeweight=".5pt">
                <v:textbox>
                  <w:txbxContent>
                    <w:p w:rsidR="00F02217" w:rsidRPr="00FD6EB9" w:rsidRDefault="00F02217" w:rsidP="00F02217">
                      <w:pPr>
                        <w:pStyle w:val="Default"/>
                        <w:rPr>
                          <w:rFonts w:ascii="Calibri" w:hAnsi="Calibri"/>
                        </w:rPr>
                      </w:pPr>
                    </w:p>
                    <w:p w:rsidR="00F02217" w:rsidRPr="00FD6EB9" w:rsidRDefault="00F02217" w:rsidP="00F02217">
                      <w:pPr>
                        <w:pStyle w:val="Defaul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6EB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«Un danger est quelque chose qui peut vous blesser ou vous rendre malade.» </w:t>
                      </w:r>
                    </w:p>
                    <w:p w:rsidR="00F02217" w:rsidRPr="008768B1" w:rsidRDefault="00F02217" w:rsidP="00F02217">
                      <w:pPr>
                        <w:spacing w:after="0"/>
                        <w:jc w:val="center"/>
                        <w:rPr>
                          <w:lang w:val="fr-CA"/>
                        </w:rPr>
                      </w:pPr>
                      <w:r w:rsidRPr="008768B1">
                        <w:rPr>
                          <w:lang w:val="fr-CA"/>
                        </w:rPr>
                        <w:t>Travailleur</w:t>
                      </w:r>
                      <w:r w:rsidR="008768B1">
                        <w:rPr>
                          <w:lang w:val="fr-CA"/>
                        </w:rPr>
                        <w:t xml:space="preserve"> </w:t>
                      </w:r>
                      <w:r w:rsidRPr="008768B1">
                        <w:rPr>
                          <w:lang w:val="fr-CA"/>
                        </w:rPr>
                        <w:t>Avisé</w:t>
                      </w:r>
                      <w:r w:rsidR="008768B1">
                        <w:rPr>
                          <w:lang w:val="fr-CA"/>
                        </w:rPr>
                        <w:t xml:space="preserve"> </w:t>
                      </w:r>
                      <w:r w:rsidRPr="008768B1">
                        <w:rPr>
                          <w:lang w:val="fr-CA"/>
                        </w:rPr>
                        <w:t>Ontario. Ministère du Travail Ontario</w:t>
                      </w:r>
                    </w:p>
                    <w:p w:rsidR="00F02217" w:rsidRPr="008768B1" w:rsidRDefault="00F81AB7" w:rsidP="00F02217">
                      <w:pPr>
                        <w:spacing w:after="0"/>
                        <w:rPr>
                          <w:rFonts w:cs="Arial"/>
                          <w:color w:val="000000"/>
                          <w:lang w:val="fr-CA" w:eastAsia="fr-CA"/>
                        </w:rPr>
                      </w:pPr>
                      <w:hyperlink r:id="rId17" w:history="1">
                        <w:r w:rsidR="00F02217" w:rsidRPr="008768B1">
                          <w:rPr>
                            <w:rStyle w:val="Lienhypertexte"/>
                            <w:rFonts w:cs="Arial"/>
                            <w:lang w:val="fr-CA" w:eastAsia="fr-CA"/>
                          </w:rPr>
                          <w:t>http://www.worksmartontario.gov.on.ca/scripts/default.asp?contentID=2-6-1&amp;mcategory=health</w:t>
                        </w:r>
                      </w:hyperlink>
                      <w:r w:rsidR="00F02217" w:rsidRPr="008768B1">
                        <w:rPr>
                          <w:rFonts w:cs="Arial"/>
                          <w:color w:val="000000"/>
                          <w:lang w:val="fr-CA" w:eastAsia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A76" w:rsidRPr="008768B1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Pr="008768B1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453A76" w:rsidRPr="008768B1" w:rsidRDefault="00453A76" w:rsidP="00A41DB5">
      <w:pPr>
        <w:ind w:left="709" w:hanging="709"/>
        <w:rPr>
          <w:rStyle w:val="A2"/>
          <w:rFonts w:ascii="Book Antiqua" w:hAnsi="Book Antiqua"/>
          <w:b/>
          <w:bCs/>
          <w:sz w:val="24"/>
          <w:lang w:val="fr-CA"/>
        </w:rPr>
      </w:pPr>
    </w:p>
    <w:p w:rsidR="00985A1C" w:rsidRPr="008768B1" w:rsidRDefault="00D0478E" w:rsidP="00A41DB5">
      <w:pPr>
        <w:ind w:left="709" w:hanging="709"/>
        <w:rPr>
          <w:rStyle w:val="A2"/>
          <w:rFonts w:ascii="Book Antiqua" w:hAnsi="Book Antiqua"/>
          <w:bCs/>
          <w:sz w:val="24"/>
          <w:lang w:val="fr-CA"/>
        </w:rPr>
      </w:pPr>
      <w:r w:rsidRPr="008768B1">
        <w:rPr>
          <w:rStyle w:val="A2"/>
          <w:rFonts w:ascii="Book Antiqua" w:hAnsi="Book Antiqua"/>
          <w:b/>
          <w:bCs/>
          <w:sz w:val="24"/>
          <w:lang w:val="fr-CA"/>
        </w:rPr>
        <w:t xml:space="preserve"> </w:t>
      </w:r>
    </w:p>
    <w:p w:rsidR="00B75FFE" w:rsidRPr="008768B1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Pr="008768B1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Pr="008768B1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Pr="008768B1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Pr="008768B1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B75FFE" w:rsidRPr="008768B1" w:rsidRDefault="00B75FFE" w:rsidP="00A41DB5">
      <w:pPr>
        <w:pStyle w:val="Titre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FD6EB9" w:rsidRPr="008768B1" w:rsidRDefault="00FD6EB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fr-CA" w:eastAsia="x-none"/>
        </w:rPr>
      </w:pPr>
      <w:r w:rsidRPr="008768B1">
        <w:rPr>
          <w:rFonts w:cs="Calibri"/>
          <w:sz w:val="24"/>
          <w:szCs w:val="24"/>
          <w:lang w:val="fr-CA"/>
        </w:rPr>
        <w:br w:type="page"/>
      </w:r>
    </w:p>
    <w:p w:rsidR="00FD6EB9" w:rsidRPr="001C1D2A" w:rsidRDefault="00FD6EB9" w:rsidP="00FD6EB9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B843AF">
        <w:rPr>
          <w:sz w:val="24"/>
          <w:szCs w:val="24"/>
          <w:lang w:val="fr-CA"/>
        </w:rPr>
        <w:t>Dangers en milieu de travail</w:t>
      </w:r>
    </w:p>
    <w:p w:rsidR="00C943A0" w:rsidRPr="008768B1" w:rsidRDefault="00FD6EB9" w:rsidP="00FD6EB9">
      <w:pPr>
        <w:pStyle w:val="Titre2"/>
        <w:spacing w:line="276" w:lineRule="auto"/>
        <w:jc w:val="center"/>
        <w:rPr>
          <w:rFonts w:ascii="Calibri" w:hAnsi="Calibri" w:cs="Calibri"/>
          <w:color w:val="FF0000"/>
          <w:sz w:val="24"/>
          <w:szCs w:val="24"/>
          <w:lang w:val="fr-CA"/>
        </w:rPr>
      </w:pPr>
      <w:r w:rsidRPr="008768B1">
        <w:rPr>
          <w:rFonts w:ascii="Calibri" w:hAnsi="Calibri" w:cs="Calibri"/>
          <w:color w:val="FF0000"/>
          <w:sz w:val="24"/>
          <w:szCs w:val="24"/>
          <w:lang w:val="fr-CA"/>
        </w:rPr>
        <w:t>Corrigé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652"/>
        <w:gridCol w:w="1418"/>
      </w:tblGrid>
      <w:tr w:rsidR="008768B1" w:rsidRPr="008768B1" w:rsidTr="008768B1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5905" w:type="dxa"/>
            <w:gridSpan w:val="4"/>
            <w:tcBorders>
              <w:left w:val="single" w:sz="4" w:space="0" w:color="000000"/>
            </w:tcBorders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fr-CA"/>
              </w:rPr>
            </w:pPr>
            <w:r w:rsidRPr="008768B1">
              <w:rPr>
                <w:rFonts w:ascii="Calibri" w:hAnsi="Calibri" w:cs="Calibri"/>
                <w:color w:val="000000" w:themeColor="text1"/>
                <w:sz w:val="24"/>
                <w:szCs w:val="24"/>
                <w:lang w:val="fr-CA"/>
              </w:rPr>
              <w:t>Dangers</w:t>
            </w:r>
          </w:p>
        </w:tc>
      </w:tr>
      <w:tr w:rsidR="008768B1" w:rsidRPr="008768B1" w:rsidTr="008768B1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</w:pPr>
            <w:r w:rsidRPr="008768B1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  <w:t>physiques</w:t>
            </w:r>
          </w:p>
        </w:tc>
        <w:tc>
          <w:tcPr>
            <w:tcW w:w="1418" w:type="dxa"/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</w:pPr>
            <w:r w:rsidRPr="008768B1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  <w:t>biologiques</w:t>
            </w:r>
          </w:p>
        </w:tc>
        <w:tc>
          <w:tcPr>
            <w:tcW w:w="1652" w:type="dxa"/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</w:pPr>
            <w:r w:rsidRPr="008768B1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  <w:t>ergonomiques</w:t>
            </w:r>
          </w:p>
        </w:tc>
        <w:tc>
          <w:tcPr>
            <w:tcW w:w="1418" w:type="dxa"/>
          </w:tcPr>
          <w:p w:rsidR="008768B1" w:rsidRPr="008768B1" w:rsidRDefault="008768B1" w:rsidP="00FD6EB9">
            <w:pPr>
              <w:pStyle w:val="Titre2"/>
              <w:spacing w:line="276" w:lineRule="auto"/>
              <w:jc w:val="center"/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</w:pPr>
            <w:r w:rsidRPr="008768B1">
              <w:rPr>
                <w:rFonts w:ascii="Calibri" w:hAnsi="Calibri" w:cs="Calibri"/>
                <w:b w:val="0"/>
                <w:color w:val="000000" w:themeColor="text1"/>
                <w:sz w:val="24"/>
                <w:szCs w:val="24"/>
                <w:lang w:val="fr-CA"/>
              </w:rPr>
              <w:t xml:space="preserve">chimiques </w:t>
            </w:r>
          </w:p>
        </w:tc>
      </w:tr>
      <w:tr w:rsidR="008768B1" w:rsidRPr="008768B1" w:rsidTr="00215FDA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activités de levage fréquentes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215FDA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bactéries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215FDA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bruit élevé constant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215FDA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conduite de chariots élévateurs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215FDA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couloirs bloqués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215FDA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essence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couloirs bloqués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essence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8768B1" w:rsidRPr="008768B1" w:rsidTr="008768B1">
        <w:trPr>
          <w:trHeight w:val="464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gaz propane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machines non protégées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mauvais câbles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mouvements répétitifs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peintures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piqûres d’insectes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sang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solvants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travail sur des toits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</w:rPr>
            </w:pPr>
            <w:r w:rsidRPr="008768B1">
              <w:rPr>
                <w:rFonts w:cs="Arial"/>
                <w:color w:val="000000" w:themeColor="text1"/>
              </w:rPr>
              <w:t>usage de la force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768B1" w:rsidRPr="008768B1" w:rsidTr="00756462"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rPr>
                <w:rFonts w:cs="Arial"/>
                <w:color w:val="000000" w:themeColor="text1"/>
                <w:lang w:val="fr-CA"/>
              </w:rPr>
            </w:pPr>
            <w:r w:rsidRPr="008768B1">
              <w:rPr>
                <w:rFonts w:cs="Arial"/>
                <w:color w:val="000000" w:themeColor="text1"/>
                <w:lang w:val="fr-CA"/>
              </w:rPr>
              <w:t>vapeurs et fumées du soudage</w:t>
            </w:r>
          </w:p>
        </w:tc>
        <w:tc>
          <w:tcPr>
            <w:tcW w:w="1417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652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418" w:type="dxa"/>
            <w:vAlign w:val="center"/>
          </w:tcPr>
          <w:p w:rsidR="008768B1" w:rsidRPr="008768B1" w:rsidRDefault="008768B1" w:rsidP="00237517">
            <w:pPr>
              <w:pStyle w:val="Paragraphedeliste"/>
              <w:ind w:left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768B1">
              <w:rPr>
                <w:rFonts w:cs="Arial"/>
                <w:b/>
                <w:color w:val="FF0000"/>
                <w:sz w:val="40"/>
                <w:szCs w:val="40"/>
              </w:rPr>
              <w:t>x</w:t>
            </w:r>
          </w:p>
        </w:tc>
      </w:tr>
    </w:tbl>
    <w:p w:rsidR="008149BD" w:rsidRPr="008768B1" w:rsidRDefault="00FD6EB9" w:rsidP="008768B1">
      <w:pPr>
        <w:rPr>
          <w:sz w:val="24"/>
          <w:szCs w:val="24"/>
          <w:lang w:val="fr-CA"/>
        </w:rPr>
      </w:pPr>
      <w:r w:rsidRPr="008768B1">
        <w:rPr>
          <w:rFonts w:asciiTheme="minorHAnsi" w:hAnsiTheme="minorHAnsi"/>
          <w:b/>
          <w:sz w:val="24"/>
          <w:szCs w:val="24"/>
          <w:lang w:val="fr-CA"/>
        </w:rPr>
        <w:lastRenderedPageBreak/>
        <w:t>T</w:t>
      </w:r>
      <w:r w:rsidR="008149BD" w:rsidRPr="008768B1">
        <w:rPr>
          <w:rFonts w:asciiTheme="minorHAnsi" w:hAnsiTheme="minorHAnsi"/>
          <w:b/>
          <w:sz w:val="24"/>
          <w:szCs w:val="24"/>
          <w:lang w:val="fr-CA"/>
        </w:rPr>
        <w:t xml:space="preserve">itre de la tâche : </w:t>
      </w:r>
      <w:r w:rsidR="00B843AF" w:rsidRPr="008768B1">
        <w:rPr>
          <w:sz w:val="24"/>
          <w:szCs w:val="24"/>
          <w:lang w:val="fr-CA"/>
        </w:rPr>
        <w:t>Dangers en milieu de travail</w:t>
      </w:r>
    </w:p>
    <w:p w:rsidR="00FD6EB9" w:rsidRDefault="00FD6EB9">
      <w:pPr>
        <w:spacing w:after="0" w:line="240" w:lineRule="auto"/>
        <w:rPr>
          <w:rFonts w:cs="Calibri"/>
          <w:sz w:val="24"/>
          <w:szCs w:val="24"/>
          <w:lang w:val="fr-CA"/>
        </w:rPr>
      </w:pPr>
      <w:r w:rsidRPr="000D013F">
        <w:rPr>
          <w:rStyle w:val="A2"/>
          <w:rFonts w:ascii="Book Antiqua" w:hAnsi="Book Antiqua"/>
          <w:b/>
          <w:bCs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CC9BB" wp14:editId="2EE3D1F8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791325" cy="76295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62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F3" w:rsidRDefault="00DF3EF3" w:rsidP="008149BD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  <w:t>Consignes pour la personne apprenante :</w:t>
                            </w:r>
                          </w:p>
                          <w:p w:rsidR="00DF3EF3" w:rsidRDefault="00DF3EF3" w:rsidP="008149BD">
                            <w:pPr>
                              <w:pStyle w:val="Paragraphedeliste"/>
                              <w:spacing w:after="0" w:line="240" w:lineRule="auto"/>
                              <w:ind w:left="709" w:hanging="709"/>
                              <w:contextualSpacing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DF3EF3" w:rsidRDefault="00DF3EF3" w:rsidP="008149BD">
                            <w:pPr>
                              <w:pStyle w:val="Default"/>
                            </w:pPr>
                          </w:p>
                          <w:p w:rsidR="00DF3EF3" w:rsidRDefault="00DF3EF3" w:rsidP="008149BD">
                            <w:pPr>
                              <w:pStyle w:val="Default"/>
                            </w:pPr>
                          </w:p>
                          <w:p w:rsidR="002B4B5F" w:rsidRDefault="002B4B5F" w:rsidP="002B4B5F">
                            <w:pPr>
                              <w:pStyle w:val="Default"/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</w:pPr>
                            <w:r w:rsidRPr="00A41DB5"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  <w:t>►</w:t>
                            </w:r>
                            <w:r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59572A">
                              <w:rPr>
                                <w:rStyle w:val="A2"/>
                                <w:rFonts w:ascii="Book Antiqua" w:hAnsi="Book Antiqua"/>
                                <w:bCs/>
                                <w:sz w:val="24"/>
                              </w:rPr>
                              <w:t>Fait la lecture du scénario suivant.</w:t>
                            </w:r>
                            <w:r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B4B5F" w:rsidRDefault="00DF3EF3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</w:pPr>
                            <w:r w:rsidRPr="00A41DB5"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ab/>
                            </w:r>
                          </w:p>
                          <w:p w:rsidR="002B4B5F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</w:pPr>
                          </w:p>
                          <w:p w:rsidR="002B4B5F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</w:pPr>
                          </w:p>
                          <w:p w:rsidR="002B4B5F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Arial"/>
                                <w:b/>
                                <w:bCs/>
                                <w:color w:val="0070C0"/>
                                <w:sz w:val="28"/>
                                <w:szCs w:val="24"/>
                                <w:lang w:val="fr-FR" w:eastAsia="fr-CA"/>
                              </w:rPr>
                            </w:pPr>
                            <w:r w:rsidRPr="002629A5">
                              <w:rPr>
                                <w:rFonts w:ascii="Book Antiqua" w:hAnsi="Book Antiqua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fr-FR" w:eastAsia="fr-CA"/>
                              </w:rPr>
                              <w:t>Scénario</w:t>
                            </w:r>
                            <w:r w:rsidRPr="002629A5">
                              <w:rPr>
                                <w:rFonts w:ascii="Book Antiqua" w:hAnsi="Book Antiqua" w:cs="Arial"/>
                                <w:b/>
                                <w:bCs/>
                                <w:color w:val="0070C0"/>
                                <w:sz w:val="28"/>
                                <w:szCs w:val="24"/>
                                <w:lang w:val="fr-FR" w:eastAsia="fr-CA"/>
                              </w:rPr>
                              <w:t xml:space="preserve"> </w:t>
                            </w:r>
                          </w:p>
                          <w:p w:rsidR="002B4B5F" w:rsidRPr="002629A5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Arial"/>
                                <w:color w:val="0070C0"/>
                                <w:sz w:val="28"/>
                                <w:szCs w:val="24"/>
                                <w:lang w:val="fr-FR" w:eastAsia="fr-CA"/>
                              </w:rPr>
                            </w:pPr>
                          </w:p>
                          <w:p w:rsidR="002B4B5F" w:rsidRDefault="002B4B5F" w:rsidP="002B4B5F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2629A5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>Tu débutes un nouvel emploi comme aide en construction. Il est donc important de te familiariser avec les types de danger auxquels tu peux faire face.</w:t>
                            </w:r>
                          </w:p>
                          <w:p w:rsidR="00FD6EB9" w:rsidRPr="00FD6EB9" w:rsidRDefault="00FD6EB9" w:rsidP="002B4B5F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E7C819F" wp14:editId="1985862F">
                                  <wp:extent cx="1511080" cy="2591922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144" cy="259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6EB9" w:rsidRDefault="00FD6EB9" w:rsidP="002B4B5F">
                            <w:pPr>
                              <w:pStyle w:val="Default"/>
                              <w:rPr>
                                <w:rFonts w:ascii="Book Antiqua" w:hAnsi="Book Antiqua"/>
                                <w:b/>
                                <w:color w:val="0070C0"/>
                                <w:lang w:val="fr-FR"/>
                              </w:rPr>
                            </w:pPr>
                          </w:p>
                          <w:p w:rsidR="002B4B5F" w:rsidRPr="00F5256D" w:rsidRDefault="002B4B5F" w:rsidP="002B4B5F">
                            <w:pPr>
                              <w:pStyle w:val="Default"/>
                              <w:rPr>
                                <w:rFonts w:ascii="Book Antiqua" w:hAnsi="Book Antiqua"/>
                                <w:lang w:val="fr-FR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70C0"/>
                                <w:lang w:val="fr-FR"/>
                              </w:rPr>
                              <w:t xml:space="preserve">Précisions </w:t>
                            </w:r>
                            <w:r w:rsidRPr="00F5256D">
                              <w:rPr>
                                <w:rFonts w:ascii="Book Antiqua" w:hAnsi="Book Antiqua"/>
                                <w:lang w:val="fr-FR"/>
                              </w:rPr>
                              <w:t xml:space="preserve"> </w:t>
                            </w:r>
                          </w:p>
                          <w:p w:rsidR="002B4B5F" w:rsidRPr="00F5256D" w:rsidRDefault="002B4B5F" w:rsidP="002B4B5F">
                            <w:pPr>
                              <w:pStyle w:val="Default"/>
                              <w:rPr>
                                <w:rFonts w:ascii="Book Antiqua" w:hAnsi="Book Antiqua"/>
                                <w:lang w:val="fr-FR"/>
                              </w:rPr>
                            </w:pPr>
                          </w:p>
                          <w:p w:rsidR="002B4B5F" w:rsidRPr="00F02217" w:rsidRDefault="002B4B5F" w:rsidP="009140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117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F5256D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- Clique sur le lien ci-dessous pour te rendre au site </w:t>
                            </w:r>
                            <w:r w:rsidRPr="00F5256D">
                              <w:rPr>
                                <w:rFonts w:ascii="Book Antiqua" w:hAnsi="Book Antiqua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>Travailleur Avisé Ontario</w:t>
                            </w:r>
                            <w:r w:rsidRPr="00F5256D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. </w:t>
                            </w:r>
                            <w:hyperlink r:id="rId18" w:history="1">
                              <w:r w:rsidRPr="00F02217">
                                <w:rPr>
                                  <w:rStyle w:val="Lienhypertexte"/>
                                  <w:rFonts w:ascii="Book Antiqua" w:hAnsi="Book Antiqua" w:cs="Arial"/>
                                  <w:sz w:val="24"/>
                                  <w:szCs w:val="24"/>
                                  <w:lang w:eastAsia="fr-CA"/>
                                </w:rPr>
                                <w:t>http://www.worksmartontario.gov.on.ca/scripts/default.asp?contentID=2-6-1&amp;mcategory=health</w:t>
                              </w:r>
                            </w:hyperlink>
                            <w:r w:rsidRPr="00F02217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:rsidR="002B4B5F" w:rsidRPr="00F02217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0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F02217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:rsidR="002B4B5F" w:rsidRPr="00F5256D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firstLine="450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F5256D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- Lis la section «Comment puis-je reconnaître les dangers au travail?». </w:t>
                            </w:r>
                          </w:p>
                          <w:p w:rsidR="002B4B5F" w:rsidRPr="00F5256D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450" w:firstLine="720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</w:p>
                          <w:p w:rsidR="0091404A" w:rsidRDefault="002B4B5F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180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 w:rsidRPr="00F5256D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>- Complète le tableau à la page suivante en cochant la cas</w:t>
                            </w:r>
                            <w:r w:rsidR="0091404A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>e qui indique le type de danger</w:t>
                            </w:r>
                          </w:p>
                          <w:p w:rsidR="002B4B5F" w:rsidRPr="00F5256D" w:rsidRDefault="0091404A" w:rsidP="002B4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180"/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  </w:t>
                            </w:r>
                            <w:r w:rsidR="002B4B5F" w:rsidRPr="00F5256D">
                              <w:rPr>
                                <w:rFonts w:ascii="Book Antiqua" w:hAnsi="Book Antiqua" w:cs="Arial"/>
                                <w:color w:val="000000"/>
                                <w:sz w:val="24"/>
                                <w:szCs w:val="24"/>
                                <w:lang w:val="fr-FR" w:eastAsia="fr-CA"/>
                              </w:rPr>
                              <w:t xml:space="preserve">décrit dans la première colonne. </w:t>
                            </w:r>
                          </w:p>
                          <w:p w:rsidR="00DF3EF3" w:rsidRPr="00590658" w:rsidRDefault="00DF3EF3" w:rsidP="008149BD">
                            <w:pPr>
                              <w:ind w:left="709" w:hanging="709"/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</w:pPr>
                            <w:r w:rsidRPr="00A41DB5">
                              <w:rPr>
                                <w:rStyle w:val="A2"/>
                                <w:rFonts w:ascii="Book Antiqua" w:hAnsi="Book Antiqua"/>
                                <w:bCs/>
                                <w:sz w:val="24"/>
                                <w:lang w:val="fr-CA"/>
                              </w:rPr>
                              <w:t> </w:t>
                            </w:r>
                          </w:p>
                          <w:p w:rsidR="00DF3EF3" w:rsidRDefault="00DF3EF3" w:rsidP="002B4B5F">
                            <w:pPr>
                              <w:ind w:left="709" w:hanging="709"/>
                              <w:rPr>
                                <w:rFonts w:ascii="Book Antiqua" w:hAnsi="Book Antiqua"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Style w:val="A2"/>
                                <w:rFonts w:ascii="Book Antiqua" w:hAnsi="Book Antiqua"/>
                                <w:b/>
                                <w:bCs/>
                                <w:sz w:val="24"/>
                                <w:lang w:val="fr-CA"/>
                              </w:rPr>
                              <w:tab/>
                            </w:r>
                          </w:p>
                          <w:p w:rsidR="00DF3EF3" w:rsidRPr="00A41DB5" w:rsidRDefault="00DF3EF3" w:rsidP="008149BD">
                            <w:pPr>
                              <w:pStyle w:val="Paragraphedeliste"/>
                              <w:rPr>
                                <w:rFonts w:ascii="Book Antiqua" w:hAnsi="Book Antiqua"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6.4pt;width:534.75pt;height:6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">
                <v:textbox>
                  <w:txbxContent>
                    <w:p w:rsidR="00DF3EF3" w:rsidRDefault="00DF3EF3" w:rsidP="008149BD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CA"/>
                        </w:rPr>
                        <w:t>Consignes pour la personne apprenante :</w:t>
                      </w:r>
                    </w:p>
                    <w:p w:rsidR="00DF3EF3" w:rsidRDefault="00DF3EF3" w:rsidP="008149BD">
                      <w:pPr>
                        <w:pStyle w:val="Paragraphedeliste"/>
                        <w:spacing w:after="0" w:line="240" w:lineRule="auto"/>
                        <w:ind w:left="709" w:hanging="709"/>
                        <w:contextualSpacing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DF3EF3" w:rsidRDefault="00DF3EF3" w:rsidP="008149BD">
                      <w:pPr>
                        <w:pStyle w:val="Default"/>
                      </w:pPr>
                    </w:p>
                    <w:p w:rsidR="00DF3EF3" w:rsidRDefault="00DF3EF3" w:rsidP="008149BD">
                      <w:pPr>
                        <w:pStyle w:val="Default"/>
                      </w:pPr>
                    </w:p>
                    <w:p w:rsidR="002B4B5F" w:rsidRDefault="002B4B5F" w:rsidP="002B4B5F">
                      <w:pPr>
                        <w:pStyle w:val="Default"/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</w:rPr>
                      </w:pPr>
                      <w:r w:rsidRPr="00A41DB5"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</w:rPr>
                        <w:t>►</w:t>
                      </w:r>
                      <w:r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</w:rPr>
                        <w:tab/>
                      </w:r>
                      <w:r w:rsidRPr="0059572A">
                        <w:rPr>
                          <w:rStyle w:val="A2"/>
                          <w:rFonts w:ascii="Book Antiqua" w:hAnsi="Book Antiqua"/>
                          <w:bCs/>
                          <w:sz w:val="24"/>
                        </w:rPr>
                        <w:t>Fait la lecture du scénario suivant.</w:t>
                      </w:r>
                      <w:r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2B4B5F" w:rsidRDefault="00DF3EF3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</w:pPr>
                      <w:r w:rsidRPr="00A41DB5"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ab/>
                      </w:r>
                    </w:p>
                    <w:p w:rsidR="002B4B5F" w:rsidRDefault="002B4B5F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</w:pPr>
                    </w:p>
                    <w:p w:rsidR="002B4B5F" w:rsidRDefault="002B4B5F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</w:pPr>
                    </w:p>
                    <w:p w:rsidR="002B4B5F" w:rsidRDefault="002B4B5F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Arial"/>
                          <w:b/>
                          <w:bCs/>
                          <w:color w:val="0070C0"/>
                          <w:sz w:val="28"/>
                          <w:szCs w:val="24"/>
                          <w:lang w:val="fr-FR" w:eastAsia="fr-CA"/>
                        </w:rPr>
                      </w:pPr>
                      <w:r w:rsidRPr="002629A5">
                        <w:rPr>
                          <w:rFonts w:ascii="Book Antiqua" w:hAnsi="Book Antiqua" w:cs="Arial"/>
                          <w:b/>
                          <w:bCs/>
                          <w:color w:val="0070C0"/>
                          <w:sz w:val="24"/>
                          <w:szCs w:val="24"/>
                          <w:lang w:val="fr-FR" w:eastAsia="fr-CA"/>
                        </w:rPr>
                        <w:t>Scénario</w:t>
                      </w:r>
                      <w:r w:rsidRPr="002629A5">
                        <w:rPr>
                          <w:rFonts w:ascii="Book Antiqua" w:hAnsi="Book Antiqua" w:cs="Arial"/>
                          <w:b/>
                          <w:bCs/>
                          <w:color w:val="0070C0"/>
                          <w:sz w:val="28"/>
                          <w:szCs w:val="24"/>
                          <w:lang w:val="fr-FR" w:eastAsia="fr-CA"/>
                        </w:rPr>
                        <w:t xml:space="preserve"> </w:t>
                      </w:r>
                    </w:p>
                    <w:p w:rsidR="002B4B5F" w:rsidRPr="002629A5" w:rsidRDefault="002B4B5F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Arial"/>
                          <w:color w:val="0070C0"/>
                          <w:sz w:val="28"/>
                          <w:szCs w:val="24"/>
                          <w:lang w:val="fr-FR" w:eastAsia="fr-CA"/>
                        </w:rPr>
                      </w:pPr>
                    </w:p>
                    <w:p w:rsidR="002B4B5F" w:rsidRDefault="002B4B5F" w:rsidP="002B4B5F">
                      <w:pPr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2629A5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>Tu débutes un nouvel emploi comme aide en construction. Il est donc important de te familiariser avec les types de danger auxquels tu peux faire face.</w:t>
                      </w:r>
                    </w:p>
                    <w:p w:rsidR="00FD6EB9" w:rsidRPr="00FD6EB9" w:rsidRDefault="00FD6EB9" w:rsidP="002B4B5F">
                      <w:pPr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E7C819F" wp14:editId="1985862F">
                            <wp:extent cx="1511080" cy="2591922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144" cy="259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6EB9" w:rsidRDefault="00FD6EB9" w:rsidP="002B4B5F">
                      <w:pPr>
                        <w:pStyle w:val="Default"/>
                        <w:rPr>
                          <w:rFonts w:ascii="Book Antiqua" w:hAnsi="Book Antiqua"/>
                          <w:b/>
                          <w:color w:val="0070C0"/>
                          <w:lang w:val="fr-FR"/>
                        </w:rPr>
                      </w:pPr>
                    </w:p>
                    <w:p w:rsidR="002B4B5F" w:rsidRPr="00F5256D" w:rsidRDefault="002B4B5F" w:rsidP="002B4B5F">
                      <w:pPr>
                        <w:pStyle w:val="Default"/>
                        <w:rPr>
                          <w:rFonts w:ascii="Book Antiqua" w:hAnsi="Book Antiqua"/>
                          <w:lang w:val="fr-FR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70C0"/>
                          <w:lang w:val="fr-FR"/>
                        </w:rPr>
                        <w:t xml:space="preserve">Précisions </w:t>
                      </w:r>
                      <w:r w:rsidRPr="00F5256D">
                        <w:rPr>
                          <w:rFonts w:ascii="Book Antiqua" w:hAnsi="Book Antiqua"/>
                          <w:lang w:val="fr-FR"/>
                        </w:rPr>
                        <w:t xml:space="preserve"> </w:t>
                      </w:r>
                    </w:p>
                    <w:p w:rsidR="002B4B5F" w:rsidRPr="00F5256D" w:rsidRDefault="002B4B5F" w:rsidP="002B4B5F">
                      <w:pPr>
                        <w:pStyle w:val="Default"/>
                        <w:rPr>
                          <w:rFonts w:ascii="Book Antiqua" w:hAnsi="Book Antiqua"/>
                          <w:lang w:val="fr-FR"/>
                        </w:rPr>
                      </w:pPr>
                    </w:p>
                    <w:p w:rsidR="002B4B5F" w:rsidRPr="00F02217" w:rsidRDefault="002B4B5F" w:rsidP="009140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117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F5256D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- Clique sur le lien ci-dessous pour te rendre au site </w:t>
                      </w:r>
                      <w:r w:rsidRPr="00F5256D">
                        <w:rPr>
                          <w:rFonts w:ascii="Book Antiqua" w:hAnsi="Book Antiqua" w:cs="Arial"/>
                          <w:i/>
                          <w:iCs/>
                          <w:color w:val="000000"/>
                          <w:sz w:val="24"/>
                          <w:szCs w:val="24"/>
                          <w:lang w:val="fr-FR" w:eastAsia="fr-CA"/>
                        </w:rPr>
                        <w:t>Travailleur Avisé Ontario</w:t>
                      </w:r>
                      <w:r w:rsidRPr="00F5256D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. </w:t>
                      </w:r>
                      <w:hyperlink r:id="rId19" w:history="1">
                        <w:r w:rsidRPr="00F02217">
                          <w:rPr>
                            <w:rStyle w:val="Lienhypertexte"/>
                            <w:rFonts w:ascii="Book Antiqua" w:hAnsi="Book Antiqua" w:cs="Arial"/>
                            <w:sz w:val="24"/>
                            <w:szCs w:val="24"/>
                            <w:lang w:eastAsia="fr-CA"/>
                          </w:rPr>
                          <w:t>http://www.worksmartontario.gov.on.ca/scripts/default.asp?contentID=2-6-1&amp;mcategory=health</w:t>
                        </w:r>
                      </w:hyperlink>
                      <w:r w:rsidRPr="00F02217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:rsidR="002B4B5F" w:rsidRPr="00F02217" w:rsidRDefault="002B4B5F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0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F02217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:rsidR="002B4B5F" w:rsidRPr="00F5256D" w:rsidRDefault="002B4B5F" w:rsidP="002B4B5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firstLine="450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F5256D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- Lis la section «Comment puis-je reconnaître les dangers au travail?». </w:t>
                      </w:r>
                    </w:p>
                    <w:p w:rsidR="002B4B5F" w:rsidRPr="00F5256D" w:rsidRDefault="002B4B5F" w:rsidP="002B4B5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450" w:firstLine="720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</w:p>
                    <w:p w:rsidR="0091404A" w:rsidRDefault="002B4B5F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180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 w:rsidRPr="00F5256D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>- Complète le tableau à la page suivante en cochant la cas</w:t>
                      </w:r>
                      <w:r w:rsidR="0091404A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>e qui indique le type de danger</w:t>
                      </w:r>
                    </w:p>
                    <w:p w:rsidR="002B4B5F" w:rsidRPr="00F5256D" w:rsidRDefault="0091404A" w:rsidP="002B4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180"/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  </w:t>
                      </w:r>
                      <w:proofErr w:type="gramStart"/>
                      <w:r w:rsidR="002B4B5F" w:rsidRPr="00F5256D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>décrit</w:t>
                      </w:r>
                      <w:proofErr w:type="gramEnd"/>
                      <w:r w:rsidR="002B4B5F" w:rsidRPr="00F5256D">
                        <w:rPr>
                          <w:rFonts w:ascii="Book Antiqua" w:hAnsi="Book Antiqua" w:cs="Arial"/>
                          <w:color w:val="000000"/>
                          <w:sz w:val="24"/>
                          <w:szCs w:val="24"/>
                          <w:lang w:val="fr-FR" w:eastAsia="fr-CA"/>
                        </w:rPr>
                        <w:t xml:space="preserve"> dans la première colonne. </w:t>
                      </w:r>
                    </w:p>
                    <w:p w:rsidR="00DF3EF3" w:rsidRPr="00590658" w:rsidRDefault="00DF3EF3" w:rsidP="008149BD">
                      <w:pPr>
                        <w:ind w:left="709" w:hanging="709"/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</w:pPr>
                      <w:r w:rsidRPr="00A41DB5">
                        <w:rPr>
                          <w:rStyle w:val="A2"/>
                          <w:rFonts w:ascii="Book Antiqua" w:hAnsi="Book Antiqua"/>
                          <w:bCs/>
                          <w:sz w:val="24"/>
                          <w:lang w:val="fr-CA"/>
                        </w:rPr>
                        <w:t> </w:t>
                      </w:r>
                    </w:p>
                    <w:p w:rsidR="00DF3EF3" w:rsidRDefault="00DF3EF3" w:rsidP="002B4B5F">
                      <w:pPr>
                        <w:ind w:left="709" w:hanging="709"/>
                        <w:rPr>
                          <w:rFonts w:ascii="Book Antiqua" w:hAnsi="Book Antiqua"/>
                          <w:sz w:val="24"/>
                          <w:lang w:val="fr-CA"/>
                        </w:rPr>
                      </w:pPr>
                      <w:r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ab/>
                      </w:r>
                      <w:r>
                        <w:rPr>
                          <w:rStyle w:val="A2"/>
                          <w:rFonts w:ascii="Book Antiqua" w:hAnsi="Book Antiqua"/>
                          <w:b/>
                          <w:bCs/>
                          <w:sz w:val="24"/>
                          <w:lang w:val="fr-CA"/>
                        </w:rPr>
                        <w:tab/>
                      </w:r>
                    </w:p>
                    <w:p w:rsidR="00DF3EF3" w:rsidRPr="00A41DB5" w:rsidRDefault="00DF3EF3" w:rsidP="008149BD">
                      <w:pPr>
                        <w:pStyle w:val="Paragraphedeliste"/>
                        <w:rPr>
                          <w:rFonts w:ascii="Book Antiqua" w:hAnsi="Book Antiqua"/>
                          <w:sz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221E1F"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DAA3C" wp14:editId="5C68C4A5">
                <wp:simplePos x="0" y="0"/>
                <wp:positionH relativeFrom="column">
                  <wp:posOffset>1762125</wp:posOffset>
                </wp:positionH>
                <wp:positionV relativeFrom="paragraph">
                  <wp:posOffset>3792855</wp:posOffset>
                </wp:positionV>
                <wp:extent cx="4829175" cy="16002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EB9" w:rsidRPr="00F02217" w:rsidRDefault="00FD6EB9" w:rsidP="00FD6EB9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022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«Un danger est quelque chose qui peut vous blesser ou vous rendre malade.» </w:t>
                            </w:r>
                          </w:p>
                          <w:p w:rsidR="00FD6EB9" w:rsidRPr="00FD6EB9" w:rsidRDefault="00FD6EB9" w:rsidP="00FD6EB9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FD6EB9">
                              <w:rPr>
                                <w:rFonts w:asciiTheme="minorHAnsi" w:hAnsiTheme="minorHAnsi"/>
                                <w:lang w:val="fr-CA"/>
                              </w:rPr>
                              <w:t>Travailleur</w:t>
                            </w:r>
                            <w:r w:rsidR="008768B1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Pr="00FD6EB9">
                              <w:rPr>
                                <w:rFonts w:asciiTheme="minorHAnsi" w:hAnsiTheme="minorHAnsi"/>
                                <w:lang w:val="fr-CA"/>
                              </w:rPr>
                              <w:t>Avisé</w:t>
                            </w:r>
                            <w:r w:rsidR="008768B1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Pr="00FD6EB9">
                              <w:rPr>
                                <w:rFonts w:asciiTheme="minorHAnsi" w:hAnsiTheme="minorHAnsi"/>
                                <w:lang w:val="fr-CA"/>
                              </w:rPr>
                              <w:t>Ontario. Ministère du Travail Ontario</w:t>
                            </w:r>
                          </w:p>
                          <w:p w:rsidR="00FD6EB9" w:rsidRPr="00FD6EB9" w:rsidRDefault="00FE3C70" w:rsidP="00FD6EB9">
                            <w:pPr>
                              <w:spacing w:after="0"/>
                              <w:rPr>
                                <w:rFonts w:asciiTheme="minorHAnsi" w:hAnsiTheme="minorHAnsi" w:cs="Arial"/>
                                <w:color w:val="000000"/>
                                <w:lang w:val="fr-CA" w:eastAsia="fr-CA"/>
                              </w:rPr>
                            </w:pPr>
                            <w:hyperlink r:id="rId20" w:history="1">
                              <w:r w:rsidR="00FD6EB9" w:rsidRPr="00FD6EB9">
                                <w:rPr>
                                  <w:rStyle w:val="Lienhypertexte"/>
                                  <w:rFonts w:asciiTheme="minorHAnsi" w:hAnsiTheme="minorHAnsi" w:cs="Arial"/>
                                  <w:lang w:val="fr-CA" w:eastAsia="fr-CA"/>
                                </w:rPr>
                                <w:t>http://www.worksmartontario.gov.on.ca/scripts/default.asp?contentID=2-6-1&amp;mcategory=health</w:t>
                              </w:r>
                            </w:hyperlink>
                            <w:r w:rsidR="00FD6EB9" w:rsidRPr="00FD6EB9">
                              <w:rPr>
                                <w:rFonts w:asciiTheme="minorHAnsi" w:hAnsiTheme="minorHAnsi" w:cs="Arial"/>
                                <w:color w:val="000000"/>
                                <w:lang w:val="fr-CA" w:eastAsia="fr-CA"/>
                              </w:rPr>
                              <w:t xml:space="preserve"> </w:t>
                            </w:r>
                          </w:p>
                          <w:p w:rsidR="00FD6EB9" w:rsidRPr="00FD6EB9" w:rsidRDefault="00FD6EB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9" type="#_x0000_t202" style="position:absolute;margin-left:138.75pt;margin-top:298.65pt;width:380.25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iTkwIAAJk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" fillcolor="white [3201]" stroked="f" strokeweight=".5pt">
                <v:textbox>
                  <w:txbxContent>
                    <w:p w:rsidR="00FD6EB9" w:rsidRPr="00F02217" w:rsidRDefault="00FD6EB9" w:rsidP="00FD6EB9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022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«Un danger est quelque chose qui peut vous blesser ou vous rendre malade.» </w:t>
                      </w:r>
                    </w:p>
                    <w:p w:rsidR="00FD6EB9" w:rsidRPr="00FD6EB9" w:rsidRDefault="00FD6EB9" w:rsidP="00FD6EB9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FD6EB9">
                        <w:rPr>
                          <w:rFonts w:asciiTheme="minorHAnsi" w:hAnsiTheme="minorHAnsi"/>
                          <w:lang w:val="fr-CA"/>
                        </w:rPr>
                        <w:t>Travailleur</w:t>
                      </w:r>
                      <w:r w:rsidR="008768B1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Pr="00FD6EB9">
                        <w:rPr>
                          <w:rFonts w:asciiTheme="minorHAnsi" w:hAnsiTheme="minorHAnsi"/>
                          <w:lang w:val="fr-CA"/>
                        </w:rPr>
                        <w:t>Avisé</w:t>
                      </w:r>
                      <w:r w:rsidR="008768B1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Pr="00FD6EB9">
                        <w:rPr>
                          <w:rFonts w:asciiTheme="minorHAnsi" w:hAnsiTheme="minorHAnsi"/>
                          <w:lang w:val="fr-CA"/>
                        </w:rPr>
                        <w:t>Ontario. Ministère du Travail Ontario</w:t>
                      </w:r>
                    </w:p>
                    <w:p w:rsidR="00FD6EB9" w:rsidRPr="00FD6EB9" w:rsidRDefault="00F81AB7" w:rsidP="00FD6EB9">
                      <w:pPr>
                        <w:spacing w:after="0"/>
                        <w:rPr>
                          <w:rFonts w:asciiTheme="minorHAnsi" w:hAnsiTheme="minorHAnsi" w:cs="Arial"/>
                          <w:color w:val="000000"/>
                          <w:lang w:val="fr-CA" w:eastAsia="fr-CA"/>
                        </w:rPr>
                      </w:pPr>
                      <w:hyperlink r:id="rId21" w:history="1">
                        <w:r w:rsidR="00FD6EB9" w:rsidRPr="00FD6EB9">
                          <w:rPr>
                            <w:rStyle w:val="Lienhypertexte"/>
                            <w:rFonts w:asciiTheme="minorHAnsi" w:hAnsiTheme="minorHAnsi" w:cs="Arial"/>
                            <w:lang w:val="fr-CA" w:eastAsia="fr-CA"/>
                          </w:rPr>
                          <w:t>http://www.worksmartontario.gov.on.ca/scripts/default.asp?contentID=2-6-1&amp;mcategory=health</w:t>
                        </w:r>
                      </w:hyperlink>
                      <w:r w:rsidR="00FD6EB9" w:rsidRPr="00FD6EB9">
                        <w:rPr>
                          <w:rFonts w:asciiTheme="minorHAnsi" w:hAnsiTheme="minorHAnsi" w:cs="Arial"/>
                          <w:color w:val="000000"/>
                          <w:lang w:val="fr-CA" w:eastAsia="fr-CA"/>
                        </w:rPr>
                        <w:t xml:space="preserve"> </w:t>
                      </w:r>
                    </w:p>
                    <w:p w:rsidR="00FD6EB9" w:rsidRPr="00FD6EB9" w:rsidRDefault="00FD6EB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9BD">
        <w:rPr>
          <w:rFonts w:cs="Calibri"/>
          <w:sz w:val="24"/>
          <w:szCs w:val="24"/>
          <w:lang w:val="fr-CA"/>
        </w:rPr>
        <w:br w:type="page"/>
      </w:r>
    </w:p>
    <w:p w:rsidR="00FD6EB9" w:rsidRDefault="00FD6EB9" w:rsidP="00FD6EB9">
      <w:pPr>
        <w:pStyle w:val="Paragraphedeliste"/>
        <w:ind w:left="851" w:hanging="851"/>
        <w:contextualSpacing w:val="0"/>
        <w:jc w:val="right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t>Annexe pour la personne apprenante</w:t>
      </w:r>
    </w:p>
    <w:p w:rsidR="00FD6EB9" w:rsidRPr="001C1D2A" w:rsidRDefault="00FD6EB9" w:rsidP="00FD6EB9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 w:rsidR="00B843AF">
        <w:rPr>
          <w:sz w:val="24"/>
          <w:szCs w:val="24"/>
          <w:lang w:val="fr-CA"/>
        </w:rPr>
        <w:t>Dangers en milieu de travail</w:t>
      </w:r>
    </w:p>
    <w:p w:rsidR="008149BD" w:rsidRDefault="008149BD">
      <w:pPr>
        <w:spacing w:after="0" w:line="240" w:lineRule="auto"/>
        <w:rPr>
          <w:rFonts w:cs="Calibri"/>
          <w:sz w:val="24"/>
          <w:szCs w:val="24"/>
          <w:lang w:val="fr-CA"/>
        </w:rPr>
      </w:pPr>
    </w:p>
    <w:tbl>
      <w:tblPr>
        <w:tblStyle w:val="Grilledutableau"/>
        <w:tblW w:w="9685" w:type="dxa"/>
        <w:tblInd w:w="675" w:type="dxa"/>
        <w:tblLook w:val="04A0" w:firstRow="1" w:lastRow="0" w:firstColumn="1" w:lastColumn="0" w:noHBand="0" w:noVBand="1"/>
      </w:tblPr>
      <w:tblGrid>
        <w:gridCol w:w="3427"/>
        <w:gridCol w:w="1378"/>
        <w:gridCol w:w="1536"/>
        <w:gridCol w:w="1842"/>
        <w:gridCol w:w="1502"/>
      </w:tblGrid>
      <w:tr w:rsidR="008768B1" w:rsidRPr="008768B1" w:rsidTr="00F81AB7">
        <w:trPr>
          <w:trHeight w:val="71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color w:val="FF0000"/>
                <w:sz w:val="22"/>
                <w:szCs w:val="24"/>
                <w:lang w:val="fr-CA"/>
              </w:rPr>
            </w:pPr>
          </w:p>
        </w:tc>
        <w:tc>
          <w:tcPr>
            <w:tcW w:w="6257" w:type="dxa"/>
            <w:gridSpan w:val="4"/>
            <w:tcBorders>
              <w:left w:val="single" w:sz="4" w:space="0" w:color="000000"/>
            </w:tcBorders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color w:val="000000" w:themeColor="text1"/>
                <w:sz w:val="22"/>
                <w:szCs w:val="24"/>
                <w:lang w:val="fr-CA"/>
              </w:rPr>
            </w:pPr>
            <w:r w:rsidRPr="00E93A6A">
              <w:rPr>
                <w:rFonts w:ascii="Book Antiqua" w:hAnsi="Book Antiqua" w:cs="Calibri"/>
                <w:color w:val="000000" w:themeColor="text1"/>
                <w:sz w:val="22"/>
                <w:szCs w:val="24"/>
                <w:lang w:val="fr-CA"/>
              </w:rPr>
              <w:t>Dangers</w:t>
            </w:r>
          </w:p>
        </w:tc>
      </w:tr>
      <w:tr w:rsidR="008768B1" w:rsidRPr="008768B1" w:rsidTr="00F81AB7">
        <w:trPr>
          <w:trHeight w:val="74"/>
        </w:trPr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color w:val="FF0000"/>
                <w:sz w:val="22"/>
                <w:szCs w:val="24"/>
                <w:lang w:val="fr-CA"/>
              </w:rPr>
            </w:pPr>
          </w:p>
        </w:tc>
        <w:tc>
          <w:tcPr>
            <w:tcW w:w="1378" w:type="dxa"/>
            <w:tcBorders>
              <w:left w:val="single" w:sz="4" w:space="0" w:color="000000"/>
            </w:tcBorders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</w:pPr>
            <w:r w:rsidRPr="00E93A6A"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  <w:t>physiques</w:t>
            </w:r>
          </w:p>
        </w:tc>
        <w:tc>
          <w:tcPr>
            <w:tcW w:w="1536" w:type="dxa"/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</w:pPr>
            <w:r w:rsidRPr="00E93A6A"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  <w:t>biologiques</w:t>
            </w:r>
          </w:p>
        </w:tc>
        <w:tc>
          <w:tcPr>
            <w:tcW w:w="1842" w:type="dxa"/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</w:pPr>
            <w:r w:rsidRPr="00E93A6A"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  <w:t>ergonomiques</w:t>
            </w:r>
          </w:p>
        </w:tc>
        <w:tc>
          <w:tcPr>
            <w:tcW w:w="1502" w:type="dxa"/>
          </w:tcPr>
          <w:p w:rsidR="008768B1" w:rsidRPr="00E93A6A" w:rsidRDefault="008768B1" w:rsidP="00237517">
            <w:pPr>
              <w:pStyle w:val="Titre2"/>
              <w:spacing w:line="276" w:lineRule="auto"/>
              <w:jc w:val="center"/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</w:pPr>
            <w:r w:rsidRPr="00E93A6A">
              <w:rPr>
                <w:rFonts w:ascii="Book Antiqua" w:hAnsi="Book Antiqua" w:cs="Calibri"/>
                <w:b w:val="0"/>
                <w:color w:val="000000" w:themeColor="text1"/>
                <w:sz w:val="22"/>
                <w:szCs w:val="24"/>
                <w:lang w:val="fr-CA"/>
              </w:rPr>
              <w:t xml:space="preserve">chimiques </w:t>
            </w: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activités de levage fréquentes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bactéries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17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bruit élevé constant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8768B1">
            <w:pPr>
              <w:pStyle w:val="Paragraphedeliste"/>
              <w:ind w:left="0"/>
              <w:rPr>
                <w:rFonts w:ascii="Book Antiqua" w:hAnsi="Book Antiqua" w:cs="Arial"/>
                <w:b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8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conduite de chariots élévateurs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couloirs bloqués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essence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8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couloirs bloqués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essence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00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gaz propane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machines non protégées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mauvais câbles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8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mouvements répétitifs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peintures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8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piqûres d’insectes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sang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solvants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8"/>
        </w:trPr>
        <w:tc>
          <w:tcPr>
            <w:tcW w:w="3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travail sur des toits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F81AB7" w:rsidRPr="008768B1" w:rsidTr="00F81AB7">
        <w:trPr>
          <w:trHeight w:val="145"/>
        </w:trPr>
        <w:tc>
          <w:tcPr>
            <w:tcW w:w="3427" w:type="dxa"/>
            <w:tcBorders>
              <w:top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</w:rPr>
              <w:t>usage de la force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</w:p>
        </w:tc>
      </w:tr>
      <w:tr w:rsidR="008768B1" w:rsidRPr="00FE3C70" w:rsidTr="00F81AB7">
        <w:trPr>
          <w:trHeight w:val="148"/>
        </w:trPr>
        <w:tc>
          <w:tcPr>
            <w:tcW w:w="3427" w:type="dxa"/>
            <w:tcBorders>
              <w:top w:val="single" w:sz="4" w:space="0" w:color="000000"/>
            </w:tcBorders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</w:pPr>
            <w:r w:rsidRPr="00E93A6A"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  <w:t>vapeurs et fumées du soudage</w:t>
            </w:r>
          </w:p>
        </w:tc>
        <w:tc>
          <w:tcPr>
            <w:tcW w:w="1378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</w:pPr>
          </w:p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</w:pPr>
          </w:p>
        </w:tc>
        <w:tc>
          <w:tcPr>
            <w:tcW w:w="1536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</w:pPr>
          </w:p>
        </w:tc>
        <w:tc>
          <w:tcPr>
            <w:tcW w:w="1842" w:type="dxa"/>
            <w:vAlign w:val="center"/>
          </w:tcPr>
          <w:p w:rsidR="008768B1" w:rsidRPr="00E93A6A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</w:pPr>
          </w:p>
        </w:tc>
        <w:tc>
          <w:tcPr>
            <w:tcW w:w="1502" w:type="dxa"/>
            <w:vAlign w:val="center"/>
          </w:tcPr>
          <w:p w:rsidR="008768B1" w:rsidRPr="00F81AB7" w:rsidRDefault="008768B1" w:rsidP="00237517">
            <w:pPr>
              <w:pStyle w:val="Paragraphedeliste"/>
              <w:ind w:left="0"/>
              <w:jc w:val="center"/>
              <w:rPr>
                <w:rFonts w:ascii="Book Antiqua" w:hAnsi="Book Antiqua" w:cs="Arial"/>
                <w:color w:val="000000" w:themeColor="text1"/>
                <w:szCs w:val="24"/>
                <w:lang w:val="fr-CA"/>
              </w:rPr>
            </w:pPr>
          </w:p>
        </w:tc>
      </w:tr>
    </w:tbl>
    <w:p w:rsidR="00E066AE" w:rsidRDefault="00FD6EB9" w:rsidP="00FD6EB9">
      <w:pPr>
        <w:spacing w:after="0" w:line="240" w:lineRule="auto"/>
        <w:rPr>
          <w:rFonts w:asciiTheme="minorHAnsi" w:hAnsiTheme="minorHAnsi"/>
          <w:sz w:val="24"/>
          <w:szCs w:val="24"/>
          <w:lang w:val="fr-CA"/>
        </w:rPr>
      </w:pPr>
      <w:r w:rsidRPr="00FD6EB9">
        <w:rPr>
          <w:rFonts w:asciiTheme="minorHAnsi" w:hAnsiTheme="minorHAnsi" w:cs="Calibri"/>
          <w:sz w:val="24"/>
          <w:szCs w:val="24"/>
          <w:lang w:val="fr-CA"/>
        </w:rPr>
        <w:br w:type="page"/>
      </w:r>
      <w:r w:rsidR="00E066AE" w:rsidRPr="00FD6EB9">
        <w:rPr>
          <w:rFonts w:asciiTheme="minorHAnsi" w:hAnsiTheme="minorHAnsi" w:cs="Calibri"/>
          <w:b/>
          <w:sz w:val="24"/>
          <w:szCs w:val="24"/>
          <w:lang w:val="fr-CA"/>
        </w:rPr>
        <w:t>Titre de la tâche</w:t>
      </w:r>
      <w:r w:rsidR="003C7A84" w:rsidRPr="00FD6EB9">
        <w:rPr>
          <w:rFonts w:asciiTheme="minorHAnsi" w:hAnsiTheme="minorHAnsi" w:cs="Calibri"/>
          <w:b/>
          <w:sz w:val="24"/>
          <w:szCs w:val="24"/>
          <w:lang w:val="fr-CA"/>
        </w:rPr>
        <w:t> :</w:t>
      </w:r>
      <w:r w:rsidR="00E066AE" w:rsidRPr="00FD6EB9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B843AF">
        <w:rPr>
          <w:sz w:val="24"/>
          <w:szCs w:val="24"/>
          <w:lang w:val="fr-CA"/>
        </w:rPr>
        <w:t>Dangers en milieu de travail</w:t>
      </w:r>
    </w:p>
    <w:p w:rsidR="00FD6EB9" w:rsidRPr="00FD6EB9" w:rsidRDefault="00FD6EB9" w:rsidP="00FD6EB9">
      <w:p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FE3C70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FD6EB9" w:rsidTr="00E066AE">
        <w:trPr>
          <w:trHeight w:val="576"/>
        </w:trPr>
        <w:tc>
          <w:tcPr>
            <w:tcW w:w="810" w:type="dxa"/>
          </w:tcPr>
          <w:p w:rsidR="00E066AE" w:rsidRPr="00E23489" w:rsidRDefault="00FD6EB9" w:rsidP="008C534C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A1.2</w:t>
            </w:r>
          </w:p>
        </w:tc>
        <w:tc>
          <w:tcPr>
            <w:tcW w:w="6822" w:type="dxa"/>
          </w:tcPr>
          <w:p w:rsidR="00FD6EB9" w:rsidRDefault="00FB2DE2" w:rsidP="00FD6EB9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</w:t>
            </w:r>
            <w:r w:rsidR="00FD6EB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établit </w:t>
            </w:r>
            <w:r w:rsidR="00FD6EB9"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des liens entre les phrases et entre les paragraphes </w:t>
            </w:r>
            <w:r w:rsidR="00FD6EB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:rsidR="00FB2DE2" w:rsidRPr="003E190A" w:rsidRDefault="00FD6EB9" w:rsidP="00FD6EB9">
            <w:pPr>
              <w:pStyle w:val="descriptor"/>
              <w:tabs>
                <w:tab w:val="clear" w:pos="1120"/>
                <w:tab w:val="left" w:pos="783"/>
              </w:tabs>
              <w:ind w:left="64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d’un seul texte;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FE3C70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513E0" w:rsidRPr="003513E0" w:rsidRDefault="003513E0" w:rsidP="00FD6EB9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642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</w:t>
            </w:r>
            <w:r w:rsidR="00FD6EB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parcourt </w:t>
            </w:r>
            <w:r w:rsidR="00FD6EB9"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le texte pour repérer de l’information;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F02217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D6EB9" w:rsidRDefault="00FD6EB9" w:rsidP="00FD6EB9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</w:tabs>
              <w:ind w:left="925" w:hanging="567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repère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de multiples 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éléments d’information dans des</w:t>
            </w:r>
          </w:p>
          <w:p w:rsidR="003513E0" w:rsidRPr="003513E0" w:rsidRDefault="00FD6EB9" w:rsidP="00FD6EB9">
            <w:pPr>
              <w:pStyle w:val="descriptor"/>
              <w:tabs>
                <w:tab w:val="clear" w:pos="560"/>
                <w:tab w:val="clear" w:pos="1120"/>
                <w:tab w:val="left" w:pos="783"/>
              </w:tabs>
              <w:ind w:left="358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textes simples;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FE3C70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513E0" w:rsidRPr="003513E0" w:rsidRDefault="003513E0" w:rsidP="00FD6EB9">
            <w:pPr>
              <w:pStyle w:val="descriptor"/>
              <w:numPr>
                <w:ilvl w:val="0"/>
                <w:numId w:val="10"/>
              </w:numPr>
              <w:ind w:hanging="72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</w:t>
            </w:r>
            <w:r w:rsidR="00B843AF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</w:t>
            </w:r>
            <w:r w:rsidR="00FD6EB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ait des </w:t>
            </w:r>
            <w:r w:rsidR="00B843AF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déductions de faible niveau;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513E0" w:rsidRPr="00F02217" w:rsidTr="00E066AE">
        <w:trPr>
          <w:trHeight w:val="576"/>
        </w:trPr>
        <w:tc>
          <w:tcPr>
            <w:tcW w:w="810" w:type="dxa"/>
          </w:tcPr>
          <w:p w:rsidR="003513E0" w:rsidRDefault="003513E0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843AF" w:rsidRDefault="003513E0" w:rsidP="00B843AF">
            <w:pPr>
              <w:pStyle w:val="descriptor"/>
              <w:numPr>
                <w:ilvl w:val="0"/>
                <w:numId w:val="10"/>
              </w:numPr>
              <w:ind w:hanging="72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</w:t>
            </w:r>
            <w:r w:rsidR="00B843AF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suit </w:t>
            </w:r>
            <w:r w:rsidR="00B843AF"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les événements principa</w:t>
            </w:r>
            <w:r w:rsidR="00B843AF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ux de textes de description, de</w:t>
            </w:r>
          </w:p>
          <w:p w:rsidR="003513E0" w:rsidRPr="00E23489" w:rsidRDefault="00B843AF" w:rsidP="00B843AF">
            <w:pPr>
              <w:pStyle w:val="descriptor"/>
              <w:ind w:left="358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narration et d’information;</w:t>
            </w: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513E0" w:rsidRPr="00E23489" w:rsidRDefault="003513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843AF" w:rsidRPr="00F02217" w:rsidTr="00E066AE">
        <w:trPr>
          <w:trHeight w:val="576"/>
        </w:trPr>
        <w:tc>
          <w:tcPr>
            <w:tcW w:w="810" w:type="dxa"/>
          </w:tcPr>
          <w:p w:rsidR="00B843AF" w:rsidRDefault="00B843AF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843AF" w:rsidRDefault="00B843AF" w:rsidP="00B843AF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left" w:pos="642"/>
              </w:tabs>
              <w:ind w:hanging="72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obtient de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l’information à la suite 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d’une lecture en</w:t>
            </w:r>
          </w:p>
          <w:p w:rsidR="00B843AF" w:rsidRDefault="00B843AF" w:rsidP="00B843AF">
            <w:pPr>
              <w:pStyle w:val="descriptor"/>
              <w:tabs>
                <w:tab w:val="clear" w:pos="560"/>
              </w:tabs>
              <w:ind w:left="358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profondeur;</w:t>
            </w:r>
          </w:p>
        </w:tc>
        <w:tc>
          <w:tcPr>
            <w:tcW w:w="1008" w:type="dxa"/>
          </w:tcPr>
          <w:p w:rsidR="00B843AF" w:rsidRPr="00E23489" w:rsidRDefault="00B843A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843AF" w:rsidRPr="00E23489" w:rsidRDefault="00B843A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843AF" w:rsidRPr="00E23489" w:rsidRDefault="00B843A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843AF" w:rsidRPr="00FE3C70" w:rsidTr="00E066AE">
        <w:trPr>
          <w:trHeight w:val="576"/>
        </w:trPr>
        <w:tc>
          <w:tcPr>
            <w:tcW w:w="810" w:type="dxa"/>
          </w:tcPr>
          <w:p w:rsidR="00B843AF" w:rsidRDefault="00B843AF" w:rsidP="008C534C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843AF" w:rsidRDefault="00B843AF" w:rsidP="00B843AF">
            <w:pPr>
              <w:pStyle w:val="descriptor"/>
              <w:numPr>
                <w:ilvl w:val="0"/>
                <w:numId w:val="10"/>
              </w:numPr>
              <w:ind w:hanging="722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commence </w:t>
            </w:r>
            <w:r w:rsidRPr="00B843AF">
              <w:rPr>
                <w:rFonts w:asciiTheme="minorHAnsi" w:hAnsiTheme="minorHAnsi"/>
                <w:sz w:val="24"/>
                <w:szCs w:val="24"/>
                <w:lang w:val="fr-CA"/>
              </w:rPr>
              <w:t>à trouver des sources et à évaluer l’information.</w:t>
            </w:r>
          </w:p>
        </w:tc>
        <w:tc>
          <w:tcPr>
            <w:tcW w:w="1008" w:type="dxa"/>
          </w:tcPr>
          <w:p w:rsidR="00B843AF" w:rsidRPr="00E23489" w:rsidRDefault="00B843A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843AF" w:rsidRPr="00E23489" w:rsidRDefault="00B843A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843AF" w:rsidRPr="00E23489" w:rsidRDefault="00B843A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FE3C70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FE3C70" w:rsidTr="00E066AE">
        <w:trPr>
          <w:trHeight w:val="1241"/>
        </w:trPr>
        <w:tc>
          <w:tcPr>
            <w:tcW w:w="10285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8768B1">
      <w:footerReference w:type="default" r:id="rId22"/>
      <w:pgSz w:w="12240" w:h="15840"/>
      <w:pgMar w:top="720" w:right="1467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F3" w:rsidRDefault="00DF3EF3" w:rsidP="004C0FE9">
      <w:pPr>
        <w:spacing w:after="0" w:line="240" w:lineRule="auto"/>
      </w:pPr>
      <w:r>
        <w:separator/>
      </w:r>
    </w:p>
  </w:endnote>
  <w:endnote w:type="continuationSeparator" w:id="0">
    <w:p w:rsidR="00DF3EF3" w:rsidRDefault="00DF3EF3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10097"/>
      <w:docPartObj>
        <w:docPartGallery w:val="Page Numbers (Bottom of Page)"/>
        <w:docPartUnique/>
      </w:docPartObj>
    </w:sdtPr>
    <w:sdtEndPr/>
    <w:sdtContent>
      <w:p w:rsidR="008768B1" w:rsidRDefault="008768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AD" w:rsidRPr="002A50AD">
          <w:rPr>
            <w:noProof/>
            <w:lang w:val="fr-FR"/>
          </w:rPr>
          <w:t>1</w:t>
        </w:r>
        <w:r>
          <w:fldChar w:fldCharType="end"/>
        </w:r>
      </w:p>
    </w:sdtContent>
  </w:sdt>
  <w:p w:rsidR="008768B1" w:rsidRDefault="008768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F3" w:rsidRDefault="00DF3EF3" w:rsidP="004C0FE9">
      <w:pPr>
        <w:spacing w:after="0" w:line="240" w:lineRule="auto"/>
      </w:pPr>
      <w:r>
        <w:separator/>
      </w:r>
    </w:p>
  </w:footnote>
  <w:footnote w:type="continuationSeparator" w:id="0">
    <w:p w:rsidR="00DF3EF3" w:rsidRDefault="00DF3EF3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2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4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20"/>
  </w:num>
  <w:num w:numId="16">
    <w:abstractNumId w:val="23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1"/>
  </w:num>
  <w:num w:numId="22">
    <w:abstractNumId w:val="19"/>
  </w:num>
  <w:num w:numId="23">
    <w:abstractNumId w:val="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564FA"/>
    <w:rsid w:val="000D013F"/>
    <w:rsid w:val="000D1EAE"/>
    <w:rsid w:val="001242EC"/>
    <w:rsid w:val="001A1C7D"/>
    <w:rsid w:val="001C1D2A"/>
    <w:rsid w:val="001C532F"/>
    <w:rsid w:val="001F7744"/>
    <w:rsid w:val="002008BF"/>
    <w:rsid w:val="00207634"/>
    <w:rsid w:val="00256290"/>
    <w:rsid w:val="002629A5"/>
    <w:rsid w:val="00275649"/>
    <w:rsid w:val="00276AFF"/>
    <w:rsid w:val="002A50AD"/>
    <w:rsid w:val="002B4B5F"/>
    <w:rsid w:val="002E74A8"/>
    <w:rsid w:val="002F0498"/>
    <w:rsid w:val="002F735C"/>
    <w:rsid w:val="0030388E"/>
    <w:rsid w:val="00307EF2"/>
    <w:rsid w:val="003378DE"/>
    <w:rsid w:val="00351116"/>
    <w:rsid w:val="003513E0"/>
    <w:rsid w:val="003C7A84"/>
    <w:rsid w:val="003E190A"/>
    <w:rsid w:val="00412074"/>
    <w:rsid w:val="00437B0D"/>
    <w:rsid w:val="004416BB"/>
    <w:rsid w:val="00453A76"/>
    <w:rsid w:val="00456072"/>
    <w:rsid w:val="00493887"/>
    <w:rsid w:val="004B33E3"/>
    <w:rsid w:val="004C0FE9"/>
    <w:rsid w:val="004C4195"/>
    <w:rsid w:val="004D087F"/>
    <w:rsid w:val="00517166"/>
    <w:rsid w:val="00573851"/>
    <w:rsid w:val="00590658"/>
    <w:rsid w:val="005B27C4"/>
    <w:rsid w:val="00606CC2"/>
    <w:rsid w:val="00635059"/>
    <w:rsid w:val="00650FD2"/>
    <w:rsid w:val="0066502A"/>
    <w:rsid w:val="00670ABF"/>
    <w:rsid w:val="006969A9"/>
    <w:rsid w:val="006B32A1"/>
    <w:rsid w:val="006D0D70"/>
    <w:rsid w:val="0072313A"/>
    <w:rsid w:val="00742FD8"/>
    <w:rsid w:val="007572A2"/>
    <w:rsid w:val="00784404"/>
    <w:rsid w:val="007F4867"/>
    <w:rsid w:val="00810559"/>
    <w:rsid w:val="008149BD"/>
    <w:rsid w:val="00823490"/>
    <w:rsid w:val="008768B1"/>
    <w:rsid w:val="008C534C"/>
    <w:rsid w:val="00907129"/>
    <w:rsid w:val="0091404A"/>
    <w:rsid w:val="0092230C"/>
    <w:rsid w:val="00985A1C"/>
    <w:rsid w:val="009B6A0A"/>
    <w:rsid w:val="009C0387"/>
    <w:rsid w:val="009C7E75"/>
    <w:rsid w:val="009E04DE"/>
    <w:rsid w:val="009F1BDC"/>
    <w:rsid w:val="009F7429"/>
    <w:rsid w:val="00A12C50"/>
    <w:rsid w:val="00A41DB5"/>
    <w:rsid w:val="00A57E4B"/>
    <w:rsid w:val="00A70EFD"/>
    <w:rsid w:val="00A72621"/>
    <w:rsid w:val="00A87E6D"/>
    <w:rsid w:val="00A97FBE"/>
    <w:rsid w:val="00B3646C"/>
    <w:rsid w:val="00B61362"/>
    <w:rsid w:val="00B6395C"/>
    <w:rsid w:val="00B75FFE"/>
    <w:rsid w:val="00B843AF"/>
    <w:rsid w:val="00B9780C"/>
    <w:rsid w:val="00BC6C8F"/>
    <w:rsid w:val="00BD439C"/>
    <w:rsid w:val="00BE589B"/>
    <w:rsid w:val="00BF3550"/>
    <w:rsid w:val="00C13358"/>
    <w:rsid w:val="00C15918"/>
    <w:rsid w:val="00C42C21"/>
    <w:rsid w:val="00C53F78"/>
    <w:rsid w:val="00C943A0"/>
    <w:rsid w:val="00CD1F1F"/>
    <w:rsid w:val="00D00492"/>
    <w:rsid w:val="00D00DCD"/>
    <w:rsid w:val="00D0478E"/>
    <w:rsid w:val="00D05157"/>
    <w:rsid w:val="00D20EE4"/>
    <w:rsid w:val="00D51BF9"/>
    <w:rsid w:val="00D64322"/>
    <w:rsid w:val="00D74E2A"/>
    <w:rsid w:val="00D80060"/>
    <w:rsid w:val="00D936CD"/>
    <w:rsid w:val="00DA7112"/>
    <w:rsid w:val="00DB44FD"/>
    <w:rsid w:val="00DD1973"/>
    <w:rsid w:val="00DE53E2"/>
    <w:rsid w:val="00DF2519"/>
    <w:rsid w:val="00DF3EF3"/>
    <w:rsid w:val="00E01DB6"/>
    <w:rsid w:val="00E066AE"/>
    <w:rsid w:val="00E23489"/>
    <w:rsid w:val="00E51AF4"/>
    <w:rsid w:val="00E93A6A"/>
    <w:rsid w:val="00EA688A"/>
    <w:rsid w:val="00EB1241"/>
    <w:rsid w:val="00F00DDA"/>
    <w:rsid w:val="00F02217"/>
    <w:rsid w:val="00F03682"/>
    <w:rsid w:val="00F22337"/>
    <w:rsid w:val="00F37992"/>
    <w:rsid w:val="00F5256D"/>
    <w:rsid w:val="00F7714D"/>
    <w:rsid w:val="00F81AB7"/>
    <w:rsid w:val="00FB0EE4"/>
    <w:rsid w:val="00FB2DE2"/>
    <w:rsid w:val="00FB4D2C"/>
    <w:rsid w:val="00FB5B0B"/>
    <w:rsid w:val="00FD6EB9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ksmartontario.gov.on.ca/scripts/default.asp?contentID=2-6-1&amp;mcategory=health" TargetMode="External"/><Relationship Id="rId18" Type="http://schemas.openxmlformats.org/officeDocument/2006/relationships/hyperlink" Target="http://www.worksmartontario.gov.on.ca/scripts/default.asp?contentID=2-6-1&amp;mcategory=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rksmartontario.gov.on.ca/scripts/default.asp?contentID=2-6-1&amp;mcategory=health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worksmartontario.gov.on.ca/scripts/default.asp?contentID=2-6-1&amp;mcategory=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ksmartontario.gov.on.ca/scripts/default.asp?contentID=2-6-1&amp;mcategory=health" TargetMode="External"/><Relationship Id="rId20" Type="http://schemas.openxmlformats.org/officeDocument/2006/relationships/hyperlink" Target="http://www.worksmartontario.gov.on.ca/scripts/default.asp?contentID=2-6-1&amp;mcategory=heal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efora.on.ca/afmt/Module5/m5_introduction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orksmartontario.gov.on.ca/scripts/default.asp?contentID=2-6-1&amp;mcategory=healt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ntrefora.on.ca/afmt/" TargetMode="External"/><Relationship Id="rId19" Type="http://schemas.openxmlformats.org/officeDocument/2006/relationships/hyperlink" Target="http://www.worksmartontario.gov.on.ca/scripts/default.asp?contentID=2-6-1&amp;mcategory=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0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D8D4-E593-478D-977F-623F4E6E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</TotalTime>
  <Pages>6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2</cp:revision>
  <cp:lastPrinted>2014-03-17T15:34:00Z</cp:lastPrinted>
  <dcterms:created xsi:type="dcterms:W3CDTF">2014-03-26T15:18:00Z</dcterms:created>
  <dcterms:modified xsi:type="dcterms:W3CDTF">2014-03-26T15:18:00Z</dcterms:modified>
</cp:coreProperties>
</file>