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5B4D78">
      <w:pPr>
        <w:ind w:left="2880" w:firstLine="72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76345D">
        <w:rPr>
          <w:sz w:val="24"/>
          <w:szCs w:val="24"/>
          <w:lang w:val="fr-CA"/>
        </w:rPr>
        <w:t>Rédaction d’un curriculum vitæ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53"/>
      </w:tblGrid>
      <w:tr w:rsidR="00E066AE" w:rsidRPr="007B17B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B17B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76345D">
              <w:rPr>
                <w:lang w:val="fr-CA"/>
              </w:rPr>
              <w:t xml:space="preserve"> </w:t>
            </w:r>
            <w:r w:rsidR="0076345D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Études postsecondaires</w:t>
            </w:r>
            <w:r w:rsidR="0076345D">
              <w:rPr>
                <w:lang w:val="fr-CA"/>
              </w:rPr>
              <w:t xml:space="preserve"> </w:t>
            </w:r>
            <w:r w:rsidR="0076345D" w:rsidRPr="00E23489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  <w:p w:rsidR="00E066AE" w:rsidRPr="00E23489" w:rsidRDefault="00E066AE" w:rsidP="00CD1F1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B17B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FB4950" w:rsidRDefault="0066502A" w:rsidP="00FB4950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76345D">
              <w:rPr>
                <w:sz w:val="24"/>
                <w:szCs w:val="24"/>
                <w:lang w:val="fr-CA"/>
              </w:rPr>
              <w:t xml:space="preserve">rédiger leur curriculum vitæ pour mettre en valeur </w:t>
            </w:r>
            <w:r w:rsidR="001E0A46">
              <w:rPr>
                <w:sz w:val="24"/>
                <w:szCs w:val="24"/>
                <w:lang w:val="fr-CA"/>
              </w:rPr>
              <w:t>leurs</w:t>
            </w:r>
            <w:r w:rsidR="0076345D">
              <w:rPr>
                <w:sz w:val="24"/>
                <w:szCs w:val="24"/>
                <w:lang w:val="fr-CA"/>
              </w:rPr>
              <w:t xml:space="preserve"> compétences et </w:t>
            </w:r>
            <w:r w:rsidR="001E0A46">
              <w:rPr>
                <w:sz w:val="24"/>
                <w:szCs w:val="24"/>
                <w:lang w:val="fr-CA"/>
              </w:rPr>
              <w:t>leurs</w:t>
            </w:r>
            <w:r w:rsidR="0076345D">
              <w:rPr>
                <w:sz w:val="24"/>
                <w:szCs w:val="24"/>
                <w:lang w:val="fr-CA"/>
              </w:rPr>
              <w:t xml:space="preserve"> expériences professionnelles</w:t>
            </w:r>
            <w:r w:rsidR="00FB4950">
              <w:rPr>
                <w:sz w:val="24"/>
                <w:szCs w:val="24"/>
                <w:lang w:val="fr-CA"/>
              </w:rPr>
              <w:t>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B17B3" w:rsidTr="0076345D">
        <w:trPr>
          <w:trHeight w:val="1302"/>
        </w:trPr>
        <w:tc>
          <w:tcPr>
            <w:tcW w:w="4962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A04EFC" w:rsidRDefault="0076345D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76345D" w:rsidRDefault="0076345D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 : Communiquer des idées et de l’information</w:t>
            </w:r>
          </w:p>
          <w:p w:rsidR="00B61362" w:rsidRPr="000E43F9" w:rsidRDefault="00B61362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5953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21654" w:rsidRDefault="00B21654" w:rsidP="00B21654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606E71" w:rsidRPr="006B32A1" w:rsidRDefault="0076345D" w:rsidP="007D1745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</w:tc>
      </w:tr>
      <w:tr w:rsidR="00E066AE" w:rsidRPr="007B17B3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1E0A46" w:rsidRPr="001E0A46" w:rsidRDefault="001E0A46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1E0A46">
              <w:rPr>
                <w:sz w:val="24"/>
                <w:szCs w:val="24"/>
                <w:lang w:val="fr-CA"/>
              </w:rPr>
              <w:t>D.2</w:t>
            </w:r>
            <w:r>
              <w:rPr>
                <w:sz w:val="24"/>
                <w:szCs w:val="24"/>
                <w:lang w:val="fr-CA"/>
              </w:rPr>
              <w:t> : Accomplir des tâches numériques bien définies en plusieurs étapes.</w:t>
            </w:r>
          </w:p>
          <w:p w:rsidR="007D1745" w:rsidRDefault="00FB4950" w:rsidP="0045265A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DB3B60">
              <w:rPr>
                <w:sz w:val="24"/>
                <w:szCs w:val="24"/>
                <w:lang w:val="fr-CA"/>
              </w:rPr>
              <w:t>2</w:t>
            </w:r>
            <w:r>
              <w:rPr>
                <w:sz w:val="24"/>
                <w:szCs w:val="24"/>
                <w:lang w:val="fr-CA"/>
              </w:rPr>
              <w:t>.2</w:t>
            </w:r>
            <w:r w:rsidR="00DB3B60">
              <w:rPr>
                <w:sz w:val="24"/>
                <w:szCs w:val="24"/>
                <w:lang w:val="fr-CA"/>
              </w:rPr>
              <w:t> : Rédiger des textes pour expliquer et décrire des idées et de l’information.</w:t>
            </w:r>
          </w:p>
          <w:p w:rsidR="00E066AE" w:rsidRPr="00E23489" w:rsidRDefault="00E066AE" w:rsidP="00B21654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B17B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7210B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362621" w:rsidRDefault="00DB3B60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DB3B60" w:rsidRDefault="00DB3B60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DB3B60" w:rsidRDefault="00DB3B60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Imprimante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7B17B3" w:rsidRDefault="00280540" w:rsidP="007B17B3">
      <w:pPr>
        <w:ind w:right="-437"/>
        <w:rPr>
          <w:sz w:val="20"/>
          <w:szCs w:val="24"/>
          <w:lang w:val="fr-CA"/>
        </w:rPr>
      </w:pPr>
      <w:r w:rsidRPr="007B17B3">
        <w:rPr>
          <w:sz w:val="20"/>
          <w:szCs w:val="24"/>
          <w:lang w:val="fr-CA"/>
        </w:rPr>
        <w:t xml:space="preserve">*Cette tâche de consolidation est tirée de la Phase </w:t>
      </w:r>
      <w:r w:rsidR="00E60596" w:rsidRPr="007B17B3">
        <w:rPr>
          <w:sz w:val="20"/>
          <w:szCs w:val="24"/>
          <w:lang w:val="fr-CA"/>
        </w:rPr>
        <w:t>2</w:t>
      </w:r>
      <w:r w:rsidRPr="007B17B3">
        <w:rPr>
          <w:sz w:val="20"/>
          <w:szCs w:val="24"/>
          <w:lang w:val="fr-CA"/>
        </w:rPr>
        <w:t xml:space="preserve">, Thème </w:t>
      </w:r>
      <w:r w:rsidR="0076345D" w:rsidRPr="007B17B3">
        <w:rPr>
          <w:sz w:val="20"/>
          <w:szCs w:val="24"/>
          <w:lang w:val="fr-CA"/>
        </w:rPr>
        <w:t>8</w:t>
      </w:r>
      <w:r w:rsidR="005B4D78" w:rsidRPr="007B17B3">
        <w:rPr>
          <w:sz w:val="20"/>
          <w:szCs w:val="24"/>
          <w:lang w:val="fr-CA"/>
        </w:rPr>
        <w:t xml:space="preserve"> </w:t>
      </w:r>
      <w:r w:rsidRPr="007B17B3">
        <w:rPr>
          <w:sz w:val="20"/>
          <w:szCs w:val="24"/>
          <w:lang w:val="fr-CA"/>
        </w:rPr>
        <w:t xml:space="preserve"> – «</w:t>
      </w:r>
      <w:r w:rsidR="0076345D" w:rsidRPr="007B17B3">
        <w:rPr>
          <w:sz w:val="20"/>
          <w:szCs w:val="24"/>
          <w:lang w:val="fr-CA"/>
        </w:rPr>
        <w:t>Le curriculum vitæ</w:t>
      </w:r>
      <w:r w:rsidRPr="007B17B3">
        <w:rPr>
          <w:sz w:val="20"/>
          <w:szCs w:val="24"/>
          <w:lang w:val="fr-CA"/>
        </w:rPr>
        <w:t>» du programme de préparation à</w:t>
      </w:r>
      <w:r w:rsidR="007B17B3">
        <w:rPr>
          <w:sz w:val="20"/>
          <w:szCs w:val="24"/>
          <w:lang w:val="fr-CA"/>
        </w:rPr>
        <w:t xml:space="preserve"> </w:t>
      </w:r>
      <w:r w:rsidRPr="007B17B3">
        <w:rPr>
          <w:sz w:val="20"/>
          <w:szCs w:val="24"/>
          <w:lang w:val="fr-CA"/>
        </w:rPr>
        <w:t xml:space="preserve">l’emploi </w:t>
      </w:r>
      <w:r w:rsidRPr="007B17B3">
        <w:rPr>
          <w:i/>
          <w:sz w:val="20"/>
          <w:szCs w:val="24"/>
          <w:lang w:val="fr-CA"/>
        </w:rPr>
        <w:t xml:space="preserve">MÉTA-Phare. </w:t>
      </w:r>
      <w:hyperlink r:id="rId10" w:history="1">
        <w:r w:rsidRPr="007B17B3">
          <w:rPr>
            <w:rStyle w:val="Lienhypertexte"/>
            <w:i/>
            <w:sz w:val="20"/>
            <w:szCs w:val="24"/>
            <w:lang w:val="fr-CA"/>
          </w:rPr>
          <w:t>http://meta-phare.centrefora.on.ca/</w:t>
        </w:r>
      </w:hyperlink>
      <w:r w:rsidRPr="007B17B3">
        <w:rPr>
          <w:i/>
          <w:sz w:val="20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76345D">
        <w:rPr>
          <w:sz w:val="24"/>
          <w:szCs w:val="24"/>
          <w:lang w:val="fr-CA"/>
        </w:rPr>
        <w:t>Rédaction d’un curriculum vitæ</w:t>
      </w:r>
    </w:p>
    <w:p w:rsidR="00DA1DD5" w:rsidRDefault="00DA1DD5" w:rsidP="008E5F1D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681D5D" w:rsidRDefault="00BF3550" w:rsidP="005B4D78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681D5D">
        <w:rPr>
          <w:sz w:val="24"/>
          <w:szCs w:val="24"/>
          <w:lang w:val="fr-CA"/>
        </w:rPr>
        <w:t xml:space="preserve">Rédiger son curriculum vitæ pour mettre en valeur ses compétences et ses expériences </w:t>
      </w:r>
    </w:p>
    <w:p w:rsidR="005B4D78" w:rsidRDefault="007D53A1" w:rsidP="00681D5D">
      <w:pPr>
        <w:spacing w:after="0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  <w:proofErr w:type="gramStart"/>
      <w:r w:rsidR="00681D5D">
        <w:rPr>
          <w:sz w:val="24"/>
          <w:szCs w:val="24"/>
          <w:lang w:val="fr-CA"/>
        </w:rPr>
        <w:t>professionnelles</w:t>
      </w:r>
      <w:proofErr w:type="gramEnd"/>
      <w:r w:rsidR="00681D5D">
        <w:rPr>
          <w:sz w:val="24"/>
          <w:szCs w:val="24"/>
          <w:lang w:val="fr-CA"/>
        </w:rPr>
        <w:t>.</w:t>
      </w:r>
    </w:p>
    <w:p w:rsidR="00CF62BF" w:rsidRPr="00CF62BF" w:rsidRDefault="00CF62BF" w:rsidP="00CF62BF">
      <w:pPr>
        <w:spacing w:after="0"/>
        <w:ind w:left="709" w:hanging="709"/>
        <w:rPr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4F5D79" w:rsidRDefault="0061430E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  <w:r w:rsidRPr="00B21654">
        <w:rPr>
          <w:rStyle w:val="A2"/>
          <w:b/>
          <w:bCs/>
          <w:sz w:val="24"/>
          <w:szCs w:val="24"/>
        </w:rPr>
        <w:t>►</w:t>
      </w:r>
      <w:r w:rsidR="00DA1DD5" w:rsidRPr="00B21654">
        <w:rPr>
          <w:rStyle w:val="A2"/>
          <w:rFonts w:ascii="Calibri" w:hAnsi="Calibri"/>
          <w:b/>
          <w:bCs/>
          <w:sz w:val="24"/>
          <w:szCs w:val="24"/>
        </w:rPr>
        <w:tab/>
      </w:r>
      <w:r w:rsidR="004F5D79" w:rsidRPr="004F5D79">
        <w:rPr>
          <w:rStyle w:val="A2"/>
          <w:rFonts w:ascii="Calibri" w:hAnsi="Calibri"/>
          <w:bCs/>
          <w:sz w:val="24"/>
          <w:szCs w:val="24"/>
        </w:rPr>
        <w:t>Inviter les personnes apprenantes à li</w:t>
      </w:r>
      <w:r w:rsidR="0076345D">
        <w:rPr>
          <w:rStyle w:val="A2"/>
          <w:rFonts w:ascii="Calibri" w:hAnsi="Calibri"/>
          <w:bCs/>
          <w:sz w:val="24"/>
          <w:szCs w:val="24"/>
        </w:rPr>
        <w:t>re les consignes suivantes.</w:t>
      </w:r>
    </w:p>
    <w:p w:rsidR="004F5D79" w:rsidRDefault="004F5D79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4F5D79" w:rsidRDefault="004F5D79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FB4950" w:rsidRDefault="00FB4950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FB4950" w:rsidRPr="00FB4950" w:rsidRDefault="0076345D" w:rsidP="00F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  <w:r>
        <w:rPr>
          <w:b/>
          <w:bCs/>
          <w:noProof/>
          <w:color w:val="221E1F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B1A7" wp14:editId="16B8183B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77050" cy="2419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19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1.5pt;margin-top:2.3pt;width:541.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" filled="f" strokecolor="#92d050" strokeweight="2pt"/>
            </w:pict>
          </mc:Fallback>
        </mc:AlternateContent>
      </w:r>
    </w:p>
    <w:p w:rsidR="0076345D" w:rsidRPr="0076345D" w:rsidRDefault="0076345D" w:rsidP="0076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  <w:r w:rsidRPr="0076345D">
        <w:rPr>
          <w:rFonts w:ascii="Times New Roman" w:hAnsi="Times New Roman"/>
          <w:color w:val="000000"/>
          <w:sz w:val="24"/>
          <w:szCs w:val="24"/>
          <w:lang w:val="fr-CA" w:eastAsia="fr-CA"/>
        </w:rPr>
        <w:t xml:space="preserve"> </w:t>
      </w:r>
    </w:p>
    <w:p w:rsidR="00FB4950" w:rsidRPr="0076345D" w:rsidRDefault="0076345D" w:rsidP="007D53A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/>
        <w:rPr>
          <w:color w:val="000000"/>
          <w:sz w:val="24"/>
          <w:szCs w:val="28"/>
          <w:lang w:val="fr-CA" w:eastAsia="fr-CA"/>
        </w:rPr>
      </w:pPr>
      <w:r w:rsidRPr="0076345D">
        <w:rPr>
          <w:color w:val="000000"/>
          <w:sz w:val="24"/>
          <w:szCs w:val="28"/>
          <w:lang w:val="fr-CA" w:eastAsia="fr-CA"/>
        </w:rPr>
        <w:t xml:space="preserve">Rends-toi au site Web suivant pour créer un compte et accéder au concepteur de CV : </w:t>
      </w:r>
      <w:hyperlink r:id="rId11" w:history="1">
        <w:r w:rsidRPr="0076345D">
          <w:rPr>
            <w:rStyle w:val="Lienhypertexte"/>
            <w:sz w:val="24"/>
            <w:szCs w:val="28"/>
            <w:lang w:val="fr-CA"/>
          </w:rPr>
          <w:t>https://chercheurs.guichetemplois.gc.ca/commun-common/connection-login.aspx?lang=fra</w:t>
        </w:r>
      </w:hyperlink>
    </w:p>
    <w:p w:rsidR="0076345D" w:rsidRPr="0076345D" w:rsidRDefault="0076345D" w:rsidP="007D53A1">
      <w:pPr>
        <w:autoSpaceDE w:val="0"/>
        <w:autoSpaceDN w:val="0"/>
        <w:adjustRightInd w:val="0"/>
        <w:spacing w:after="0"/>
        <w:rPr>
          <w:color w:val="000000"/>
          <w:szCs w:val="24"/>
          <w:lang w:val="fr-CA" w:eastAsia="fr-CA"/>
        </w:rPr>
      </w:pPr>
    </w:p>
    <w:p w:rsidR="0076345D" w:rsidRPr="001E0A46" w:rsidRDefault="0076345D" w:rsidP="007D53A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/>
        <w:rPr>
          <w:color w:val="000000"/>
          <w:sz w:val="24"/>
          <w:szCs w:val="28"/>
          <w:lang w:val="fr-CA" w:eastAsia="fr-CA"/>
        </w:rPr>
      </w:pPr>
      <w:r w:rsidRPr="0076345D">
        <w:rPr>
          <w:color w:val="000000"/>
          <w:sz w:val="24"/>
          <w:szCs w:val="28"/>
          <w:lang w:val="fr-CA" w:eastAsia="fr-CA"/>
        </w:rPr>
        <w:t>Ce concepteur de CV te permet de créer jusqu’à 5 lettres de présentation</w:t>
      </w:r>
      <w:r w:rsidR="001E0A46">
        <w:rPr>
          <w:color w:val="000000"/>
          <w:sz w:val="24"/>
          <w:szCs w:val="28"/>
          <w:lang w:val="fr-CA" w:eastAsia="fr-CA"/>
        </w:rPr>
        <w:t xml:space="preserve"> </w:t>
      </w:r>
      <w:r w:rsidRPr="001E0A46">
        <w:rPr>
          <w:color w:val="000000"/>
          <w:sz w:val="24"/>
          <w:szCs w:val="28"/>
          <w:lang w:val="fr-CA" w:eastAsia="fr-CA"/>
        </w:rPr>
        <w:t>et 5 curriculum vitæ pour tes demandes d’emploi. Tu peux y retourner pour les modifier et les imprimer.</w:t>
      </w:r>
    </w:p>
    <w:p w:rsidR="0076345D" w:rsidRPr="0076345D" w:rsidRDefault="0076345D" w:rsidP="007D53A1">
      <w:pPr>
        <w:autoSpaceDE w:val="0"/>
        <w:autoSpaceDN w:val="0"/>
        <w:adjustRightInd w:val="0"/>
        <w:spacing w:after="0"/>
        <w:rPr>
          <w:color w:val="000000"/>
          <w:szCs w:val="24"/>
          <w:lang w:val="fr-CA" w:eastAsia="fr-CA"/>
        </w:rPr>
      </w:pPr>
    </w:p>
    <w:p w:rsidR="0076345D" w:rsidRPr="0076345D" w:rsidRDefault="0076345D" w:rsidP="007D53A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/>
        <w:rPr>
          <w:color w:val="000000"/>
          <w:sz w:val="24"/>
          <w:szCs w:val="28"/>
          <w:lang w:val="fr-CA" w:eastAsia="fr-CA"/>
        </w:rPr>
      </w:pPr>
      <w:r w:rsidRPr="0076345D">
        <w:rPr>
          <w:color w:val="000000"/>
          <w:sz w:val="24"/>
          <w:szCs w:val="28"/>
          <w:lang w:val="fr-CA" w:eastAsia="fr-CA"/>
        </w:rPr>
        <w:t xml:space="preserve">Une fois la rédaction de ton CV terminée, utilise la fiche </w:t>
      </w:r>
      <w:r w:rsidRPr="0076345D">
        <w:rPr>
          <w:i/>
          <w:iCs/>
          <w:color w:val="000000"/>
          <w:sz w:val="24"/>
          <w:szCs w:val="28"/>
          <w:lang w:val="fr-CA" w:eastAsia="fr-CA"/>
        </w:rPr>
        <w:t xml:space="preserve">Grille d’autocorrection du curriculum vitæ </w:t>
      </w:r>
      <w:r w:rsidRPr="0076345D">
        <w:rPr>
          <w:color w:val="000000"/>
          <w:sz w:val="24"/>
          <w:szCs w:val="28"/>
          <w:lang w:val="fr-CA" w:eastAsia="fr-CA"/>
        </w:rPr>
        <w:t>pour faire une révision et vérifier l’exactitude de ton travail. Retourne modifier les éléments pour lesquels tu as coché la case «non».</w:t>
      </w:r>
    </w:p>
    <w:p w:rsidR="0076345D" w:rsidRPr="0076345D" w:rsidRDefault="0076345D" w:rsidP="0076345D">
      <w:pPr>
        <w:pStyle w:val="Paragraphedeliste"/>
        <w:autoSpaceDE w:val="0"/>
        <w:autoSpaceDN w:val="0"/>
        <w:adjustRightInd w:val="0"/>
        <w:spacing w:after="0" w:line="240" w:lineRule="auto"/>
        <w:ind w:left="1058"/>
        <w:rPr>
          <w:rFonts w:ascii="Times New Roman" w:hAnsi="Times New Roman"/>
          <w:color w:val="000000"/>
          <w:sz w:val="28"/>
          <w:szCs w:val="28"/>
          <w:lang w:val="fr-CA" w:eastAsia="fr-CA"/>
        </w:rPr>
      </w:pPr>
    </w:p>
    <w:p w:rsidR="00E60596" w:rsidRDefault="00E60596" w:rsidP="00CE6E0D">
      <w:pPr>
        <w:pStyle w:val="Default"/>
        <w:ind w:firstLine="698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787693" w:rsidRDefault="0078769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B21654">
        <w:rPr>
          <w:lang w:val="fr-CA"/>
        </w:rPr>
        <w:br w:type="page"/>
      </w:r>
    </w:p>
    <w:p w:rsidR="00CE6E0D" w:rsidRPr="007D53A1" w:rsidRDefault="00CE6E0D" w:rsidP="00CE6E0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7D53A1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76345D" w:rsidRPr="007D53A1">
        <w:rPr>
          <w:rFonts w:ascii="Book Antiqua" w:hAnsi="Book Antiqua"/>
          <w:sz w:val="24"/>
          <w:szCs w:val="24"/>
          <w:lang w:val="fr-CA"/>
        </w:rPr>
        <w:t>Rédaction d’un curriculum vitæ</w:t>
      </w:r>
    </w:p>
    <w:p w:rsidR="00CE6E0D" w:rsidRPr="007D53A1" w:rsidRDefault="00CE6E0D" w:rsidP="00CE6E0D">
      <w:pPr>
        <w:pStyle w:val="Paragraphedeliste"/>
        <w:spacing w:after="0" w:line="240" w:lineRule="auto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CE6E0D" w:rsidRPr="007D53A1" w:rsidRDefault="00CE6E0D" w:rsidP="00CE6E0D">
      <w:pPr>
        <w:pStyle w:val="Default"/>
        <w:rPr>
          <w:rFonts w:ascii="Book Antiqua" w:hAnsi="Book Antiqua"/>
        </w:rPr>
      </w:pPr>
    </w:p>
    <w:p w:rsidR="00CE6E0D" w:rsidRPr="007D53A1" w:rsidRDefault="00CE6E0D" w:rsidP="00CE6E0D">
      <w:pPr>
        <w:pStyle w:val="Pa0"/>
        <w:rPr>
          <w:rFonts w:ascii="Book Antiqua" w:hAnsi="Book Antiqua"/>
          <w:b/>
          <w:bCs/>
          <w:color w:val="221E1F"/>
          <w:szCs w:val="23"/>
        </w:rPr>
      </w:pPr>
      <w:r w:rsidRPr="007D53A1">
        <w:rPr>
          <w:rFonts w:ascii="Book Antiqua" w:hAnsi="Book Antiqua"/>
          <w:b/>
          <w:bCs/>
          <w:color w:val="221E1F"/>
          <w:szCs w:val="23"/>
        </w:rPr>
        <w:t xml:space="preserve">Consignes pour la personne apprenante : </w:t>
      </w:r>
    </w:p>
    <w:p w:rsidR="00CE6E0D" w:rsidRPr="00190E3B" w:rsidRDefault="00CE6E0D" w:rsidP="00CE6E0D">
      <w:pPr>
        <w:pStyle w:val="Default"/>
        <w:rPr>
          <w:rFonts w:ascii="Calibri" w:hAnsi="Calibri"/>
        </w:rPr>
      </w:pPr>
    </w:p>
    <w:p w:rsidR="00CE6E0D" w:rsidRDefault="00CE6E0D" w:rsidP="00CE6E0D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CE6E0D" w:rsidRDefault="00CE6E0D" w:rsidP="00CE6E0D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CE6E0D" w:rsidRDefault="0076345D" w:rsidP="00CE6E0D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5EEDF" wp14:editId="4A399ADB">
                <wp:simplePos x="0" y="0"/>
                <wp:positionH relativeFrom="column">
                  <wp:posOffset>-209550</wp:posOffset>
                </wp:positionH>
                <wp:positionV relativeFrom="paragraph">
                  <wp:posOffset>48895</wp:posOffset>
                </wp:positionV>
                <wp:extent cx="7315200" cy="3619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61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45D" w:rsidRPr="001E0A46" w:rsidRDefault="0076345D" w:rsidP="007D53A1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 w:themeColor="text1"/>
                                <w:sz w:val="24"/>
                                <w:szCs w:val="28"/>
                                <w:lang w:val="fr-CA" w:eastAsia="fr-CA"/>
                              </w:rPr>
                            </w:pPr>
                            <w:r w:rsidRPr="0076345D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 xml:space="preserve">Rends-toi au site Web suivant pour créer un compte et accéder au concepteur de CV : </w:t>
                            </w:r>
                            <w:hyperlink r:id="rId12" w:history="1">
                              <w:r w:rsidRPr="0076345D">
                                <w:rPr>
                                  <w:rStyle w:val="Lienhypertexte"/>
                                  <w:rFonts w:ascii="Book Antiqua" w:hAnsi="Book Antiqua"/>
                                  <w:sz w:val="24"/>
                                  <w:szCs w:val="28"/>
                                  <w:lang w:val="fr-CA"/>
                                </w:rPr>
                                <w:t>https://chercheurs.guichetemplois.gc.ca/commun-common/connection-login.aspx?lang=fra</w:t>
                              </w:r>
                            </w:hyperlink>
                            <w:r w:rsidR="001E0A46">
                              <w:rPr>
                                <w:rStyle w:val="Lienhypertexte"/>
                                <w:rFonts w:ascii="Book Antiqua" w:hAnsi="Book Antiqua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1E0A46" w:rsidRPr="001E0A46">
                              <w:rPr>
                                <w:rStyle w:val="Lienhypertexte"/>
                                <w:rFonts w:ascii="Book Antiqua" w:hAnsi="Book Antiqua"/>
                                <w:color w:val="000000" w:themeColor="text1"/>
                                <w:sz w:val="24"/>
                                <w:szCs w:val="28"/>
                                <w:u w:val="none"/>
                                <w:lang w:val="fr-CA"/>
                              </w:rPr>
                              <w:t>.</w:t>
                            </w:r>
                          </w:p>
                          <w:p w:rsidR="0076345D" w:rsidRPr="0076345D" w:rsidRDefault="0076345D" w:rsidP="007D53A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</w:pPr>
                          </w:p>
                          <w:p w:rsidR="0076345D" w:rsidRPr="0076345D" w:rsidRDefault="0076345D" w:rsidP="007D53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Cs w:val="24"/>
                                <w:lang w:val="fr-CA" w:eastAsia="fr-CA"/>
                              </w:rPr>
                            </w:pPr>
                          </w:p>
                          <w:p w:rsidR="0076345D" w:rsidRPr="001E0A46" w:rsidRDefault="0076345D" w:rsidP="007D53A1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</w:pPr>
                            <w:r w:rsidRPr="0076345D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>Ce concepteur de CV te permet de créer jusqu’à 5 lettres de présentation</w:t>
                            </w:r>
                            <w:r w:rsidR="001E0A46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 xml:space="preserve"> </w:t>
                            </w:r>
                            <w:r w:rsidRPr="001E0A46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>et 5 curriculum vitæ pour tes demandes d’emploi. Tu peux y retourner pour les modifier et les imprimer.</w:t>
                            </w:r>
                          </w:p>
                          <w:p w:rsidR="0076345D" w:rsidRPr="0076345D" w:rsidRDefault="0076345D" w:rsidP="007D53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</w:pPr>
                          </w:p>
                          <w:p w:rsidR="0076345D" w:rsidRPr="0076345D" w:rsidRDefault="0076345D" w:rsidP="007D53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Cs w:val="24"/>
                                <w:lang w:val="fr-CA" w:eastAsia="fr-CA"/>
                              </w:rPr>
                            </w:pPr>
                          </w:p>
                          <w:p w:rsidR="0076345D" w:rsidRPr="0076345D" w:rsidRDefault="0076345D" w:rsidP="007D53A1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 w:hanging="284"/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</w:pPr>
                            <w:r w:rsidRPr="0076345D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 xml:space="preserve">Une fois la rédaction de ton CV terminée, utilise la fiche </w:t>
                            </w:r>
                            <w:r w:rsidRPr="0076345D">
                              <w:rPr>
                                <w:rFonts w:ascii="Book Antiqua" w:hAnsi="Book Antiqua"/>
                                <w:i/>
                                <w:iCs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 xml:space="preserve">Grille d’autocorrection du curriculum vitæ </w:t>
                            </w:r>
                            <w:r w:rsidRPr="0076345D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8"/>
                                <w:lang w:val="fr-CA" w:eastAsia="fr-CA"/>
                              </w:rPr>
                              <w:t>pour faire une révision et vérifier l’exactitude de ton travail. Retourne modifier les éléments pour lesquels tu as coché la case «non».</w:t>
                            </w:r>
                          </w:p>
                          <w:p w:rsidR="0076345D" w:rsidRPr="0076345D" w:rsidRDefault="0076345D" w:rsidP="0076345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-16.5pt;margin-top:3.85pt;width:8in;height:2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" filled="f" strokecolor="#92d050" strokeweight="2pt">
                <v:textbox>
                  <w:txbxContent>
                    <w:p w:rsidR="0076345D" w:rsidRPr="001E0A46" w:rsidRDefault="0076345D" w:rsidP="007D53A1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 w:themeColor="text1"/>
                          <w:sz w:val="24"/>
                          <w:szCs w:val="28"/>
                          <w:lang w:val="fr-CA" w:eastAsia="fr-CA"/>
                        </w:rPr>
                      </w:pPr>
                      <w:r w:rsidRPr="0076345D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 xml:space="preserve">Rends-toi au site Web suivant pour créer un compte et accéder au concepteur de CV : </w:t>
                      </w:r>
                      <w:hyperlink r:id="rId13" w:history="1">
                        <w:r w:rsidRPr="0076345D">
                          <w:rPr>
                            <w:rStyle w:val="Lienhypertexte"/>
                            <w:rFonts w:ascii="Book Antiqua" w:hAnsi="Book Antiqua"/>
                            <w:sz w:val="24"/>
                            <w:szCs w:val="28"/>
                            <w:lang w:val="fr-CA"/>
                          </w:rPr>
                          <w:t>https://chercheurs.guichetemplois.gc.ca/commun-common/connection-login.aspx?lang=fra</w:t>
                        </w:r>
                      </w:hyperlink>
                      <w:r w:rsidR="001E0A46">
                        <w:rPr>
                          <w:rStyle w:val="Lienhypertexte"/>
                          <w:rFonts w:ascii="Book Antiqua" w:hAnsi="Book Antiqua"/>
                          <w:sz w:val="24"/>
                          <w:szCs w:val="28"/>
                          <w:lang w:val="fr-CA"/>
                        </w:rPr>
                        <w:t xml:space="preserve"> </w:t>
                      </w:r>
                      <w:r w:rsidR="001E0A46" w:rsidRPr="001E0A46">
                        <w:rPr>
                          <w:rStyle w:val="Lienhypertexte"/>
                          <w:rFonts w:ascii="Book Antiqua" w:hAnsi="Book Antiqua"/>
                          <w:color w:val="000000" w:themeColor="text1"/>
                          <w:sz w:val="24"/>
                          <w:szCs w:val="28"/>
                          <w:u w:val="none"/>
                          <w:lang w:val="fr-CA"/>
                        </w:rPr>
                        <w:t>.</w:t>
                      </w:r>
                    </w:p>
                    <w:p w:rsidR="0076345D" w:rsidRPr="0076345D" w:rsidRDefault="0076345D" w:rsidP="007D53A1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</w:pPr>
                    </w:p>
                    <w:p w:rsidR="0076345D" w:rsidRPr="0076345D" w:rsidRDefault="0076345D" w:rsidP="007D53A1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Cs w:val="24"/>
                          <w:lang w:val="fr-CA" w:eastAsia="fr-CA"/>
                        </w:rPr>
                      </w:pPr>
                    </w:p>
                    <w:p w:rsidR="0076345D" w:rsidRPr="001E0A46" w:rsidRDefault="0076345D" w:rsidP="007D53A1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</w:pPr>
                      <w:r w:rsidRPr="0076345D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>Ce concepteur de CV te permet de créer jusqu’à 5 lettres de présentation</w:t>
                      </w:r>
                      <w:r w:rsidR="001E0A46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 xml:space="preserve"> </w:t>
                      </w:r>
                      <w:r w:rsidRPr="001E0A46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>et 5 curriculum vitæ pour tes demandes d’emploi. Tu peux y retourner pour les modifier et les imprimer.</w:t>
                      </w:r>
                    </w:p>
                    <w:p w:rsidR="0076345D" w:rsidRPr="0076345D" w:rsidRDefault="0076345D" w:rsidP="007D53A1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</w:pPr>
                    </w:p>
                    <w:p w:rsidR="0076345D" w:rsidRPr="0076345D" w:rsidRDefault="0076345D" w:rsidP="007D53A1">
                      <w:p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Cs w:val="24"/>
                          <w:lang w:val="fr-CA" w:eastAsia="fr-CA"/>
                        </w:rPr>
                      </w:pPr>
                    </w:p>
                    <w:p w:rsidR="0076345D" w:rsidRPr="0076345D" w:rsidRDefault="0076345D" w:rsidP="007D53A1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 w:hanging="284"/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</w:pPr>
                      <w:r w:rsidRPr="0076345D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 xml:space="preserve">Une fois la rédaction de ton CV terminée, utilise la fiche </w:t>
                      </w:r>
                      <w:r w:rsidRPr="0076345D">
                        <w:rPr>
                          <w:rFonts w:ascii="Book Antiqua" w:hAnsi="Book Antiqua"/>
                          <w:i/>
                          <w:iCs/>
                          <w:color w:val="000000"/>
                          <w:sz w:val="24"/>
                          <w:szCs w:val="28"/>
                          <w:lang w:val="fr-CA" w:eastAsia="fr-CA"/>
                        </w:rPr>
                        <w:t xml:space="preserve">Grille d’autocorrection du curriculum vitæ </w:t>
                      </w:r>
                      <w:r w:rsidRPr="0076345D">
                        <w:rPr>
                          <w:rFonts w:ascii="Book Antiqua" w:hAnsi="Book Antiqua"/>
                          <w:color w:val="000000"/>
                          <w:sz w:val="24"/>
                          <w:szCs w:val="28"/>
                          <w:lang w:val="fr-CA" w:eastAsia="fr-CA"/>
                        </w:rPr>
                        <w:t>pour faire une révision et vérifier l’exactitude de ton travail. Retourne modifier les éléments pour lesquels tu as coché la case «non».</w:t>
                      </w:r>
                    </w:p>
                    <w:p w:rsidR="0076345D" w:rsidRPr="0076345D" w:rsidRDefault="0076345D" w:rsidP="0076345D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6E0D" w:rsidRPr="00FB4950" w:rsidRDefault="00CE6E0D" w:rsidP="00CE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</w:p>
    <w:p w:rsidR="00CE6E0D" w:rsidRDefault="00CE6E0D" w:rsidP="00CE6E0D">
      <w:pPr>
        <w:pStyle w:val="Default"/>
        <w:ind w:firstLine="698"/>
        <w:rPr>
          <w:rFonts w:ascii="Calibri" w:hAnsi="Calibri" w:cs="Times New Roman"/>
        </w:rPr>
      </w:pPr>
    </w:p>
    <w:p w:rsidR="00CE6E0D" w:rsidRDefault="00CE6E0D" w:rsidP="00CE6E0D">
      <w:pPr>
        <w:pStyle w:val="Default"/>
        <w:ind w:firstLine="698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spacing w:after="0" w:line="240" w:lineRule="auto"/>
        <w:jc w:val="right"/>
        <w:rPr>
          <w:rFonts w:ascii="Book Antiqua" w:hAnsi="Book Antiqua"/>
          <w:b/>
          <w:sz w:val="24"/>
          <w:lang w:val="fr-CA"/>
        </w:rPr>
      </w:pPr>
      <w:r w:rsidRPr="00CE6E0D">
        <w:rPr>
          <w:rFonts w:ascii="Book Antiqua" w:hAnsi="Book Antiqua"/>
          <w:lang w:val="fr-CA"/>
        </w:rPr>
        <w:br w:type="page"/>
      </w:r>
    </w:p>
    <w:p w:rsidR="00CE6E0D" w:rsidRPr="00681D5D" w:rsidRDefault="00CE6E0D" w:rsidP="00CE6E0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681D5D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76345D" w:rsidRPr="00681D5D">
        <w:rPr>
          <w:rFonts w:ascii="Book Antiqua" w:hAnsi="Book Antiqua"/>
          <w:sz w:val="24"/>
          <w:szCs w:val="24"/>
          <w:lang w:val="fr-CA"/>
        </w:rPr>
        <w:t>Rédaction d’un curriculum vitæ</w:t>
      </w: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81D5D" w:rsidRPr="00681D5D" w:rsidRDefault="00681D5D" w:rsidP="00681D5D">
      <w:pPr>
        <w:spacing w:after="0" w:line="240" w:lineRule="auto"/>
        <w:jc w:val="center"/>
        <w:rPr>
          <w:rFonts w:ascii="Book Antiqua" w:hAnsi="Book Antiqua"/>
          <w:b/>
          <w:noProof/>
          <w:color w:val="000000" w:themeColor="text1"/>
          <w:sz w:val="32"/>
          <w:szCs w:val="24"/>
          <w:lang w:val="fr-FR" w:eastAsia="en-CA"/>
        </w:rPr>
      </w:pPr>
      <w:r w:rsidRPr="00681D5D">
        <w:rPr>
          <w:rFonts w:ascii="Book Antiqua" w:hAnsi="Book Antiqua"/>
          <w:b/>
          <w:noProof/>
          <w:color w:val="000000" w:themeColor="text1"/>
          <w:sz w:val="32"/>
          <w:szCs w:val="24"/>
          <w:lang w:val="fr-FR" w:eastAsia="en-CA"/>
        </w:rPr>
        <w:t>Grille d</w:t>
      </w:r>
      <w:r w:rsidRPr="00681D5D">
        <w:rPr>
          <w:rFonts w:ascii="Book Antiqua" w:hAnsi="Book Antiqua"/>
          <w:b/>
          <w:noProof/>
          <w:color w:val="000000" w:themeColor="text1"/>
          <w:sz w:val="32"/>
          <w:szCs w:val="24"/>
          <w:lang w:val="fr-CA" w:eastAsia="en-CA"/>
        </w:rPr>
        <w:t>’auto</w:t>
      </w:r>
      <w:r w:rsidRPr="00681D5D">
        <w:rPr>
          <w:rFonts w:ascii="Book Antiqua" w:hAnsi="Book Antiqua"/>
          <w:b/>
          <w:noProof/>
          <w:color w:val="000000" w:themeColor="text1"/>
          <w:sz w:val="32"/>
          <w:szCs w:val="24"/>
          <w:lang w:val="fr-FR" w:eastAsia="en-CA"/>
        </w:rPr>
        <w:t xml:space="preserve">correction du curriculum vitæ </w:t>
      </w:r>
    </w:p>
    <w:p w:rsidR="00681D5D" w:rsidRPr="00681D5D" w:rsidRDefault="00681D5D" w:rsidP="00681D5D">
      <w:pPr>
        <w:spacing w:after="0" w:line="240" w:lineRule="auto"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fr-FR" w:eastAsia="en-CA"/>
        </w:rPr>
      </w:pPr>
    </w:p>
    <w:p w:rsidR="00681D5D" w:rsidRDefault="00681D5D" w:rsidP="00681D5D">
      <w:pPr>
        <w:spacing w:after="0" w:line="240" w:lineRule="auto"/>
        <w:ind w:left="720"/>
        <w:rPr>
          <w:rFonts w:ascii="Book Antiqua" w:hAnsi="Book Antiqua"/>
          <w:noProof/>
          <w:color w:val="000000" w:themeColor="text1"/>
          <w:sz w:val="24"/>
          <w:szCs w:val="24"/>
          <w:lang w:val="fr-FR" w:eastAsia="en-CA"/>
        </w:rPr>
      </w:pPr>
      <w:r w:rsidRPr="00681D5D">
        <w:rPr>
          <w:rFonts w:ascii="Book Antiqua" w:hAnsi="Book Antiqua"/>
          <w:noProof/>
          <w:color w:val="000000" w:themeColor="text1"/>
          <w:sz w:val="24"/>
          <w:szCs w:val="24"/>
          <w:lang w:val="fr-FR" w:eastAsia="en-CA"/>
        </w:rPr>
        <w:t>Pour chacun des points, découvre quelle section de ton curriculum vitæ t’accorde</w:t>
      </w:r>
      <w:r>
        <w:rPr>
          <w:rFonts w:ascii="Book Antiqua" w:hAnsi="Book Antiqua"/>
          <w:noProof/>
          <w:color w:val="000000" w:themeColor="text1"/>
          <w:sz w:val="24"/>
          <w:szCs w:val="24"/>
          <w:lang w:val="fr-FR" w:eastAsia="en-CA"/>
        </w:rPr>
        <w:t xml:space="preserve">          </w:t>
      </w:r>
      <w:r w:rsidRPr="00681D5D">
        <w:rPr>
          <w:rFonts w:ascii="Book Antiqua" w:hAnsi="Book Antiqua"/>
          <w:noProof/>
          <w:color w:val="000000" w:themeColor="text1"/>
          <w:sz w:val="24"/>
          <w:szCs w:val="24"/>
          <w:lang w:val="fr-FR" w:eastAsia="en-CA"/>
        </w:rPr>
        <w:t xml:space="preserve"> le plus de «Oui». Pour améliorer ton curriculum vitæ, retourne modifier les éléments dont tu as coché le «Non».  </w:t>
      </w:r>
    </w:p>
    <w:p w:rsidR="00681D5D" w:rsidRDefault="00681D5D" w:rsidP="00681D5D">
      <w:pPr>
        <w:spacing w:after="0" w:line="240" w:lineRule="auto"/>
        <w:rPr>
          <w:rFonts w:ascii="Book Antiqua" w:hAnsi="Book Antiqua"/>
          <w:noProof/>
          <w:color w:val="000000" w:themeColor="text1"/>
          <w:sz w:val="24"/>
          <w:szCs w:val="24"/>
          <w:lang w:val="fr-FR" w:eastAsia="en-CA"/>
        </w:rPr>
      </w:pPr>
    </w:p>
    <w:tbl>
      <w:tblPr>
        <w:tblStyle w:val="Grilledutableau"/>
        <w:tblW w:w="9305" w:type="dxa"/>
        <w:tblInd w:w="757" w:type="dxa"/>
        <w:tblLook w:val="04A0" w:firstRow="1" w:lastRow="0" w:firstColumn="1" w:lastColumn="0" w:noHBand="0" w:noVBand="1"/>
      </w:tblPr>
      <w:tblGrid>
        <w:gridCol w:w="4063"/>
        <w:gridCol w:w="759"/>
        <w:gridCol w:w="758"/>
        <w:gridCol w:w="3725"/>
      </w:tblGrid>
      <w:tr w:rsidR="00681D5D" w:rsidRPr="00681D5D" w:rsidTr="00681D5D">
        <w:trPr>
          <w:trHeight w:val="234"/>
        </w:trPr>
        <w:tc>
          <w:tcPr>
            <w:tcW w:w="4063" w:type="dxa"/>
            <w:shd w:val="clear" w:color="auto" w:fill="D9D9D9" w:themeFill="background1" w:themeFillShade="D9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Rubriques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Oui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Non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Conseils</w:t>
            </w:r>
          </w:p>
        </w:tc>
      </w:tr>
      <w:tr w:rsidR="00681D5D" w:rsidRPr="007B17B3" w:rsidTr="007D53A1">
        <w:trPr>
          <w:trHeight w:val="3714"/>
        </w:trPr>
        <w:tc>
          <w:tcPr>
            <w:tcW w:w="4063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Rubrique d’en tête</w:t>
            </w:r>
          </w:p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681D5D">
            <w:pPr>
              <w:spacing w:after="0" w:line="24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Les coordonées sont-elles correctement indiquées : prénom, nom, numéro de téléphone, adresse, adresse courriel?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7D53A1" w:rsidRDefault="007D53A1" w:rsidP="00681D5D">
            <w:pPr>
              <w:spacing w:after="0" w:line="24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681D5D">
            <w:pPr>
              <w:spacing w:after="0" w:line="240" w:lineRule="auto"/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L’objectif professionnel est-il bien indiqu</w:t>
            </w:r>
            <w:r w:rsidR="007B17B3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é</w:t>
            </w: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9" w:type="dxa"/>
            <w:shd w:val="clear" w:color="auto" w:fill="auto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8" w:type="dxa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3725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Cette rubrique se trouve en haut de votre curriculum vitæ.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7D53A1" w:rsidRDefault="007D53A1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Indiquer au-dessous de vos coordonnées le poste recherché.</w:t>
            </w:r>
          </w:p>
        </w:tc>
      </w:tr>
      <w:tr w:rsidR="00681D5D" w:rsidRPr="007B17B3" w:rsidTr="00681D5D">
        <w:trPr>
          <w:trHeight w:val="3113"/>
        </w:trPr>
        <w:tc>
          <w:tcPr>
            <w:tcW w:w="4063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Rubrique de compétences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Langues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Compétences techniques et informatiques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Intérêts et engagements personnels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9" w:type="dxa"/>
            <w:shd w:val="clear" w:color="auto" w:fill="auto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8" w:type="dxa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3725" w:type="dxa"/>
          </w:tcPr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Préciser ton niveau par des qualificatifs comme «bilingue» ou selon les domaines «lu, écrit, parlé».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Mentionner les noms des logiciels que tu connais.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 xml:space="preserve">Parler de tes goûts, de tes passions. </w:t>
            </w:r>
          </w:p>
        </w:tc>
      </w:tr>
    </w:tbl>
    <w:p w:rsidR="00681D5D" w:rsidRPr="001E0A46" w:rsidRDefault="00681D5D">
      <w:pPr>
        <w:spacing w:after="0" w:line="240" w:lineRule="auto"/>
        <w:rPr>
          <w:lang w:val="fr-CA"/>
        </w:rPr>
      </w:pPr>
      <w:r w:rsidRPr="001E0A46">
        <w:rPr>
          <w:lang w:val="fr-CA"/>
        </w:rPr>
        <w:br w:type="page"/>
      </w:r>
    </w:p>
    <w:p w:rsidR="00681D5D" w:rsidRPr="00681D5D" w:rsidRDefault="00681D5D" w:rsidP="00681D5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681D5D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Pr="00681D5D">
        <w:rPr>
          <w:rFonts w:ascii="Book Antiqua" w:hAnsi="Book Antiqua"/>
          <w:sz w:val="24"/>
          <w:szCs w:val="24"/>
          <w:lang w:val="fr-CA"/>
        </w:rPr>
        <w:t>Rédaction d’un curriculum vitæ</w:t>
      </w:r>
    </w:p>
    <w:tbl>
      <w:tblPr>
        <w:tblStyle w:val="Grilledutableau"/>
        <w:tblW w:w="9305" w:type="dxa"/>
        <w:tblInd w:w="757" w:type="dxa"/>
        <w:tblLook w:val="04A0" w:firstRow="1" w:lastRow="0" w:firstColumn="1" w:lastColumn="0" w:noHBand="0" w:noVBand="1"/>
      </w:tblPr>
      <w:tblGrid>
        <w:gridCol w:w="4063"/>
        <w:gridCol w:w="759"/>
        <w:gridCol w:w="758"/>
        <w:gridCol w:w="3725"/>
      </w:tblGrid>
      <w:tr w:rsidR="00681D5D" w:rsidRPr="007B17B3" w:rsidTr="00681D5D">
        <w:trPr>
          <w:trHeight w:val="1680"/>
        </w:trPr>
        <w:tc>
          <w:tcPr>
            <w:tcW w:w="4063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Rubrique d’études</w:t>
            </w:r>
          </w:p>
          <w:p w:rsidR="00681D5D" w:rsidRPr="00681D5D" w:rsidRDefault="007B17B3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Tes étu</w:t>
            </w:r>
            <w:r w:rsidR="00681D5D"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des sont-elles présentées dans l’ordre chronologique inverse?</w:t>
            </w:r>
          </w:p>
        </w:tc>
        <w:tc>
          <w:tcPr>
            <w:tcW w:w="759" w:type="dxa"/>
            <w:shd w:val="clear" w:color="auto" w:fill="auto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8" w:type="dxa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3725" w:type="dxa"/>
          </w:tcPr>
          <w:p w:rsidR="00DB3B60" w:rsidRDefault="00DB3B60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Inscrire tous les diplômes obtenus, la date d’obtention, le nom de l’établissement ainsi que sa localisation.</w:t>
            </w:r>
          </w:p>
        </w:tc>
      </w:tr>
      <w:tr w:rsidR="00681D5D" w:rsidRPr="007B17B3" w:rsidTr="00681D5D">
        <w:trPr>
          <w:trHeight w:val="573"/>
        </w:trPr>
        <w:tc>
          <w:tcPr>
            <w:tcW w:w="4063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Rubrique d’expérience de travail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Expériences professionnelles : Si tu en as, les as-tu mentionnées?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Tes expériences sont-elles décrites?</w:t>
            </w:r>
          </w:p>
        </w:tc>
        <w:tc>
          <w:tcPr>
            <w:tcW w:w="759" w:type="dxa"/>
            <w:shd w:val="clear" w:color="auto" w:fill="auto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8" w:type="dxa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3725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Si tu as de l’expérience professionnelle, indiquer le poste occupé, le type d’organisme, le lieu et la période.</w:t>
            </w:r>
          </w:p>
          <w:p w:rsidR="00681D5D" w:rsidRPr="00681D5D" w:rsidRDefault="00681D5D" w:rsidP="00681D5D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Décrire tes expériences, tes responsabilités et tes compétences</w:t>
            </w:r>
            <w: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 xml:space="preserve"> </w:t>
            </w: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développées.</w:t>
            </w:r>
          </w:p>
        </w:tc>
      </w:tr>
      <w:tr w:rsidR="00681D5D" w:rsidRPr="007B17B3" w:rsidTr="00681D5D">
        <w:trPr>
          <w:trHeight w:val="125"/>
        </w:trPr>
        <w:tc>
          <w:tcPr>
            <w:tcW w:w="4063" w:type="dxa"/>
          </w:tcPr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  <w:t>Forme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Nombres de pages : Ton curriculum vitæ est-il trop long?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Marges et interlignages : L’information est-elle suffisamment aérée?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DB3B60" w:rsidRDefault="00DB3B60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Police : As-tu utilisé une police standard?</w:t>
            </w:r>
          </w:p>
          <w:p w:rsidR="00681D5D" w:rsidRPr="00681D5D" w:rsidRDefault="00681D5D" w:rsidP="001E230B">
            <w:pPr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DB3B60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Grammaire et vocabulaire : Es-tu certain d’avoir corrigé toutes l</w:t>
            </w:r>
            <w:r w:rsidR="007B17B3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e</w:t>
            </w:r>
            <w:bookmarkStart w:id="0" w:name="_GoBack"/>
            <w:bookmarkEnd w:id="0"/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s fautes d’orthographe et de grammaire?</w:t>
            </w:r>
          </w:p>
        </w:tc>
        <w:tc>
          <w:tcPr>
            <w:tcW w:w="759" w:type="dxa"/>
            <w:shd w:val="clear" w:color="auto" w:fill="auto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758" w:type="dxa"/>
          </w:tcPr>
          <w:p w:rsidR="00681D5D" w:rsidRPr="00681D5D" w:rsidRDefault="00681D5D" w:rsidP="001E230B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</w:tc>
        <w:tc>
          <w:tcPr>
            <w:tcW w:w="3725" w:type="dxa"/>
          </w:tcPr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Veiller à ce que ton CV ne dépasse pas deux pages.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 xml:space="preserve">Laisser des marges suffisantes à droite, à gauche, en bas et en haut de la feuille. </w:t>
            </w:r>
            <w:r w:rsidR="007B17B3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(marge de 2 à 3 cm recommandée)</w:t>
            </w: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 xml:space="preserve"> </w:t>
            </w: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 xml:space="preserve">Utiliser des polices telles que Times New Roman ou Arial. </w:t>
            </w:r>
          </w:p>
          <w:p w:rsid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</w:pPr>
          </w:p>
          <w:p w:rsidR="00681D5D" w:rsidRPr="00681D5D" w:rsidRDefault="00681D5D" w:rsidP="001E230B">
            <w:pPr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CA" w:eastAsia="en-CA"/>
              </w:rPr>
            </w:pP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FR" w:eastAsia="en-CA"/>
              </w:rPr>
              <w:t>Utiliser un correcteur d’orthographe pour repérer des fautes oubliées. Aussi, demander à une personne compétente en fran</w:t>
            </w:r>
            <w:r w:rsidRPr="00681D5D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fr-CA" w:eastAsia="en-CA"/>
              </w:rPr>
              <w:t>çais de te relire.</w:t>
            </w:r>
          </w:p>
        </w:tc>
      </w:tr>
    </w:tbl>
    <w:p w:rsidR="00714C0E" w:rsidRDefault="00DC278E" w:rsidP="00B21654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76345D" w:rsidRPr="0076345D">
        <w:rPr>
          <w:rFonts w:ascii="Calibri" w:hAnsi="Calibri"/>
        </w:rPr>
        <w:t>Rédaction d’un curriculum vitæ</w:t>
      </w:r>
    </w:p>
    <w:p w:rsidR="00761423" w:rsidRPr="00761423" w:rsidRDefault="00761423" w:rsidP="00761423">
      <w:pPr>
        <w:pStyle w:val="Default"/>
      </w:pPr>
    </w:p>
    <w:p w:rsidR="00B21654" w:rsidRPr="00B21654" w:rsidRDefault="00B21654" w:rsidP="00B21654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7B17B3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Default="007D53A1" w:rsidP="00761423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1E0A46" w:rsidRDefault="001E0A46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Default="001E0A46" w:rsidP="00761423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Default="001E0A46" w:rsidP="00761423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Default="001E0A46" w:rsidP="00761423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Default="001E0A46" w:rsidP="00761423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simples au moyen de mots-clés   (p. ex., sur Internet, dans le menu d’aide des logiciels).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E066AE">
        <w:trPr>
          <w:trHeight w:val="576"/>
        </w:trPr>
        <w:tc>
          <w:tcPr>
            <w:tcW w:w="810" w:type="dxa"/>
          </w:tcPr>
          <w:p w:rsidR="001E0A46" w:rsidRPr="00E23489" w:rsidRDefault="001E0A46" w:rsidP="00761423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</w:t>
            </w:r>
          </w:p>
        </w:tc>
        <w:tc>
          <w:tcPr>
            <w:tcW w:w="6822" w:type="dxa"/>
          </w:tcPr>
          <w:p w:rsidR="001E0A46" w:rsidRPr="009F7ED4" w:rsidRDefault="001E0A46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expliquer ou décrire;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Pr="00606E71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ce qu’elle veut dire sur des sujets familiers pour un éventail limité d’objets et de publics;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enchaîner le texte en prêtant une certaine attention aux principes d’organisation (p.ex., temps, importance);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structure de paragraphe pour relier les idées;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ponctuation et un vocabulaire limités, appropriés à la tâche;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sélectionner un ton et des mots appropriés à la tâche;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0A46" w:rsidRPr="007B17B3" w:rsidTr="00FC180F">
        <w:trPr>
          <w:trHeight w:val="576"/>
        </w:trPr>
        <w:tc>
          <w:tcPr>
            <w:tcW w:w="810" w:type="dxa"/>
          </w:tcPr>
          <w:p w:rsidR="001E0A46" w:rsidRPr="00DC278E" w:rsidRDefault="001E0A4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0A46" w:rsidRDefault="001E0A46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organiser ses textes de façon à communiquer efficacement.</w:t>
            </w: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0A46" w:rsidRPr="00E23489" w:rsidRDefault="001E0A4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DB3B60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DB3B60" w:rsidRDefault="00DB3B60" w:rsidP="00DB3B6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76345D">
        <w:rPr>
          <w:rFonts w:ascii="Calibri" w:hAnsi="Calibri"/>
        </w:rPr>
        <w:t>Rédaction d’un curriculum vitæ</w:t>
      </w:r>
    </w:p>
    <w:p w:rsidR="00DB3B60" w:rsidRDefault="00DB3B60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D97F71" w:rsidRDefault="00D97F71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7B17B3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7B17B3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Pr="00E23489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224E21">
      <w:headerReference w:type="first" r:id="rId14"/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A" w:rsidRPr="00604643" w:rsidRDefault="000E089A" w:rsidP="00B74F2E">
    <w:pPr>
      <w:pStyle w:val="En-tte"/>
      <w:tabs>
        <w:tab w:val="left" w:pos="6379"/>
        <w:tab w:val="right" w:pos="9214"/>
      </w:tabs>
      <w:ind w:right="-1283"/>
      <w:rPr>
        <w:rFonts w:ascii="Palatino" w:hAnsi="Palatino"/>
      </w:rPr>
    </w:pPr>
  </w:p>
  <w:p w:rsidR="000E089A" w:rsidRDefault="000E08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ED76807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62606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AC5EEE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1E6C"/>
    <w:multiLevelType w:val="hybridMultilevel"/>
    <w:tmpl w:val="9CE69238"/>
    <w:lvl w:ilvl="0" w:tplc="E22408B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8" w:hanging="360"/>
      </w:pPr>
    </w:lvl>
    <w:lvl w:ilvl="2" w:tplc="0C0C001B" w:tentative="1">
      <w:start w:val="1"/>
      <w:numFmt w:val="lowerRoman"/>
      <w:lvlText w:val="%3."/>
      <w:lvlJc w:val="right"/>
      <w:pPr>
        <w:ind w:left="2498" w:hanging="180"/>
      </w:pPr>
    </w:lvl>
    <w:lvl w:ilvl="3" w:tplc="0C0C000F" w:tentative="1">
      <w:start w:val="1"/>
      <w:numFmt w:val="decimal"/>
      <w:lvlText w:val="%4."/>
      <w:lvlJc w:val="left"/>
      <w:pPr>
        <w:ind w:left="3218" w:hanging="360"/>
      </w:pPr>
    </w:lvl>
    <w:lvl w:ilvl="4" w:tplc="0C0C0019" w:tentative="1">
      <w:start w:val="1"/>
      <w:numFmt w:val="lowerLetter"/>
      <w:lvlText w:val="%5."/>
      <w:lvlJc w:val="left"/>
      <w:pPr>
        <w:ind w:left="3938" w:hanging="360"/>
      </w:pPr>
    </w:lvl>
    <w:lvl w:ilvl="5" w:tplc="0C0C001B" w:tentative="1">
      <w:start w:val="1"/>
      <w:numFmt w:val="lowerRoman"/>
      <w:lvlText w:val="%6."/>
      <w:lvlJc w:val="right"/>
      <w:pPr>
        <w:ind w:left="4658" w:hanging="180"/>
      </w:pPr>
    </w:lvl>
    <w:lvl w:ilvl="6" w:tplc="0C0C000F" w:tentative="1">
      <w:start w:val="1"/>
      <w:numFmt w:val="decimal"/>
      <w:lvlText w:val="%7."/>
      <w:lvlJc w:val="left"/>
      <w:pPr>
        <w:ind w:left="5378" w:hanging="360"/>
      </w:pPr>
    </w:lvl>
    <w:lvl w:ilvl="7" w:tplc="0C0C0019" w:tentative="1">
      <w:start w:val="1"/>
      <w:numFmt w:val="lowerLetter"/>
      <w:lvlText w:val="%8."/>
      <w:lvlJc w:val="left"/>
      <w:pPr>
        <w:ind w:left="6098" w:hanging="360"/>
      </w:pPr>
    </w:lvl>
    <w:lvl w:ilvl="8" w:tplc="0C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2E901066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D31C76"/>
    <w:multiLevelType w:val="hybridMultilevel"/>
    <w:tmpl w:val="297279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4328D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C04BAB"/>
    <w:multiLevelType w:val="hybridMultilevel"/>
    <w:tmpl w:val="2D4C2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A5428"/>
    <w:multiLevelType w:val="hybridMultilevel"/>
    <w:tmpl w:val="74509F0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5D35D1"/>
    <w:multiLevelType w:val="hybridMultilevel"/>
    <w:tmpl w:val="1FA695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D4270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38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41">
    <w:nsid w:val="7ACA5CC0"/>
    <w:multiLevelType w:val="hybridMultilevel"/>
    <w:tmpl w:val="9CE69238"/>
    <w:lvl w:ilvl="0" w:tplc="E22408B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8" w:hanging="360"/>
      </w:pPr>
    </w:lvl>
    <w:lvl w:ilvl="2" w:tplc="0C0C001B" w:tentative="1">
      <w:start w:val="1"/>
      <w:numFmt w:val="lowerRoman"/>
      <w:lvlText w:val="%3."/>
      <w:lvlJc w:val="right"/>
      <w:pPr>
        <w:ind w:left="2498" w:hanging="180"/>
      </w:pPr>
    </w:lvl>
    <w:lvl w:ilvl="3" w:tplc="0C0C000F" w:tentative="1">
      <w:start w:val="1"/>
      <w:numFmt w:val="decimal"/>
      <w:lvlText w:val="%4."/>
      <w:lvlJc w:val="left"/>
      <w:pPr>
        <w:ind w:left="3218" w:hanging="360"/>
      </w:pPr>
    </w:lvl>
    <w:lvl w:ilvl="4" w:tplc="0C0C0019" w:tentative="1">
      <w:start w:val="1"/>
      <w:numFmt w:val="lowerLetter"/>
      <w:lvlText w:val="%5."/>
      <w:lvlJc w:val="left"/>
      <w:pPr>
        <w:ind w:left="3938" w:hanging="360"/>
      </w:pPr>
    </w:lvl>
    <w:lvl w:ilvl="5" w:tplc="0C0C001B" w:tentative="1">
      <w:start w:val="1"/>
      <w:numFmt w:val="lowerRoman"/>
      <w:lvlText w:val="%6."/>
      <w:lvlJc w:val="right"/>
      <w:pPr>
        <w:ind w:left="4658" w:hanging="180"/>
      </w:pPr>
    </w:lvl>
    <w:lvl w:ilvl="6" w:tplc="0C0C000F" w:tentative="1">
      <w:start w:val="1"/>
      <w:numFmt w:val="decimal"/>
      <w:lvlText w:val="%7."/>
      <w:lvlJc w:val="left"/>
      <w:pPr>
        <w:ind w:left="5378" w:hanging="360"/>
      </w:pPr>
    </w:lvl>
    <w:lvl w:ilvl="7" w:tplc="0C0C0019" w:tentative="1">
      <w:start w:val="1"/>
      <w:numFmt w:val="lowerLetter"/>
      <w:lvlText w:val="%8."/>
      <w:lvlJc w:val="left"/>
      <w:pPr>
        <w:ind w:left="6098" w:hanging="360"/>
      </w:pPr>
    </w:lvl>
    <w:lvl w:ilvl="8" w:tplc="0C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2">
    <w:nsid w:val="7E170685"/>
    <w:multiLevelType w:val="hybridMultilevel"/>
    <w:tmpl w:val="B78AC5DA"/>
    <w:lvl w:ilvl="0" w:tplc="58C8769C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40"/>
  </w:num>
  <w:num w:numId="5">
    <w:abstractNumId w:val="6"/>
  </w:num>
  <w:num w:numId="6">
    <w:abstractNumId w:val="5"/>
  </w:num>
  <w:num w:numId="7">
    <w:abstractNumId w:val="13"/>
  </w:num>
  <w:num w:numId="8">
    <w:abstractNumId w:val="21"/>
  </w:num>
  <w:num w:numId="9">
    <w:abstractNumId w:val="39"/>
  </w:num>
  <w:num w:numId="10">
    <w:abstractNumId w:val="19"/>
  </w:num>
  <w:num w:numId="11">
    <w:abstractNumId w:val="25"/>
  </w:num>
  <w:num w:numId="12">
    <w:abstractNumId w:val="8"/>
  </w:num>
  <w:num w:numId="13">
    <w:abstractNumId w:val="9"/>
  </w:num>
  <w:num w:numId="14">
    <w:abstractNumId w:val="14"/>
  </w:num>
  <w:num w:numId="15">
    <w:abstractNumId w:val="33"/>
  </w:num>
  <w:num w:numId="16">
    <w:abstractNumId w:val="37"/>
  </w:num>
  <w:num w:numId="17">
    <w:abstractNumId w:val="20"/>
  </w:num>
  <w:num w:numId="18">
    <w:abstractNumId w:val="29"/>
  </w:num>
  <w:num w:numId="19">
    <w:abstractNumId w:val="3"/>
  </w:num>
  <w:num w:numId="20">
    <w:abstractNumId w:val="0"/>
  </w:num>
  <w:num w:numId="21">
    <w:abstractNumId w:val="35"/>
  </w:num>
  <w:num w:numId="22">
    <w:abstractNumId w:val="1"/>
  </w:num>
  <w:num w:numId="23">
    <w:abstractNumId w:val="2"/>
  </w:num>
  <w:num w:numId="24">
    <w:abstractNumId w:val="4"/>
  </w:num>
  <w:num w:numId="25">
    <w:abstractNumId w:val="34"/>
  </w:num>
  <w:num w:numId="26">
    <w:abstractNumId w:val="38"/>
  </w:num>
  <w:num w:numId="27">
    <w:abstractNumId w:val="36"/>
  </w:num>
  <w:num w:numId="28">
    <w:abstractNumId w:val="27"/>
  </w:num>
  <w:num w:numId="29">
    <w:abstractNumId w:val="15"/>
  </w:num>
  <w:num w:numId="30">
    <w:abstractNumId w:val="22"/>
  </w:num>
  <w:num w:numId="31">
    <w:abstractNumId w:val="10"/>
  </w:num>
  <w:num w:numId="32">
    <w:abstractNumId w:val="18"/>
  </w:num>
  <w:num w:numId="33">
    <w:abstractNumId w:val="32"/>
  </w:num>
  <w:num w:numId="34">
    <w:abstractNumId w:val="24"/>
  </w:num>
  <w:num w:numId="35">
    <w:abstractNumId w:val="16"/>
  </w:num>
  <w:num w:numId="36">
    <w:abstractNumId w:val="12"/>
  </w:num>
  <w:num w:numId="37">
    <w:abstractNumId w:val="30"/>
  </w:num>
  <w:num w:numId="38">
    <w:abstractNumId w:val="28"/>
  </w:num>
  <w:num w:numId="39">
    <w:abstractNumId w:val="23"/>
  </w:num>
  <w:num w:numId="40">
    <w:abstractNumId w:val="42"/>
  </w:num>
  <w:num w:numId="41">
    <w:abstractNumId w:val="41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99B"/>
    <w:rsid w:val="00021395"/>
    <w:rsid w:val="000316C8"/>
    <w:rsid w:val="00087559"/>
    <w:rsid w:val="000A6911"/>
    <w:rsid w:val="000D1EAE"/>
    <w:rsid w:val="000E089A"/>
    <w:rsid w:val="000E43F9"/>
    <w:rsid w:val="00106CFE"/>
    <w:rsid w:val="001242EC"/>
    <w:rsid w:val="00140391"/>
    <w:rsid w:val="00141618"/>
    <w:rsid w:val="00190E3B"/>
    <w:rsid w:val="001A7465"/>
    <w:rsid w:val="001E0A46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A4715"/>
    <w:rsid w:val="003C7A84"/>
    <w:rsid w:val="003E190A"/>
    <w:rsid w:val="003F6470"/>
    <w:rsid w:val="00412074"/>
    <w:rsid w:val="00434E3F"/>
    <w:rsid w:val="00437B0D"/>
    <w:rsid w:val="004416BB"/>
    <w:rsid w:val="0045265A"/>
    <w:rsid w:val="00456072"/>
    <w:rsid w:val="0049237A"/>
    <w:rsid w:val="00493887"/>
    <w:rsid w:val="00496C13"/>
    <w:rsid w:val="004B33E3"/>
    <w:rsid w:val="004C0FE9"/>
    <w:rsid w:val="004D087F"/>
    <w:rsid w:val="004D5E48"/>
    <w:rsid w:val="004F5D79"/>
    <w:rsid w:val="005140B7"/>
    <w:rsid w:val="00517166"/>
    <w:rsid w:val="00547064"/>
    <w:rsid w:val="005874AC"/>
    <w:rsid w:val="005B0DA4"/>
    <w:rsid w:val="005B27C4"/>
    <w:rsid w:val="005B4D78"/>
    <w:rsid w:val="006066F3"/>
    <w:rsid w:val="00606CC2"/>
    <w:rsid w:val="00606E71"/>
    <w:rsid w:val="0061430E"/>
    <w:rsid w:val="00632BE0"/>
    <w:rsid w:val="00643DFE"/>
    <w:rsid w:val="00650FD2"/>
    <w:rsid w:val="0066502A"/>
    <w:rsid w:val="00670ABF"/>
    <w:rsid w:val="00681D5D"/>
    <w:rsid w:val="00685AB7"/>
    <w:rsid w:val="00694F52"/>
    <w:rsid w:val="006969A9"/>
    <w:rsid w:val="006B32A1"/>
    <w:rsid w:val="006D0D70"/>
    <w:rsid w:val="006D14AC"/>
    <w:rsid w:val="006D4FC9"/>
    <w:rsid w:val="00714C0E"/>
    <w:rsid w:val="00720E9C"/>
    <w:rsid w:val="007210B8"/>
    <w:rsid w:val="0072313A"/>
    <w:rsid w:val="00740C9C"/>
    <w:rsid w:val="00742FD8"/>
    <w:rsid w:val="007572A2"/>
    <w:rsid w:val="00761423"/>
    <w:rsid w:val="0076345D"/>
    <w:rsid w:val="00784404"/>
    <w:rsid w:val="00787693"/>
    <w:rsid w:val="007A5A1D"/>
    <w:rsid w:val="007B17B3"/>
    <w:rsid w:val="007C43BE"/>
    <w:rsid w:val="007D1745"/>
    <w:rsid w:val="007D53A1"/>
    <w:rsid w:val="00803221"/>
    <w:rsid w:val="00823490"/>
    <w:rsid w:val="008271CE"/>
    <w:rsid w:val="008276BC"/>
    <w:rsid w:val="0084140B"/>
    <w:rsid w:val="008B115B"/>
    <w:rsid w:val="008E29C5"/>
    <w:rsid w:val="008E5F1D"/>
    <w:rsid w:val="00907129"/>
    <w:rsid w:val="00937A84"/>
    <w:rsid w:val="0096352D"/>
    <w:rsid w:val="00985A1C"/>
    <w:rsid w:val="00992203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2284C"/>
    <w:rsid w:val="00A477E8"/>
    <w:rsid w:val="00A57E4B"/>
    <w:rsid w:val="00A70EFD"/>
    <w:rsid w:val="00A72621"/>
    <w:rsid w:val="00A87E6D"/>
    <w:rsid w:val="00A908BC"/>
    <w:rsid w:val="00A97191"/>
    <w:rsid w:val="00A97FBE"/>
    <w:rsid w:val="00AA3B2E"/>
    <w:rsid w:val="00B01773"/>
    <w:rsid w:val="00B21654"/>
    <w:rsid w:val="00B21DE1"/>
    <w:rsid w:val="00B3646C"/>
    <w:rsid w:val="00B36D9C"/>
    <w:rsid w:val="00B55FAE"/>
    <w:rsid w:val="00B61362"/>
    <w:rsid w:val="00B6395C"/>
    <w:rsid w:val="00B723C9"/>
    <w:rsid w:val="00B7406F"/>
    <w:rsid w:val="00B75FFE"/>
    <w:rsid w:val="00B95BAD"/>
    <w:rsid w:val="00BB05BA"/>
    <w:rsid w:val="00BC6C8F"/>
    <w:rsid w:val="00BD439C"/>
    <w:rsid w:val="00BE1CC0"/>
    <w:rsid w:val="00BF3550"/>
    <w:rsid w:val="00C0092B"/>
    <w:rsid w:val="00C53F78"/>
    <w:rsid w:val="00C704E3"/>
    <w:rsid w:val="00CC199E"/>
    <w:rsid w:val="00CD1F1F"/>
    <w:rsid w:val="00CE6E0D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97F71"/>
    <w:rsid w:val="00DA1DD5"/>
    <w:rsid w:val="00DB3B60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60596"/>
    <w:rsid w:val="00EA688A"/>
    <w:rsid w:val="00EB1241"/>
    <w:rsid w:val="00EC5E03"/>
    <w:rsid w:val="00F00DDA"/>
    <w:rsid w:val="00F03682"/>
    <w:rsid w:val="00F22337"/>
    <w:rsid w:val="00F244C7"/>
    <w:rsid w:val="00F37992"/>
    <w:rsid w:val="00F50DAD"/>
    <w:rsid w:val="00F54185"/>
    <w:rsid w:val="00F7714D"/>
    <w:rsid w:val="00FB0EE4"/>
    <w:rsid w:val="00FB2DE2"/>
    <w:rsid w:val="00FB4950"/>
    <w:rsid w:val="00FB5B0B"/>
    <w:rsid w:val="00FC180F"/>
    <w:rsid w:val="00FC3C16"/>
    <w:rsid w:val="00FC53F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rcheurs.guichetemplois.gc.ca/commun-common/connection-login.aspx?lang=fr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ercheurs.guichetemplois.gc.ca/commun-common/connection-login.aspx?lang=f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cheurs.guichetemplois.gc.ca/commun-common/connection-login.aspx?lang=fr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ta-phare.centrefora.on.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7123-42A9-421B-9334-9ECCC77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48</TotalTime>
  <Pages>7</Pages>
  <Words>841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6</cp:revision>
  <cp:lastPrinted>2014-04-29T15:50:00Z</cp:lastPrinted>
  <dcterms:created xsi:type="dcterms:W3CDTF">2014-04-29T15:51:00Z</dcterms:created>
  <dcterms:modified xsi:type="dcterms:W3CDTF">2015-03-17T15:55:00Z</dcterms:modified>
</cp:coreProperties>
</file>